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55" w:rsidRDefault="00650163">
      <w:pPr>
        <w:snapToGrid w:val="0"/>
        <w:spacing w:line="360" w:lineRule="exact"/>
        <w:ind w:left="880" w:hanging="880"/>
        <w:jc w:val="both"/>
        <w:rPr>
          <w:rFonts w:ascii="細明體" w:eastAsia="細明體" w:hAnsi="細明體"/>
          <w:sz w:val="22"/>
        </w:rPr>
      </w:pPr>
      <w:r>
        <w:rPr>
          <w:rFonts w:ascii="細明體" w:eastAsia="細明體" w:hAnsi="細明體"/>
          <w:sz w:val="22"/>
        </w:rPr>
        <w:t>附表</w:t>
      </w:r>
    </w:p>
    <w:tbl>
      <w:tblPr>
        <w:tblW w:w="9087" w:type="dxa"/>
        <w:tblCellMar>
          <w:left w:w="10" w:type="dxa"/>
          <w:right w:w="10" w:type="dxa"/>
        </w:tblCellMar>
        <w:tblLook w:val="0000"/>
      </w:tblPr>
      <w:tblGrid>
        <w:gridCol w:w="986"/>
        <w:gridCol w:w="2398"/>
        <w:gridCol w:w="3872"/>
        <w:gridCol w:w="1831"/>
      </w:tblGrid>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分區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使用類別</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核准條件</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備註</w:t>
            </w: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第二組：多戶住宅</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（一）連棟住宅。</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（二）集合住宅。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設置地點應臨接寬度六公尺以上之道路。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第四組：學前教育設施</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（一）幼稚園。</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設置地點應臨接寬度六公尺以上之道路，營業樓地板面積超過五００平方公尺者，應臨接寬度八公尺以上之道路。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strike/>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第五組：教育設施</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（一）小學。</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一、設置地點應臨接寬度八公尺以上之道路，其出入口（含大門、側門）與加油站、醫院或其他有礙兒童身心健康及安全場所之出入口（含大門、側門）距離應在一００公尺以上。</w:t>
            </w:r>
          </w:p>
          <w:p w:rsidR="00103455" w:rsidRDefault="00650163">
            <w:pPr>
              <w:snapToGrid w:val="0"/>
              <w:spacing w:line="300" w:lineRule="exact"/>
              <w:ind w:left="376" w:right="-24" w:hanging="400"/>
              <w:jc w:val="both"/>
              <w:rPr>
                <w:color w:val="000000"/>
                <w:sz w:val="20"/>
              </w:rPr>
            </w:pPr>
            <w:r>
              <w:rPr>
                <w:color w:val="000000"/>
                <w:sz w:val="20"/>
              </w:rPr>
              <w:t>二、基地面積應在一公頃以上且不得造成毗鄰土地畸零。其範圍內不得有道路、河渠等加以分隔，最長與最狹處之比例不得超過三倍。</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三、應配合都市計畫及地區發展狀況設置。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有關有礙兒童身心健康及安全場所之項目：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一、酒家、酒吧、酒館（店）、舞廳（場）、特種咖啡茶室。</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二、三溫暖、ＭＴＶ、ＫＴＶ、卡拉ＯＫ等視聽歌唱業，ＰＵＢ、理容院、電影院、夜總會、歌廳等高度危險</w:t>
            </w:r>
            <w:r>
              <w:rPr>
                <w:rFonts w:ascii="細明體" w:eastAsia="細明體" w:hAnsi="細明體"/>
                <w:color w:val="000000"/>
                <w:sz w:val="20"/>
              </w:rPr>
              <w:t>性場所。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三、百貨公司、旅館、保齡球館等供不特定對象使用且出入人口眾多之場所。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四、遊藝場（電動玩具、遊樂場、撞球場）及其他涉及賭博、色情、暴力等足以危害兒童身心健康之場所。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五、殯葬相關行業。</w:t>
            </w: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第八組：社會福利設施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（一）兒童、少年、殘障、老人福利機構、托兒所、兒童托育中心、產後護</w:t>
            </w:r>
            <w:r>
              <w:rPr>
                <w:rFonts w:ascii="細明體" w:eastAsia="細明體" w:hAnsi="細明體"/>
                <w:color w:val="000000"/>
                <w:spacing w:val="-3"/>
                <w:sz w:val="20"/>
              </w:rPr>
              <w:lastRenderedPageBreak/>
              <w:t>理機構、獨立型態護理之家、精神復健機構。</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（二）其他公益性社會福利機構。</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lastRenderedPageBreak/>
              <w:t>一、營業樓地板面積未達</w:t>
            </w:r>
            <w:r>
              <w:rPr>
                <w:rFonts w:ascii="細明體" w:eastAsia="細明體" w:hAnsi="細明體"/>
                <w:bCs/>
                <w:color w:val="000000"/>
                <w:sz w:val="20"/>
              </w:rPr>
              <w:t>五００</w:t>
            </w:r>
            <w:r>
              <w:rPr>
                <w:rFonts w:ascii="細明體" w:eastAsia="細明體" w:hAnsi="細明體"/>
                <w:color w:val="000000"/>
                <w:sz w:val="20"/>
              </w:rPr>
              <w:t>平方公尺者，設置地點應臨接寬度六公尺以上之道路；營業樓地板面積</w:t>
            </w:r>
            <w:r>
              <w:rPr>
                <w:rFonts w:ascii="細明體" w:eastAsia="細明體" w:hAnsi="細明體"/>
                <w:bCs/>
                <w:color w:val="000000"/>
                <w:sz w:val="20"/>
              </w:rPr>
              <w:t>五００</w:t>
            </w:r>
            <w:r>
              <w:rPr>
                <w:rFonts w:ascii="細明體" w:eastAsia="細明體" w:hAnsi="細明體"/>
                <w:color w:val="000000"/>
                <w:sz w:val="20"/>
              </w:rPr>
              <w:t>平方公尺以上者，設置地點應臨接寬度八公尺以上之道路。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lastRenderedPageBreak/>
              <w:t>二、基地範圍平均坡度不得超過百分之三</w:t>
            </w:r>
            <w:r>
              <w:rPr>
                <w:rFonts w:ascii="細明體" w:eastAsia="細明體" w:hAnsi="細明體"/>
                <w:color w:val="000000"/>
                <w:sz w:val="20"/>
              </w:rPr>
              <w:t xml:space="preserve"> </w:t>
            </w:r>
            <w:r>
              <w:rPr>
                <w:rFonts w:ascii="細明體" w:eastAsia="細明體" w:hAnsi="細明體"/>
                <w:color w:val="000000"/>
                <w:sz w:val="20"/>
              </w:rPr>
              <w:t>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三、基地範圍內應維持百分之五０以上之原地貌。</w:t>
            </w:r>
          </w:p>
          <w:p w:rsidR="00103455" w:rsidRDefault="00650163">
            <w:pPr>
              <w:snapToGrid w:val="0"/>
              <w:spacing w:line="300" w:lineRule="exact"/>
              <w:ind w:left="376" w:right="-24" w:hanging="400"/>
              <w:jc w:val="both"/>
            </w:pPr>
            <w:r>
              <w:rPr>
                <w:rFonts w:ascii="細明體" w:eastAsia="細明體" w:hAnsi="細明體"/>
                <w:color w:val="000000"/>
                <w:sz w:val="20"/>
              </w:rPr>
              <w:t>四、設立身心障礙者庇護福利工</w:t>
            </w:r>
            <w:r>
              <w:rPr>
                <w:rFonts w:ascii="細明體" w:eastAsia="細明體" w:hAnsi="細明體"/>
                <w:bCs/>
                <w:color w:val="000000"/>
                <w:sz w:val="20"/>
              </w:rPr>
              <w:t>場</w:t>
            </w:r>
            <w:r>
              <w:rPr>
                <w:rFonts w:ascii="細明體" w:eastAsia="細明體" w:hAnsi="細明體"/>
                <w:color w:val="000000"/>
                <w:sz w:val="20"/>
              </w:rPr>
              <w:t>或商店者，營業樓地板面積應在一五０平方公尺以下，且限於建築物第一層使用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五、基地面積五、０００平方公尺以上者，須完成都市計畫變更之法定程序始得設置。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strike/>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lastRenderedPageBreak/>
              <w:t>住一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lastRenderedPageBreak/>
              <w:t>（十三）其他公用事業設施。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400" w:right="-24" w:hanging="400"/>
              <w:jc w:val="both"/>
              <w:rPr>
                <w:rFonts w:ascii="細明體" w:eastAsia="細明體" w:hAnsi="細明體"/>
                <w:sz w:val="20"/>
                <w:szCs w:val="20"/>
              </w:rPr>
            </w:pPr>
            <w:r>
              <w:rPr>
                <w:rFonts w:ascii="細明體" w:eastAsia="細明體" w:hAnsi="細明體"/>
                <w:sz w:val="20"/>
                <w:szCs w:val="20"/>
              </w:rPr>
              <w:t>一、設置地點除公車調度站應臨接寬度八公尺以上之道路外，其餘均應臨接寬度十二公尺以上之道路。</w:t>
            </w:r>
          </w:p>
          <w:p w:rsidR="00103455" w:rsidRDefault="00650163">
            <w:pPr>
              <w:snapToGrid w:val="0"/>
              <w:spacing w:line="300" w:lineRule="exact"/>
              <w:ind w:left="376" w:right="-24" w:hanging="400"/>
              <w:jc w:val="both"/>
              <w:rPr>
                <w:rFonts w:ascii="細明體" w:eastAsia="細明體" w:hAnsi="細明體"/>
                <w:sz w:val="20"/>
                <w:szCs w:val="20"/>
              </w:rPr>
            </w:pPr>
            <w:r>
              <w:rPr>
                <w:rFonts w:ascii="細明體" w:eastAsia="細明體" w:hAnsi="細明體"/>
                <w:sz w:val="20"/>
                <w:szCs w:val="20"/>
              </w:rPr>
              <w:t>二、公車調度站臨道路側應留設三公尺以上之人行空間。但退縮人行空間併計既有人行空間寬度達三公尺者，不在此限。</w:t>
            </w:r>
          </w:p>
          <w:p w:rsidR="00103455" w:rsidRDefault="00650163">
            <w:pPr>
              <w:snapToGrid w:val="0"/>
              <w:spacing w:line="300" w:lineRule="exact"/>
              <w:ind w:left="376" w:right="-24" w:hanging="400"/>
              <w:jc w:val="both"/>
            </w:pPr>
            <w:r>
              <w:rPr>
                <w:rFonts w:ascii="細明體" w:eastAsia="細明體" w:hAnsi="細明體"/>
                <w:sz w:val="20"/>
                <w:szCs w:val="20"/>
              </w:rPr>
              <w:t>三、</w:t>
            </w:r>
            <w:r>
              <w:rPr>
                <w:rFonts w:ascii="細明體" w:eastAsia="細明體" w:hAnsi="細明體"/>
                <w:color w:val="000000"/>
                <w:sz w:val="20"/>
              </w:rPr>
              <w:t>基地面積</w:t>
            </w:r>
            <w:r>
              <w:rPr>
                <w:rFonts w:ascii="細明體" w:eastAsia="細明體" w:hAnsi="細明體"/>
                <w:bCs/>
                <w:color w:val="000000"/>
                <w:sz w:val="20"/>
              </w:rPr>
              <w:t>三、０００</w:t>
            </w:r>
            <w:r>
              <w:rPr>
                <w:rFonts w:ascii="細明體" w:eastAsia="細明體" w:hAnsi="細明體"/>
                <w:color w:val="000000"/>
                <w:sz w:val="20"/>
              </w:rPr>
              <w:t>平方公尺以上者，應辦理社區參與。</w:t>
            </w:r>
          </w:p>
          <w:p w:rsidR="00103455" w:rsidRDefault="00650163">
            <w:pPr>
              <w:snapToGrid w:val="0"/>
              <w:spacing w:line="300" w:lineRule="exact"/>
              <w:ind w:left="376" w:right="-24" w:hanging="400"/>
              <w:jc w:val="both"/>
              <w:rPr>
                <w:rFonts w:ascii="細明體" w:eastAsia="細明體" w:hAnsi="細明體"/>
                <w:bCs/>
                <w:color w:val="000000"/>
                <w:sz w:val="20"/>
              </w:rPr>
            </w:pPr>
            <w:r>
              <w:rPr>
                <w:rFonts w:ascii="細明體" w:eastAsia="細明體" w:hAnsi="細明體"/>
                <w:bCs/>
                <w:color w:val="000000"/>
                <w:sz w:val="20"/>
              </w:rPr>
              <w:t>四、設置地點應距離已設立之幼兒園、國小、國中、高中、高職學校用地三０公尺以上。但其間有寬度十公尺以上之道路者，不在此限。</w:t>
            </w:r>
          </w:p>
          <w:p w:rsidR="00103455" w:rsidRDefault="00103455">
            <w:pPr>
              <w:snapToGrid w:val="0"/>
              <w:spacing w:line="300" w:lineRule="exact"/>
              <w:ind w:left="176" w:right="-24" w:hanging="2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一、捷運機廠及變電站等二項捷運設施須完成都市計畫變更法定程序始得設置。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二、前款以外之捷運場站設施，對都市交通、環境及景觀有重大影響衝擊之虞者，應送臺北市都市設計及土地使用開發許可審議委員會審議。</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須完成都市計畫變更法定程序始得設置。</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設置地點應臨接寬度六公尺以上之道路。</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pPr>
            <w:r>
              <w:rPr>
                <w:rFonts w:ascii="細明體" w:eastAsia="細明體" w:hAnsi="細明體"/>
                <w:color w:val="000000"/>
                <w:spacing w:val="-3"/>
                <w:sz w:val="20"/>
              </w:rPr>
              <w:t>設置地點、結構物高度、構材、輻射場型及受影響區域內之自由空間電場強度須經交通部核准後始得設置。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營業樓地板面積未達五００平方公尺者，設置地點應臨接寬度八公尺以上之道路；營業樓地板面積五００平方公尺以上、未達三、０００平方公尺</w:t>
            </w:r>
            <w:r>
              <w:rPr>
                <w:rFonts w:ascii="細明體" w:eastAsia="細明體" w:hAnsi="細明體"/>
                <w:color w:val="000000"/>
                <w:spacing w:val="-3"/>
                <w:sz w:val="20"/>
              </w:rPr>
              <w:lastRenderedPageBreak/>
              <w:t>者，設置地點應臨接寬度十公尺以上之道路；營業樓地板面積三、０００平方公尺以上者，設置地點應臨接寬度十二公尺以上之道路。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社區電台、廣播公司、電視公司，其設置地點、</w:t>
            </w:r>
            <w:r>
              <w:rPr>
                <w:rFonts w:ascii="細明體" w:eastAsia="細明體" w:hAnsi="細明體"/>
                <w:color w:val="000000"/>
                <w:sz w:val="20"/>
              </w:rPr>
              <w:t>結構</w:t>
            </w:r>
            <w:r>
              <w:rPr>
                <w:rFonts w:ascii="細明體" w:eastAsia="細明體" w:hAnsi="細明體"/>
                <w:color w:val="000000"/>
                <w:spacing w:val="-3"/>
                <w:sz w:val="20"/>
              </w:rPr>
              <w:t>物高度、構材、輻射場型及受影響</w:t>
            </w:r>
            <w:r>
              <w:rPr>
                <w:rFonts w:ascii="細明體" w:eastAsia="細明體" w:hAnsi="細明體"/>
                <w:color w:val="000000"/>
                <w:spacing w:val="-3"/>
                <w:sz w:val="20"/>
              </w:rPr>
              <w:t>區域內之自由空間電場強度，須經交通部核准後始得設置。營業樓地板面積三、０００平方公尺以上者，並應辦理社區參與。</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營業樓地板面積未達五００平方公尺者，設置地</w:t>
            </w:r>
            <w:r>
              <w:rPr>
                <w:rFonts w:ascii="細明體" w:eastAsia="細明體" w:hAnsi="細明體"/>
                <w:color w:val="000000"/>
                <w:sz w:val="20"/>
              </w:rPr>
              <w:t>點應臨接寬度六公尺以上之道路；營業</w:t>
            </w:r>
            <w:r>
              <w:rPr>
                <w:rFonts w:ascii="細明體" w:eastAsia="細明體" w:hAnsi="細明體"/>
                <w:color w:val="000000"/>
                <w:spacing w:val="-3"/>
                <w:sz w:val="20"/>
              </w:rPr>
              <w:t>樓地板面積五００平方公尺以上者，設置地點應臨接寬度八公尺以上之道路。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pacing w:val="-3"/>
                <w:sz w:val="20"/>
              </w:rPr>
              <w:t>第一類電信事業機房</w:t>
            </w:r>
            <w:r>
              <w:rPr>
                <w:rFonts w:ascii="細明體" w:eastAsia="細明體" w:hAnsi="細明體"/>
                <w:color w:val="000000"/>
                <w:spacing w:val="-3"/>
                <w:sz w:val="20"/>
              </w:rPr>
              <w:t>設置地點</w:t>
            </w:r>
            <w:r>
              <w:rPr>
                <w:rFonts w:ascii="細明體" w:eastAsia="細明體" w:hAnsi="細明體"/>
                <w:bCs/>
                <w:color w:val="000000"/>
                <w:spacing w:val="-3"/>
                <w:sz w:val="20"/>
              </w:rPr>
              <w:t>之建築物外牆</w:t>
            </w:r>
            <w:r>
              <w:rPr>
                <w:rFonts w:ascii="細明體" w:eastAsia="細明體" w:hAnsi="細明體"/>
                <w:color w:val="000000"/>
                <w:spacing w:val="-3"/>
                <w:sz w:val="20"/>
              </w:rPr>
              <w:t>應距離加油站</w:t>
            </w:r>
            <w:r>
              <w:rPr>
                <w:rFonts w:ascii="細明體" w:eastAsia="細明體" w:hAnsi="細明體"/>
                <w:bCs/>
                <w:color w:val="000000"/>
                <w:spacing w:val="-3"/>
                <w:sz w:val="20"/>
              </w:rPr>
              <w:t>地界線十五</w:t>
            </w:r>
            <w:r>
              <w:rPr>
                <w:rFonts w:ascii="細明體" w:eastAsia="細明體" w:hAnsi="細明體"/>
                <w:color w:val="000000"/>
                <w:spacing w:val="-3"/>
                <w:sz w:val="20"/>
              </w:rPr>
              <w:t>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電信機房擬於建築物部分樓層設置者，應經該</w:t>
            </w:r>
            <w:r>
              <w:rPr>
                <w:rFonts w:ascii="細明體" w:eastAsia="細明體" w:hAnsi="細明體"/>
                <w:color w:val="000000"/>
                <w:sz w:val="20"/>
              </w:rPr>
              <w:t>設置</w:t>
            </w:r>
            <w:r>
              <w:rPr>
                <w:rFonts w:ascii="細明體" w:eastAsia="細明體" w:hAnsi="細明體"/>
                <w:color w:val="000000"/>
                <w:spacing w:val="-3"/>
                <w:sz w:val="20"/>
              </w:rPr>
              <w:t>處所所有權人同意。已依法完成公寓大廈管理組織之公寓大廈，並應依公寓大廈管理條例第二十九條規定，由該公寓大廈區分所有權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電信機房擬全棟設置者，須完成都市計畫變更法定程序始得設置。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設置前須經目的事業主管機關之同意。</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pPr>
            <w:r>
              <w:rPr>
                <w:rFonts w:ascii="細明體" w:eastAsia="細明體" w:hAnsi="細明體"/>
                <w:color w:val="000000"/>
                <w:spacing w:val="-3"/>
                <w:sz w:val="20"/>
              </w:rPr>
              <w:t>自來水處理廠須</w:t>
            </w:r>
            <w:r>
              <w:rPr>
                <w:rFonts w:ascii="細明體" w:eastAsia="細明體" w:hAnsi="細明體"/>
                <w:color w:val="000000"/>
                <w:sz w:val="20"/>
              </w:rPr>
              <w:t>完成</w:t>
            </w:r>
            <w:r>
              <w:rPr>
                <w:rFonts w:ascii="細明體" w:eastAsia="細明體" w:hAnsi="細明體"/>
                <w:color w:val="000000"/>
                <w:spacing w:val="-3"/>
                <w:sz w:val="20"/>
              </w:rPr>
              <w:t>都市計畫變更之法定程序始得設置。</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視事業性質，由臺北市政府（以下簡稱本</w:t>
            </w:r>
            <w:r>
              <w:rPr>
                <w:rFonts w:ascii="細明體" w:eastAsia="細明體" w:hAnsi="細明體"/>
                <w:color w:val="000000"/>
                <w:spacing w:val="-3"/>
                <w:sz w:val="20"/>
              </w:rPr>
              <w:t>府）</w:t>
            </w:r>
            <w:r>
              <w:rPr>
                <w:rFonts w:ascii="細明體" w:eastAsia="細明體" w:hAnsi="細明體"/>
                <w:color w:val="000000"/>
                <w:sz w:val="20"/>
              </w:rPr>
              <w:t>有關</w:t>
            </w:r>
            <w:r>
              <w:rPr>
                <w:rFonts w:ascii="細明體" w:eastAsia="細明體" w:hAnsi="細明體"/>
                <w:color w:val="000000"/>
                <w:spacing w:val="-3"/>
                <w:sz w:val="20"/>
              </w:rPr>
              <w:t>主管機關個案審查。</w:t>
            </w:r>
          </w:p>
          <w:p w:rsidR="00103455" w:rsidRDefault="00650163">
            <w:pPr>
              <w:snapToGrid w:val="0"/>
              <w:spacing w:line="300" w:lineRule="exact"/>
              <w:ind w:left="146" w:right="-24" w:hanging="170"/>
              <w:jc w:val="both"/>
            </w:pPr>
            <w:r>
              <w:rPr>
                <w:rFonts w:ascii="細明體" w:eastAsia="細明體" w:hAnsi="細明體"/>
                <w:color w:val="000000"/>
                <w:sz w:val="20"/>
              </w:rPr>
              <w:t>二、</w:t>
            </w:r>
            <w:r>
              <w:rPr>
                <w:rFonts w:ascii="細明體" w:eastAsia="細明體" w:hAnsi="細明體"/>
                <w:color w:val="000000"/>
                <w:spacing w:val="-3"/>
                <w:sz w:val="20"/>
              </w:rPr>
              <w:t>應辦理</w:t>
            </w:r>
            <w:r>
              <w:rPr>
                <w:rFonts w:ascii="細明體" w:eastAsia="細明體" w:hAnsi="細明體"/>
                <w:color w:val="000000"/>
                <w:sz w:val="20"/>
              </w:rPr>
              <w:t>社區</w:t>
            </w:r>
            <w:r>
              <w:rPr>
                <w:rFonts w:ascii="細明體" w:eastAsia="細明體" w:hAnsi="細明體"/>
                <w:color w:val="000000"/>
                <w:spacing w:val="-3"/>
                <w:sz w:val="20"/>
              </w:rPr>
              <w:t>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lastRenderedPageBreak/>
              <w:t>住一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第十三組：公務機關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（一）各級行政機關。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（二）各級民意機關。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（三）外國政府駐華機關或辦事處。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（四）其他公務機關。</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建築物之前院、側院及後院，其深度、寬度及深度比應比照臺北市土地使用分區管制自治條例第四十七條行政區內建築物之規定。</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臨接都市計畫道路部分應退縮三．六四公尺之無遮簷</w:t>
            </w:r>
            <w:r>
              <w:rPr>
                <w:rFonts w:ascii="細明體" w:eastAsia="細明體" w:hAnsi="細明體"/>
                <w:color w:val="000000"/>
                <w:sz w:val="20"/>
              </w:rPr>
              <w:t>人行道</w:t>
            </w:r>
            <w:r>
              <w:rPr>
                <w:rFonts w:ascii="細明體" w:eastAsia="細明體" w:hAnsi="細明體"/>
                <w:color w:val="000000"/>
                <w:spacing w:val="-3"/>
                <w:sz w:val="20"/>
              </w:rPr>
              <w:t>。</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第十六組：文康設施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（一）音樂廳。</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（二）體育場（館）、集會場所。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（三）文康活動中心。</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（四）區民及社區活動中心。</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（五）其他文康設施。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營業樓地板面積一、０００平方公尺以上者，其設置地點除區民及社區活動中心應臨接寬度八公尺</w:t>
            </w:r>
            <w:r>
              <w:rPr>
                <w:rFonts w:ascii="細明體" w:eastAsia="細明體" w:hAnsi="細明體"/>
                <w:color w:val="000000"/>
                <w:sz w:val="20"/>
              </w:rPr>
              <w:t>以上</w:t>
            </w:r>
            <w:r>
              <w:rPr>
                <w:rFonts w:ascii="細明體" w:eastAsia="細明體" w:hAnsi="細明體"/>
                <w:color w:val="000000"/>
                <w:spacing w:val="-3"/>
                <w:sz w:val="20"/>
              </w:rPr>
              <w:t>之道路外，其餘均應臨接寬度十二公尺以上之道路。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z w:val="20"/>
              </w:rPr>
              <w:t>新建與改建者，</w:t>
            </w:r>
            <w:r>
              <w:rPr>
                <w:rFonts w:ascii="細明體" w:eastAsia="細明體" w:hAnsi="細明體"/>
                <w:color w:val="000000"/>
                <w:spacing w:val="-3"/>
                <w:sz w:val="20"/>
              </w:rPr>
              <w:t>臨接都市計畫道路部分應退縮留設三．六四公尺之無遮簷人行道。</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其他文康設施，由本府有關主管機關個案審查。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第十七組：日常用品零售業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（一）飲食成品。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（二）日用百貨（限於一宗基地營業樓地板面積不超過三００平方公尺）。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（三）糧食。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（四）蔬果。</w:t>
            </w:r>
          </w:p>
          <w:p w:rsidR="00103455" w:rsidRDefault="00650163">
            <w:pPr>
              <w:snapToGrid w:val="0"/>
              <w:spacing w:line="300" w:lineRule="exact"/>
              <w:ind w:left="558" w:right="-24" w:hanging="582"/>
              <w:jc w:val="both"/>
            </w:pPr>
            <w:r>
              <w:rPr>
                <w:rFonts w:ascii="細明體" w:eastAsia="細明體" w:hAnsi="細明體"/>
                <w:color w:val="000000"/>
                <w:spacing w:val="-3"/>
                <w:sz w:val="20"/>
              </w:rPr>
              <w:t>（五）肉品、水產（應符合</w:t>
            </w:r>
            <w:r>
              <w:rPr>
                <w:rFonts w:ascii="細明體" w:eastAsia="細明體" w:hAnsi="細明體"/>
                <w:color w:val="000000"/>
                <w:sz w:val="20"/>
              </w:rPr>
              <w:t>一、</w:t>
            </w:r>
            <w:r>
              <w:rPr>
                <w:rFonts w:ascii="細明體" w:eastAsia="細明體" w:hAnsi="細明體"/>
                <w:color w:val="000000"/>
                <w:spacing w:val="-3"/>
                <w:sz w:val="20"/>
              </w:rPr>
              <w:t>非現場宰殺之零售。</w:t>
            </w:r>
            <w:r>
              <w:rPr>
                <w:rFonts w:ascii="細明體" w:eastAsia="細明體" w:hAnsi="細明體"/>
                <w:color w:val="000000"/>
                <w:sz w:val="20"/>
              </w:rPr>
              <w:t>二、</w:t>
            </w:r>
            <w:r>
              <w:rPr>
                <w:rFonts w:ascii="細明體" w:eastAsia="細明體" w:hAnsi="細明體"/>
                <w:color w:val="000000"/>
                <w:spacing w:val="-3"/>
                <w:sz w:val="20"/>
              </w:rPr>
              <w:t>非設攤零售經營。</w:t>
            </w:r>
            <w:r>
              <w:rPr>
                <w:rFonts w:ascii="細明體" w:eastAsia="細明體" w:hAnsi="細明體"/>
                <w:color w:val="000000"/>
                <w:sz w:val="20"/>
              </w:rPr>
              <w:t>三、</w:t>
            </w:r>
            <w:r>
              <w:rPr>
                <w:rFonts w:ascii="細明體" w:eastAsia="細明體" w:hAnsi="細明體"/>
                <w:color w:val="000000"/>
                <w:spacing w:val="-3"/>
                <w:sz w:val="20"/>
              </w:rPr>
              <w:t>分級包裝完畢。）。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bCs/>
                <w:color w:val="000000"/>
                <w:spacing w:val="-3"/>
                <w:sz w:val="20"/>
              </w:rPr>
              <w:t>營業樓地板面積未達一００平方公尺者，應臨接寬度六公尺以上之道路；營業樓地板面積一００平方公尺以上者，</w:t>
            </w:r>
            <w:r>
              <w:rPr>
                <w:rFonts w:ascii="細明體" w:eastAsia="細明體" w:hAnsi="細明體"/>
                <w:color w:val="000000"/>
                <w:spacing w:val="-3"/>
                <w:sz w:val="20"/>
              </w:rPr>
              <w:t>應臨接寬度八公尺以上之道路。</w:t>
            </w:r>
          </w:p>
          <w:p w:rsidR="00103455" w:rsidRDefault="00650163">
            <w:pPr>
              <w:snapToGrid w:val="0"/>
              <w:spacing w:line="300" w:lineRule="exact"/>
              <w:ind w:left="376" w:right="-24" w:hanging="400"/>
              <w:jc w:val="both"/>
            </w:pPr>
            <w:r>
              <w:rPr>
                <w:color w:val="000000"/>
                <w:sz w:val="20"/>
              </w:rPr>
              <w:t>二、</w:t>
            </w:r>
            <w:r>
              <w:rPr>
                <w:color w:val="000000"/>
                <w:spacing w:val="-3"/>
                <w:sz w:val="20"/>
              </w:rPr>
              <w:t>限於建築物第一層使用。</w:t>
            </w:r>
          </w:p>
          <w:p w:rsidR="00103455" w:rsidRDefault="00650163">
            <w:pPr>
              <w:snapToGrid w:val="0"/>
              <w:spacing w:line="300" w:lineRule="exact"/>
              <w:ind w:left="376" w:right="-24" w:hanging="400"/>
              <w:jc w:val="both"/>
            </w:pPr>
            <w:r>
              <w:rPr>
                <w:color w:val="000000"/>
                <w:sz w:val="20"/>
              </w:rPr>
              <w:t>三、</w:t>
            </w:r>
            <w:r>
              <w:rPr>
                <w:color w:val="000000"/>
                <w:spacing w:val="-3"/>
                <w:sz w:val="20"/>
              </w:rPr>
              <w:t>營業樓地板面積應在三００平方公尺以下。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第七組：醫療保健服務業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（一）醫院、療養院、診所、藥局、助產所、精神科醫院。但不包括傳染病院。</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（二）衛生所（站）。</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（三）醫事技術業。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營業樓地板面積未達二００平方公尺者，設置地點應臨接寬度八公尺以上之道路；營業樓地板面積二００平方公尺以上者，設置地點應臨接寬度十公尺以上之道路。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三、與古蹟之距離應在二０公尺以上。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四、應具備完善之供水、排水系統。</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lastRenderedPageBreak/>
              <w:t>五、基地範圍內應維持百分之五０以上之原地貌。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六、附設有病床者，應設有獨立出入口。</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pStyle w:val="a7"/>
              <w:snapToGrid w:val="0"/>
              <w:spacing w:line="300" w:lineRule="exact"/>
              <w:ind w:left="-24" w:right="-24"/>
              <w:jc w:val="both"/>
              <w:textAlignment w:val="auto"/>
              <w:rPr>
                <w:rFonts w:ascii="細明體" w:eastAsia="細明體" w:hAnsi="細明體"/>
                <w:color w:val="000000"/>
                <w:kern w:val="3"/>
                <w:sz w:val="20"/>
              </w:rPr>
            </w:pPr>
          </w:p>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lastRenderedPageBreak/>
              <w:t>住二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第八組：社會福利設施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（一）兒童、少年、殘障、老人福利機構、托兒所、兒童托育中心、產後護理機構、獨立型態護理之家、精神復健機構。</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（二）其他公益性社會福利機構。</w:t>
            </w: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一、營業樓地板面積未達</w:t>
            </w:r>
            <w:r>
              <w:rPr>
                <w:rFonts w:ascii="細明體" w:eastAsia="細明體" w:hAnsi="細明體"/>
                <w:bCs/>
                <w:color w:val="000000"/>
                <w:sz w:val="20"/>
              </w:rPr>
              <w:t>五００</w:t>
            </w:r>
            <w:r>
              <w:rPr>
                <w:rFonts w:ascii="細明體" w:eastAsia="細明體" w:hAnsi="細明體"/>
                <w:color w:val="000000"/>
                <w:sz w:val="20"/>
              </w:rPr>
              <w:t>平方公尺者，設置地點應臨接寬度六公尺以上之道路；營業樓地板面積</w:t>
            </w:r>
            <w:r>
              <w:rPr>
                <w:rFonts w:ascii="細明體" w:eastAsia="細明體" w:hAnsi="細明體"/>
                <w:bCs/>
                <w:color w:val="000000"/>
                <w:sz w:val="20"/>
              </w:rPr>
              <w:t>五００</w:t>
            </w:r>
            <w:r>
              <w:rPr>
                <w:rFonts w:ascii="細明體" w:eastAsia="細明體" w:hAnsi="細明體"/>
                <w:color w:val="000000"/>
                <w:sz w:val="20"/>
              </w:rPr>
              <w:t>平方公尺以上者，設置地點應臨接寬度八公尺以上之道路。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三、基地範圍內應維持百分之五０以上之原地貌。</w:t>
            </w:r>
          </w:p>
          <w:p w:rsidR="00103455" w:rsidRDefault="00650163">
            <w:pPr>
              <w:tabs>
                <w:tab w:val="left" w:pos="3857"/>
              </w:tabs>
              <w:snapToGrid w:val="0"/>
              <w:spacing w:line="300" w:lineRule="exact"/>
              <w:ind w:left="376" w:right="-24" w:hanging="400"/>
              <w:jc w:val="both"/>
            </w:pPr>
            <w:r>
              <w:rPr>
                <w:rFonts w:ascii="細明體" w:eastAsia="細明體" w:hAnsi="細明體"/>
                <w:color w:val="000000"/>
                <w:sz w:val="20"/>
              </w:rPr>
              <w:t>四、設立身心障礙者庇護福利工</w:t>
            </w:r>
            <w:r>
              <w:rPr>
                <w:rFonts w:ascii="細明體" w:eastAsia="細明體" w:hAnsi="細明體"/>
                <w:bCs/>
                <w:color w:val="000000"/>
                <w:sz w:val="20"/>
              </w:rPr>
              <w:t>場</w:t>
            </w:r>
            <w:r>
              <w:rPr>
                <w:rFonts w:ascii="細明體" w:eastAsia="細明體" w:hAnsi="細明體"/>
                <w:color w:val="000000"/>
                <w:sz w:val="20"/>
              </w:rPr>
              <w:t>或商店，營業樓地板面積應在一五０平方公尺以下，且限於建築物第一層使用。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五、基地面積五、０００平方公尺以上者，須完成都市計畫變更之法定程序始得設置。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w:t>
            </w:r>
            <w:r>
              <w:rPr>
                <w:rFonts w:ascii="細明體" w:eastAsia="細明體" w:hAnsi="細明體"/>
                <w:color w:val="000000"/>
                <w:spacing w:val="-3"/>
                <w:sz w:val="20"/>
              </w:rPr>
              <w:lastRenderedPageBreak/>
              <w:t>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rPr>
                <w:rFonts w:ascii="細明體" w:eastAsia="細明體" w:hAnsi="細明體"/>
                <w:sz w:val="20"/>
                <w:szCs w:val="20"/>
              </w:rPr>
            </w:pPr>
            <w:r>
              <w:rPr>
                <w:rFonts w:ascii="細明體" w:eastAsia="細明體" w:hAnsi="細明體"/>
                <w:sz w:val="20"/>
                <w:szCs w:val="20"/>
              </w:rPr>
              <w:t>二、公車調度站臨道路側應留設三公尺以上之人行空間。但退縮人行空間併計既有人行空間寬度達三公尺者，不在此限。</w:t>
            </w:r>
          </w:p>
          <w:p w:rsidR="00103455" w:rsidRDefault="00650163">
            <w:pPr>
              <w:snapToGrid w:val="0"/>
              <w:spacing w:line="300" w:lineRule="exact"/>
              <w:ind w:left="376" w:right="-24" w:hanging="400"/>
              <w:jc w:val="both"/>
            </w:pPr>
            <w:r>
              <w:rPr>
                <w:rFonts w:ascii="細明體" w:eastAsia="細明體" w:hAnsi="細明體"/>
                <w:sz w:val="20"/>
                <w:szCs w:val="20"/>
              </w:rPr>
              <w:t>三、</w:t>
            </w:r>
            <w:r>
              <w:rPr>
                <w:rFonts w:ascii="細明體" w:eastAsia="細明體" w:hAnsi="細明體"/>
                <w:color w:val="000000"/>
                <w:sz w:val="20"/>
              </w:rPr>
              <w:t>基地面積</w:t>
            </w:r>
            <w:r>
              <w:rPr>
                <w:rFonts w:ascii="細明體" w:eastAsia="細明體" w:hAnsi="細明體"/>
                <w:bCs/>
                <w:color w:val="000000"/>
                <w:sz w:val="20"/>
              </w:rPr>
              <w:t>三、０００</w:t>
            </w:r>
            <w:r>
              <w:rPr>
                <w:rFonts w:ascii="細明體" w:eastAsia="細明體" w:hAnsi="細明體"/>
                <w:color w:val="000000"/>
                <w:sz w:val="20"/>
              </w:rPr>
              <w:t>平方公尺以上者，應辦理社區參與。</w:t>
            </w:r>
          </w:p>
          <w:p w:rsidR="00103455" w:rsidRDefault="00650163">
            <w:pPr>
              <w:snapToGrid w:val="0"/>
              <w:spacing w:line="300" w:lineRule="exact"/>
              <w:ind w:left="376" w:right="-24" w:hanging="400"/>
              <w:jc w:val="both"/>
              <w:rPr>
                <w:rFonts w:ascii="細明體" w:eastAsia="細明體" w:hAnsi="細明體"/>
                <w:bCs/>
                <w:color w:val="000000"/>
                <w:sz w:val="20"/>
              </w:rPr>
            </w:pPr>
            <w:r>
              <w:rPr>
                <w:rFonts w:ascii="細明體" w:eastAsia="細明體" w:hAnsi="細明體"/>
                <w:bCs/>
                <w:color w:val="000000"/>
                <w:sz w:val="20"/>
              </w:rPr>
              <w:t>四、設置地點應距離已設立之幼兒園、國小、國中、高中、高職學校用地三０公尺以上。但其間有寬度十公尺以上之道路者，不在此限。</w:t>
            </w: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一、捷運機廠及變電站等二項捷運設施須完成都市計畫變更法定程序始得設置。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二、前款以外之捷運場站設施，對都市交通、環境及景觀有重大影響衝擊之虞者，應送臺北市都市設計及土地使用開發許可審議委員會審議。</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pPr>
            <w:r>
              <w:rPr>
                <w:rFonts w:ascii="細明體" w:eastAsia="細明體" w:hAnsi="細明體"/>
                <w:color w:val="000000"/>
                <w:spacing w:val="-3"/>
                <w:sz w:val="20"/>
              </w:rPr>
              <w:t>須完成都市計畫變更法定程序始得設置。</w:t>
            </w: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設置地點應臨接寬度六公尺以上之道路。</w:t>
            </w: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設置地點、結構物高度、構材、輻射場型及受影響區域內之自由空間電場強度須經交通部核准後始得設置。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營業樓地板面積未達五００平方公尺者，設置地點應臨接寬度八公尺以上之道路；營業樓地板面積五００平方公尺以上、未達三、０００</w:t>
            </w:r>
            <w:r>
              <w:rPr>
                <w:rFonts w:ascii="細明體" w:eastAsia="細明體" w:hAnsi="細明體"/>
                <w:color w:val="000000"/>
                <w:spacing w:val="-3"/>
                <w:sz w:val="20"/>
              </w:rPr>
              <w:t>平方公尺者，設置地點應臨接寬度十公尺以上之道路；營業樓地板面積三、０００平方公尺以上者，設置地點應臨接寬度十二公尺以上之道路。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社區電台、廣播公司、電視公司，其設置地點、結構物高度、構材、輻射場型及受影響區域內之自由空間電場強度，須經交通部核准後始得設置。營業樓地板面積三、０００平方公尺以上者，並應辦理社區參與。</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營業樓地板面積未達五００平方公尺者，設置地點應臨接寬度六公尺以上之道路；營業樓地板面積五００</w:t>
            </w:r>
            <w:r>
              <w:rPr>
                <w:rFonts w:ascii="細明體" w:eastAsia="細明體" w:hAnsi="細明體"/>
                <w:color w:val="000000"/>
                <w:spacing w:val="-3"/>
                <w:sz w:val="20"/>
              </w:rPr>
              <w:t>平方公尺以上者，設置地點應臨接寬度八公尺以上之道路。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pacing w:val="-3"/>
                <w:sz w:val="20"/>
              </w:rPr>
              <w:t>第一類電信事業機房</w:t>
            </w:r>
            <w:r>
              <w:rPr>
                <w:rFonts w:ascii="細明體" w:eastAsia="細明體" w:hAnsi="細明體"/>
                <w:color w:val="000000"/>
                <w:spacing w:val="-3"/>
                <w:sz w:val="20"/>
              </w:rPr>
              <w:t>設置地點</w:t>
            </w:r>
            <w:r>
              <w:rPr>
                <w:rFonts w:ascii="細明體" w:eastAsia="細明體" w:hAnsi="細明體"/>
                <w:bCs/>
                <w:color w:val="000000"/>
                <w:spacing w:val="-3"/>
                <w:sz w:val="20"/>
              </w:rPr>
              <w:t>之建築物外牆</w:t>
            </w:r>
            <w:r>
              <w:rPr>
                <w:rFonts w:ascii="細明體" w:eastAsia="細明體" w:hAnsi="細明體"/>
                <w:color w:val="000000"/>
                <w:spacing w:val="-3"/>
                <w:sz w:val="20"/>
              </w:rPr>
              <w:t>應距離加油站</w:t>
            </w:r>
            <w:r>
              <w:rPr>
                <w:rFonts w:ascii="細明體" w:eastAsia="細明體" w:hAnsi="細明體"/>
                <w:bCs/>
                <w:color w:val="000000"/>
                <w:spacing w:val="-3"/>
                <w:sz w:val="20"/>
              </w:rPr>
              <w:t>地界線十五</w:t>
            </w:r>
            <w:r>
              <w:rPr>
                <w:rFonts w:ascii="細明體" w:eastAsia="細明體" w:hAnsi="細明體"/>
                <w:color w:val="000000"/>
                <w:spacing w:val="-3"/>
                <w:sz w:val="20"/>
              </w:rPr>
              <w:t>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機房擬於建築物部分樓層設置者，應經該設置處所所有權人同意。已依法完成公寓大廈管理組織之公寓大廈，並應依公寓大廈管理條例第二十九條規定，由該公寓大廈區分所有權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電信機房擬全棟設置者，須完成都市計畫變更法定程序始得設置。</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w:t>
            </w:r>
            <w:r>
              <w:rPr>
                <w:rFonts w:ascii="細明體" w:eastAsia="細明體" w:hAnsi="細明體"/>
                <w:color w:val="000000"/>
                <w:spacing w:val="-3"/>
                <w:sz w:val="20"/>
              </w:rPr>
              <w:t>置前須經目的事業主管機關之同意。</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自來水處理廠須完成都市計畫變更之法定程序始得設置。</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視事業性質，由本府有關主管機關個案審查。</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應辦理</w:t>
            </w:r>
            <w:r>
              <w:rPr>
                <w:rFonts w:ascii="細明體" w:eastAsia="細明體" w:hAnsi="細明體"/>
                <w:color w:val="000000"/>
                <w:sz w:val="20"/>
              </w:rPr>
              <w:t>社區</w:t>
            </w:r>
            <w:r>
              <w:rPr>
                <w:rFonts w:ascii="細明體" w:eastAsia="細明體" w:hAnsi="細明體"/>
                <w:color w:val="000000"/>
                <w:spacing w:val="-3"/>
                <w:sz w:val="20"/>
              </w:rPr>
              <w:t>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lastRenderedPageBreak/>
              <w:t>住二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第十三組：公務機關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（一）各級行政機關。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（二）各級民意機關。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（三）外國政府駐華機關或辦事處。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（四）其他公務機關。</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二、建築物之前院、側院及後院，其深度、寬度及深度比應比照臺北市土地使用分區管制自治條例第四十七條行政區內建築物之規定。</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三、臨接都市計畫道路部分應退縮留設三．六四公尺之無遮簷人行道。</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96" w:right="-24" w:hanging="12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第十六組：文康設施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（一）音樂廳。</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（二）體育場（館）、集會場所。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（三）文康活動中心。</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（四）區民及社區活動中心。</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（五）其他文康設施。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一、營業樓地板面積一、０００平方公尺以上者，其設置地點除區民及社區活動中心應臨接寬度八公尺以上道路外，其餘均應臨接寬度十二公尺以上之道路。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z w:val="20"/>
              </w:rPr>
              <w:t>新建與改建者，</w:t>
            </w:r>
            <w:r>
              <w:rPr>
                <w:rFonts w:ascii="細明體" w:eastAsia="細明體" w:hAnsi="細明體"/>
                <w:color w:val="000000"/>
                <w:sz w:val="20"/>
              </w:rPr>
              <w:t>臨接都市計畫道路部分應退縮留設三．六四公尺之無遮簷人行道。</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三、其他文康設施，由本府有關主管機關個案審查。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第十七組：日常用品零售業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（一）飲食成品。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（二）日用百貨（限於一宗基地營業樓地板面積不超過三００平方公尺）。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（三）糧食。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（四）蔬果。</w:t>
            </w:r>
          </w:p>
          <w:p w:rsidR="00103455" w:rsidRDefault="00650163">
            <w:pPr>
              <w:snapToGrid w:val="0"/>
              <w:spacing w:line="300" w:lineRule="exact"/>
              <w:ind w:left="558" w:right="-24" w:hanging="582"/>
              <w:jc w:val="both"/>
            </w:pPr>
            <w:r>
              <w:rPr>
                <w:rFonts w:ascii="細明體" w:eastAsia="細明體" w:hAnsi="細明體"/>
                <w:color w:val="000000"/>
                <w:spacing w:val="-3"/>
                <w:sz w:val="20"/>
              </w:rPr>
              <w:t>（五）肉品、水產（應符合</w:t>
            </w:r>
            <w:r>
              <w:rPr>
                <w:rFonts w:ascii="細明體" w:eastAsia="細明體" w:hAnsi="細明體"/>
                <w:color w:val="000000"/>
                <w:sz w:val="20"/>
              </w:rPr>
              <w:t>一、</w:t>
            </w:r>
            <w:r>
              <w:rPr>
                <w:rFonts w:ascii="細明體" w:eastAsia="細明體" w:hAnsi="細明體"/>
                <w:color w:val="000000"/>
                <w:spacing w:val="-3"/>
                <w:sz w:val="20"/>
              </w:rPr>
              <w:t>非現場宰殺之零售。</w:t>
            </w:r>
            <w:r>
              <w:rPr>
                <w:rFonts w:ascii="細明體" w:eastAsia="細明體" w:hAnsi="細明體"/>
                <w:color w:val="000000"/>
                <w:sz w:val="20"/>
              </w:rPr>
              <w:t>二、</w:t>
            </w:r>
            <w:r>
              <w:rPr>
                <w:rFonts w:ascii="細明體" w:eastAsia="細明體" w:hAnsi="細明體"/>
                <w:color w:val="000000"/>
                <w:spacing w:val="-3"/>
                <w:sz w:val="20"/>
              </w:rPr>
              <w:t>非設攤零售經營。</w:t>
            </w:r>
            <w:r>
              <w:rPr>
                <w:rFonts w:ascii="細明體" w:eastAsia="細明體" w:hAnsi="細明體"/>
                <w:color w:val="000000"/>
                <w:sz w:val="20"/>
              </w:rPr>
              <w:t>三、</w:t>
            </w:r>
            <w:r>
              <w:rPr>
                <w:rFonts w:ascii="細明體" w:eastAsia="細明體" w:hAnsi="細明體"/>
                <w:color w:val="000000"/>
                <w:spacing w:val="-3"/>
                <w:sz w:val="20"/>
              </w:rPr>
              <w:t>分級包裝完畢。）。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bCs/>
                <w:color w:val="000000"/>
                <w:spacing w:val="-3"/>
                <w:sz w:val="20"/>
              </w:rPr>
              <w:t>營業樓地板面積未達一００平方公尺者，應臨接寬度六公尺以上之道路；營業樓地板面積一００平方公尺以上者，</w:t>
            </w:r>
            <w:r>
              <w:rPr>
                <w:rFonts w:ascii="細明體" w:eastAsia="細明體" w:hAnsi="細明體"/>
                <w:color w:val="000000"/>
                <w:spacing w:val="-3"/>
                <w:sz w:val="20"/>
              </w:rPr>
              <w:t>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三、營業樓地板面積應在三００平方公尺以下。</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第十八組：零售市場</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（一）傳統零售市場。</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（二）超級市場。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一、限於建築物第一層使用且樓層高度應在三．五公尺以上。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lastRenderedPageBreak/>
              <w:t>二、設置地點地界線三００公尺以內，無市場用地或臺北市市場處</w:t>
            </w:r>
            <w:r>
              <w:rPr>
                <w:rFonts w:ascii="細明體" w:eastAsia="細明體" w:hAnsi="細明體"/>
                <w:color w:val="000000"/>
                <w:sz w:val="20"/>
              </w:rPr>
              <w:t>(</w:t>
            </w:r>
            <w:r>
              <w:rPr>
                <w:rFonts w:ascii="細明體" w:eastAsia="細明體" w:hAnsi="細明體"/>
                <w:color w:val="000000"/>
                <w:sz w:val="20"/>
              </w:rPr>
              <w:t>以下簡稱市場處</w:t>
            </w:r>
            <w:r>
              <w:rPr>
                <w:rFonts w:ascii="細明體" w:eastAsia="細明體" w:hAnsi="細明體"/>
                <w:color w:val="000000"/>
                <w:sz w:val="20"/>
              </w:rPr>
              <w:t>)</w:t>
            </w:r>
            <w:r>
              <w:rPr>
                <w:rFonts w:ascii="細明體" w:eastAsia="細明體" w:hAnsi="細明體"/>
                <w:color w:val="000000"/>
                <w:sz w:val="20"/>
              </w:rPr>
              <w:t>列管有案之公私有市場。</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三、基地面積應在一、二００平方公尺以上。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五、應設置適當之廢棄物儲存設施。</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六、應辦理社區參與。</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一、限於建築物第一層及地下一層使用，且樓層高度應在三公尺以上。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二、設置地點應臨接寬度十公尺以上之道路，不足者應退縮補足十公尺寬度，其退縮地不得計入法定空地；並另設專用出入口、樓梯、通道，且道路寬度不得小於八公尺。</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三、應設生鮮處理室及理貨場所。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四、應設置適當之廢棄物儲存設施。</w:t>
            </w:r>
          </w:p>
          <w:p w:rsidR="00103455" w:rsidRDefault="00650163">
            <w:pPr>
              <w:snapToGrid w:val="0"/>
              <w:spacing w:line="300" w:lineRule="exact"/>
              <w:ind w:left="376" w:right="-24" w:hanging="400"/>
              <w:jc w:val="both"/>
            </w:pPr>
            <w:r>
              <w:rPr>
                <w:rFonts w:ascii="細明體" w:eastAsia="細明體" w:hAnsi="細明體"/>
                <w:bCs/>
                <w:color w:val="000000"/>
                <w:sz w:val="20"/>
              </w:rPr>
              <w:t>五、營業樓地板面積應在七００平方公尺以下。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lastRenderedPageBreak/>
              <w:t>住二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第二十一組：飲食業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本組限於營業樓地板面積不超過一五０平方公尺之左列各款：</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（一）冰果店。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（二）點心店。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（三）飲食店。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（四）麵食店。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（五）自助餐廳。</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（六）泡沫紅茶店。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（七）餐廳（館）。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（八）咖啡館。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（九）茶藝館。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146" w:right="-24" w:hanging="17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146" w:right="-24" w:hanging="170"/>
              <w:jc w:val="both"/>
            </w:pPr>
            <w:r>
              <w:rPr>
                <w:rFonts w:ascii="細明體" w:eastAsia="細明體" w:hAnsi="細明體"/>
                <w:color w:val="000000"/>
                <w:sz w:val="20"/>
              </w:rPr>
              <w:t>二、</w:t>
            </w:r>
            <w:r>
              <w:rPr>
                <w:rFonts w:ascii="細明體" w:eastAsia="細明體" w:hAnsi="細明體"/>
                <w:color w:val="000000"/>
                <w:spacing w:val="-3"/>
                <w:sz w:val="20"/>
              </w:rPr>
              <w:t>限於建築物第一層及地下一層使用。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第二十六組：日常服務業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（一）洗衣。</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（二）理髮。</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（三）美容。</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（四）織補。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（五）傘、皮鞋修補及擦鞋。</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（六）修配鎖。</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（七）自行車、機車修理（限手工）。</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（八）圖書出租。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（九）錄影節目帶出租。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lastRenderedPageBreak/>
              <w:t>（十）溫泉浴室。</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（十一）代客磨刀（限手工）。</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（十二）汽車保養（限換輪胎）。</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lastRenderedPageBreak/>
              <w:t>一、營業樓地板面積未達一五０平方公尺者，應臨接寬度六公尺以上之道路；營業樓地板面積一五０平方公尺以上者，應臨接寬度八公尺以上之道路。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二、營業樓地板面積應在三００平方公尺以下。</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三、理髮及美容業限於建築物第一層、第二層使用，其同層及以下各樓層須均為非住宅使用，其餘各項均限於建築物第一層使用。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四、溫泉浴室之設置地點應臨接寬度六公尺以上道路，並限於建築物第一層及</w:t>
            </w:r>
            <w:r>
              <w:rPr>
                <w:rFonts w:ascii="細明體" w:eastAsia="細明體" w:hAnsi="細明體"/>
                <w:color w:val="000000"/>
                <w:sz w:val="20"/>
              </w:rPr>
              <w:lastRenderedPageBreak/>
              <w:t>地下一層、第二層使用，其中地下二層應直接面臨寬度六公尺以上道路並編有門牌，且非法定停車空間及防空避難室。</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bCs/>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lastRenderedPageBreak/>
              <w:t>住二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第二十九組：自由職業事務所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（一）律師。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（二）建築師。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（三）會計師。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（四）技師。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（五）土地登記專業代理人。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（六）不動產估價師。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（七）文化藝術工作室（使用樓地板面積不超過二００平方公尺者）。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w:t>
            </w:r>
            <w:r>
              <w:rPr>
                <w:rFonts w:ascii="細明體" w:eastAsia="細明體" w:hAnsi="細明體"/>
                <w:bCs/>
                <w:color w:val="000000"/>
                <w:spacing w:val="-3"/>
                <w:sz w:val="20"/>
              </w:rPr>
              <w:t>；營業樓地板面積一００平方公尺以上、未達五００平方公尺者，應臨接寬度八公尺以上之道路；營業樓地板面積五００平方公尺以上者，應臨接寬度十公尺以上之道路。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臨接道路寬度六公尺以上，未達八公尺者，限於建築物直接面臨道路之第一層設置。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臨接道路寬度八公尺以上者，限於其地面層以上總樓層數三分之一以下樓層設置。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第三十組：金融保險業</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（一）銀行、合作金庫。</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（二）信用合作社。</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（三）農會信用部。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未達五００平方公尺者，應臨接寬度八公尺以上之道路；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臨接道路寬度六公尺以上，未達八公尺者，限於建築物直接面臨道路之第一層設置。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臨接道路寬度八公尺以上者，限於其地面層以上總樓層數三分之一以下樓層設置。擬設置之樓層，其同層及以下各樓層須均為非住宅使用。</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限分行或分支機構。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第四十四組：宗祠及宗教建築</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（一）宗祠（祠堂、家廟）。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（二）教堂。</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（三）寺廟、庵堂及其他類似建築物。</w:t>
            </w: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146" w:right="-24" w:hanging="170"/>
              <w:jc w:val="both"/>
            </w:pPr>
            <w:r>
              <w:rPr>
                <w:rFonts w:ascii="細明體" w:eastAsia="細明體" w:hAnsi="細明體"/>
                <w:color w:val="000000"/>
                <w:spacing w:val="-3"/>
                <w:sz w:val="20"/>
              </w:rPr>
              <w:t>新申請設立者：</w:t>
            </w:r>
          </w:p>
          <w:p w:rsidR="00103455" w:rsidRDefault="00650163">
            <w:pPr>
              <w:snapToGrid w:val="0"/>
              <w:spacing w:line="300" w:lineRule="exact"/>
              <w:ind w:left="376" w:right="-24" w:hanging="400"/>
              <w:jc w:val="both"/>
            </w:pPr>
            <w:r>
              <w:rPr>
                <w:rFonts w:ascii="細明體" w:eastAsia="細明體" w:hAnsi="細明體"/>
                <w:color w:val="000000"/>
                <w:sz w:val="20"/>
              </w:rPr>
              <w:t>一、設置地點應臨接寬度八公尺以上之道路。其主要出入口與各級公私立學校主要出入口之距離應在一００公尺以上；與圖書館、醫院、</w:t>
            </w:r>
            <w:r>
              <w:rPr>
                <w:rFonts w:ascii="細明體" w:eastAsia="細明體" w:hAnsi="細明體"/>
                <w:bCs/>
                <w:color w:val="000000"/>
                <w:sz w:val="20"/>
              </w:rPr>
              <w:t>警察局及消防局暨所屬單位之</w:t>
            </w:r>
            <w:r>
              <w:rPr>
                <w:rFonts w:ascii="細明體" w:eastAsia="細明體" w:hAnsi="細明體"/>
                <w:color w:val="000000"/>
                <w:sz w:val="20"/>
              </w:rPr>
              <w:t>等主要出入口之距離應在五０公尺以上。</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教堂、寺廟、庵堂及其他類似建築物須自基地線退縮十公尺以上始得建築，且申請設置之基地及基地範圍內之建築物不得作與主體活動無關之其他使用，其建築物之第一層須供主體活動使用。</w:t>
            </w:r>
          </w:p>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lastRenderedPageBreak/>
              <w:t>既有合法者：</w:t>
            </w:r>
          </w:p>
          <w:p w:rsidR="00103455" w:rsidRDefault="00650163">
            <w:pPr>
              <w:snapToGrid w:val="0"/>
              <w:spacing w:line="300" w:lineRule="exact"/>
              <w:ind w:left="-24" w:right="-24"/>
              <w:jc w:val="both"/>
            </w:pPr>
            <w:r>
              <w:rPr>
                <w:rFonts w:ascii="細明體" w:eastAsia="細明體" w:hAnsi="細明體"/>
                <w:color w:val="000000"/>
                <w:spacing w:val="-3"/>
                <w:sz w:val="20"/>
              </w:rPr>
              <w:t>民國七十四年七月一日前既有合法並登記有案之寺廟、庵堂、教堂、宗祠及其他類似建築物申請原址新建、增建、改建、修建時應由本府工務局會同民政、交通、環保、都市發展、消防等機關個案審查。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lastRenderedPageBreak/>
              <w:t>住二之一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第七組：醫療保健服務業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（一）醫院、療養院、診所、藥局、助產所、精神科醫院。但不包括傳染病院。</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（二）衛生所（站）。</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（三）醫事技術業。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一、營業樓地板面積未達二００平方公尺者，設置地點應臨接寬度八公尺以上之道路；營業樓地板面積二００平方公尺以上者，設置地點應臨接寬度十公尺以上之道路。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176" w:right="-24" w:hanging="200"/>
              <w:jc w:val="both"/>
              <w:rPr>
                <w:rFonts w:ascii="細明體" w:eastAsia="細明體" w:hAnsi="細明體"/>
                <w:color w:val="000000"/>
                <w:sz w:val="20"/>
              </w:rPr>
            </w:pPr>
            <w:r>
              <w:rPr>
                <w:rFonts w:ascii="細明體" w:eastAsia="細明體" w:hAnsi="細明體"/>
                <w:color w:val="000000"/>
                <w:sz w:val="20"/>
              </w:rPr>
              <w:t>三、與古蹟之距離應在二０公尺以上。</w:t>
            </w:r>
          </w:p>
          <w:p w:rsidR="00103455" w:rsidRDefault="00650163">
            <w:pPr>
              <w:snapToGrid w:val="0"/>
              <w:spacing w:line="300" w:lineRule="exact"/>
              <w:ind w:left="176" w:right="-24" w:hanging="200"/>
              <w:jc w:val="both"/>
              <w:rPr>
                <w:rFonts w:ascii="細明體" w:eastAsia="細明體" w:hAnsi="細明體"/>
                <w:color w:val="000000"/>
                <w:sz w:val="20"/>
              </w:rPr>
            </w:pPr>
            <w:r>
              <w:rPr>
                <w:rFonts w:ascii="細明體" w:eastAsia="細明體" w:hAnsi="細明體"/>
                <w:color w:val="000000"/>
                <w:sz w:val="20"/>
              </w:rPr>
              <w:t>四、應具備完善之供水、排水系統。</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五、基地範圍內應維持百分之五０以上之原地貌。</w:t>
            </w:r>
          </w:p>
          <w:p w:rsidR="00103455" w:rsidRDefault="00650163">
            <w:pPr>
              <w:snapToGrid w:val="0"/>
              <w:spacing w:line="300" w:lineRule="exact"/>
              <w:ind w:left="176" w:right="-24" w:hanging="200"/>
              <w:jc w:val="both"/>
              <w:rPr>
                <w:rFonts w:ascii="細明體" w:eastAsia="細明體" w:hAnsi="細明體"/>
                <w:color w:val="000000"/>
                <w:sz w:val="20"/>
              </w:rPr>
            </w:pPr>
            <w:r>
              <w:rPr>
                <w:rFonts w:ascii="細明體" w:eastAsia="細明體" w:hAnsi="細明體"/>
                <w:color w:val="000000"/>
                <w:sz w:val="20"/>
              </w:rPr>
              <w:t>六、附設有病床者，應設有獨立出入口。</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第八組：社會福利設施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（一）兒童、少年、殘障、老人福利機構、托兒所、兒童托育中心、產後護理機構、獨立型態護理之家、精神復健機構。</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（二）其他公益性社會福利機構。</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一、營業樓地板面積未達</w:t>
            </w:r>
            <w:r>
              <w:rPr>
                <w:rFonts w:ascii="細明體" w:eastAsia="細明體" w:hAnsi="細明體"/>
                <w:bCs/>
                <w:color w:val="000000"/>
                <w:sz w:val="20"/>
              </w:rPr>
              <w:t>五００</w:t>
            </w:r>
            <w:r>
              <w:rPr>
                <w:rFonts w:ascii="細明體" w:eastAsia="細明體" w:hAnsi="細明體"/>
                <w:color w:val="000000"/>
                <w:sz w:val="20"/>
              </w:rPr>
              <w:t>平方公尺者，設置地點應臨接寬度六公尺以上之道路；營業樓地板面積</w:t>
            </w:r>
            <w:r>
              <w:rPr>
                <w:rFonts w:ascii="細明體" w:eastAsia="細明體" w:hAnsi="細明體"/>
                <w:bCs/>
                <w:color w:val="000000"/>
                <w:sz w:val="20"/>
              </w:rPr>
              <w:t>五００</w:t>
            </w:r>
            <w:r>
              <w:rPr>
                <w:rFonts w:ascii="細明體" w:eastAsia="細明體" w:hAnsi="細明體"/>
                <w:color w:val="000000"/>
                <w:sz w:val="20"/>
              </w:rPr>
              <w:t>平方公尺以上者，設置地點應臨接寬度八公尺以上之道路。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tabs>
                <w:tab w:val="left" w:pos="3857"/>
              </w:tabs>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三、基地範圍內應維持百分之五０以上之原地貌。</w:t>
            </w:r>
          </w:p>
          <w:p w:rsidR="00103455" w:rsidRDefault="00650163">
            <w:pPr>
              <w:tabs>
                <w:tab w:val="left" w:pos="3857"/>
              </w:tabs>
              <w:snapToGrid w:val="0"/>
              <w:spacing w:line="300" w:lineRule="exact"/>
              <w:ind w:left="376" w:right="-24" w:hanging="400"/>
              <w:jc w:val="both"/>
            </w:pPr>
            <w:r>
              <w:rPr>
                <w:rFonts w:ascii="細明體" w:eastAsia="細明體" w:hAnsi="細明體"/>
                <w:color w:val="000000"/>
                <w:sz w:val="20"/>
              </w:rPr>
              <w:t>四、設立身心障礙者庇護福利工</w:t>
            </w:r>
            <w:r>
              <w:rPr>
                <w:rFonts w:ascii="細明體" w:eastAsia="細明體" w:hAnsi="細明體"/>
                <w:bCs/>
                <w:color w:val="000000"/>
                <w:sz w:val="20"/>
              </w:rPr>
              <w:t>場</w:t>
            </w:r>
            <w:r>
              <w:rPr>
                <w:rFonts w:ascii="細明體" w:eastAsia="細明體" w:hAnsi="細明體"/>
                <w:color w:val="000000"/>
                <w:sz w:val="20"/>
              </w:rPr>
              <w:t>或商店者，營業樓地板面積應在一五０平方公尺以下，且限於建築物第一層使用。</w:t>
            </w:r>
          </w:p>
          <w:p w:rsidR="00103455" w:rsidRDefault="00650163">
            <w:pPr>
              <w:tabs>
                <w:tab w:val="left" w:pos="3857"/>
              </w:tabs>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五、基地面積五、０００平方公尺以上者，須完成都市計畫變更之法定程序始得設置。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rPr>
                <w:rFonts w:ascii="細明體" w:eastAsia="細明體" w:hAnsi="細明體"/>
                <w:sz w:val="20"/>
                <w:szCs w:val="20"/>
              </w:rPr>
            </w:pPr>
            <w:r>
              <w:rPr>
                <w:rFonts w:ascii="細明體" w:eastAsia="細明體" w:hAnsi="細明體"/>
                <w:sz w:val="20"/>
                <w:szCs w:val="20"/>
              </w:rPr>
              <w:t>二、公車調度站臨道路側應留設三公尺以上之人行空間。但退縮人行空間併計既有人行空間寬度達三公尺者，不在此限。</w:t>
            </w:r>
          </w:p>
          <w:p w:rsidR="00103455" w:rsidRDefault="00650163">
            <w:pPr>
              <w:snapToGrid w:val="0"/>
              <w:spacing w:line="300" w:lineRule="exact"/>
              <w:ind w:left="376" w:right="-24" w:hanging="400"/>
              <w:jc w:val="both"/>
            </w:pPr>
            <w:r>
              <w:rPr>
                <w:rFonts w:ascii="細明體" w:eastAsia="細明體" w:hAnsi="細明體"/>
                <w:sz w:val="20"/>
                <w:szCs w:val="20"/>
              </w:rPr>
              <w:t>三、</w:t>
            </w:r>
            <w:r>
              <w:rPr>
                <w:rFonts w:ascii="細明體" w:eastAsia="細明體" w:hAnsi="細明體"/>
                <w:color w:val="000000"/>
                <w:sz w:val="20"/>
              </w:rPr>
              <w:t>基地面積</w:t>
            </w:r>
            <w:r>
              <w:rPr>
                <w:rFonts w:ascii="細明體" w:eastAsia="細明體" w:hAnsi="細明體"/>
                <w:bCs/>
                <w:color w:val="000000"/>
                <w:sz w:val="20"/>
              </w:rPr>
              <w:t>三、０００</w:t>
            </w:r>
            <w:r>
              <w:rPr>
                <w:rFonts w:ascii="細明體" w:eastAsia="細明體" w:hAnsi="細明體"/>
                <w:color w:val="000000"/>
                <w:sz w:val="20"/>
              </w:rPr>
              <w:t>平方公尺以上者，應辦理社區參與。</w:t>
            </w:r>
          </w:p>
          <w:p w:rsidR="00103455" w:rsidRDefault="00650163">
            <w:pPr>
              <w:snapToGrid w:val="0"/>
              <w:spacing w:line="300" w:lineRule="exact"/>
              <w:ind w:left="376" w:right="-24" w:hanging="400"/>
              <w:jc w:val="both"/>
              <w:rPr>
                <w:rFonts w:ascii="細明體" w:eastAsia="細明體" w:hAnsi="細明體"/>
                <w:bCs/>
                <w:color w:val="000000"/>
                <w:sz w:val="20"/>
              </w:rPr>
            </w:pPr>
            <w:r>
              <w:rPr>
                <w:rFonts w:ascii="細明體" w:eastAsia="細明體" w:hAnsi="細明體"/>
                <w:bCs/>
                <w:color w:val="000000"/>
                <w:sz w:val="20"/>
              </w:rPr>
              <w:t>四、設置地點應距離已設立之幼兒園、國小、國中、高中、高職學校用地三０公尺以上。但其間有寬度十公尺以上之道路者，不在此限。</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一、捷運機廠及變電站等二項捷運設施須完成都市計畫變更法定程序始得設置。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二、前款以外之捷運場站設施，對都市交通、環境及景觀有重大影響衝擊之虞者，應送臺北市都市設計及土地使用開發許可審議委員會審議。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須完成都市計畫變更法定程序始得設置。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設置地點應臨接寬度六公尺以上之道路。</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設置地點、結構物高度、構材、輻射場型及受影響區域內之自由空間電場強度須經交通部核准後始得設置。</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營業樓地板面積未達五００平方公尺者，設置地點應臨接寬度八公尺以上之道路；營業樓地板面積五００平方公尺以上、未達三、０００平方公尺</w:t>
            </w:r>
            <w:r>
              <w:rPr>
                <w:rFonts w:ascii="細明體" w:eastAsia="細明體" w:hAnsi="細明體"/>
                <w:color w:val="000000"/>
                <w:spacing w:val="-3"/>
                <w:sz w:val="20"/>
              </w:rPr>
              <w:t>者，設置地點應臨接寬度十公尺以上之道路；營業樓地板面積三、０００平方公尺以上者，設置地點應臨接寬度十二公尺以上之道路。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社區電台、廣播公司、電視公司，其設置地點、結構物高度、構材、輻射場型及受影響區域內之自由空間電場強度，須經交通部核准後始得設置；營業樓地板面積三、０００平方公尺以上者，並應辦理社區參與。</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364" w:right="-24" w:hanging="388"/>
              <w:jc w:val="both"/>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營業樓地板面積未達五００平方公尺者，設置地點應臨接寬度六公尺以上之道路；營業樓地板面</w:t>
            </w:r>
            <w:r>
              <w:rPr>
                <w:rFonts w:ascii="細明體" w:eastAsia="細明體" w:hAnsi="細明體"/>
                <w:color w:val="000000"/>
                <w:sz w:val="20"/>
              </w:rPr>
              <w:t>積</w:t>
            </w:r>
            <w:r>
              <w:rPr>
                <w:rFonts w:ascii="細明體" w:eastAsia="細明體" w:hAnsi="細明體"/>
                <w:color w:val="000000"/>
                <w:spacing w:val="-3"/>
                <w:sz w:val="20"/>
              </w:rPr>
              <w:t>五００平方公尺以上者，設置地點應臨接寬度八公尺以上之道路。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pacing w:val="-3"/>
                <w:sz w:val="20"/>
              </w:rPr>
              <w:t>第一類電信事業機房</w:t>
            </w:r>
            <w:r>
              <w:rPr>
                <w:rFonts w:ascii="細明體" w:eastAsia="細明體" w:hAnsi="細明體"/>
                <w:color w:val="000000"/>
                <w:spacing w:val="-3"/>
                <w:sz w:val="20"/>
              </w:rPr>
              <w:t>設置地點</w:t>
            </w:r>
            <w:r>
              <w:rPr>
                <w:rFonts w:ascii="細明體" w:eastAsia="細明體" w:hAnsi="細明體"/>
                <w:bCs/>
                <w:color w:val="000000"/>
                <w:spacing w:val="-3"/>
                <w:sz w:val="20"/>
              </w:rPr>
              <w:t>之建築物外牆</w:t>
            </w:r>
            <w:r>
              <w:rPr>
                <w:rFonts w:ascii="細明體" w:eastAsia="細明體" w:hAnsi="細明體"/>
                <w:color w:val="000000"/>
                <w:spacing w:val="-3"/>
                <w:sz w:val="20"/>
              </w:rPr>
              <w:t>應距離加油站</w:t>
            </w:r>
            <w:r>
              <w:rPr>
                <w:rFonts w:ascii="細明體" w:eastAsia="細明體" w:hAnsi="細明體"/>
                <w:bCs/>
                <w:color w:val="000000"/>
                <w:spacing w:val="-3"/>
                <w:sz w:val="20"/>
              </w:rPr>
              <w:t>地界線十五</w:t>
            </w:r>
            <w:r>
              <w:rPr>
                <w:rFonts w:ascii="細明體" w:eastAsia="細明體" w:hAnsi="細明體"/>
                <w:color w:val="000000"/>
                <w:spacing w:val="-3"/>
                <w:sz w:val="20"/>
              </w:rPr>
              <w:t>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機房擬於建築物部分樓層設置者，應經該設置處所所有權人同意。已依法完成公寓大廈管理組織之公寓大廈，並應依公寓大廈管理條例第二十九條規定，由該公寓大廈區分所有權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電信機房擬全棟設置者，須完成都市計畫變更法定</w:t>
            </w:r>
            <w:r>
              <w:rPr>
                <w:rFonts w:ascii="細明體" w:eastAsia="細明體" w:hAnsi="細明體"/>
                <w:color w:val="000000"/>
                <w:sz w:val="20"/>
              </w:rPr>
              <w:t>程序</w:t>
            </w:r>
            <w:r>
              <w:rPr>
                <w:rFonts w:ascii="細明體" w:eastAsia="細明體" w:hAnsi="細明體"/>
                <w:color w:val="000000"/>
                <w:spacing w:val="-3"/>
                <w:sz w:val="20"/>
              </w:rPr>
              <w:t>始得設置。</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設置前須經目的事業主管機關之同意。</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自來水處理廠須完成都市計畫變更之法定程序始得設置。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視事業性質，由本府有關主管機關個案審查。</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第十三組：公務機關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（一）各級行政機關。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（二）各級民意機關。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（三）外國政府駐華機關或辦事處。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（四）其他公務機關。</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二、建築物之前院、側院及後院，其深度、寬度及深度比應比照臺北市土地使用分區管制自治條例第四十七條行政區內建築物之規定。</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三、臨接都市計畫道路部分應退縮留設三．六四公尺之無遮簷人行道。</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96" w:right="-24" w:hanging="12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第十六組：文康設施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（一）音樂廳。</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（二）體育場（館）、集會場所。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（三）文康活動中心。</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（四）區民及社區活動中心。</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（五）其他文康設施。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一、營業樓地板面積一、０００平方公尺以上者，其設置地點除區民及社區活動中心應臨接寬度八公尺以上道路外，其餘均應臨接寬度十二公尺以上之道路。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z w:val="20"/>
              </w:rPr>
              <w:t>新建與改建者，</w:t>
            </w:r>
            <w:r>
              <w:rPr>
                <w:rFonts w:ascii="細明體" w:eastAsia="細明體" w:hAnsi="細明體"/>
                <w:color w:val="000000"/>
                <w:sz w:val="20"/>
              </w:rPr>
              <w:t>臨接都市計畫道路部分應退縮留設三．六四公尺之無遮簷人行道。</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三、其他文康設施，由本府有關主管機關個案審查。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第十七組：日常用品零售業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（一）飲食成品。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（二）日用百貨</w:t>
            </w:r>
            <w:r>
              <w:rPr>
                <w:rFonts w:ascii="細明體" w:eastAsia="細明體" w:hAnsi="細明體"/>
                <w:color w:val="000000"/>
                <w:spacing w:val="-3"/>
                <w:sz w:val="20"/>
              </w:rPr>
              <w:t>(</w:t>
            </w:r>
            <w:r>
              <w:rPr>
                <w:rFonts w:ascii="細明體" w:eastAsia="細明體" w:hAnsi="細明體"/>
                <w:color w:val="000000"/>
                <w:spacing w:val="-3"/>
                <w:sz w:val="20"/>
              </w:rPr>
              <w:t>限於一宗基地營業樓地板面積不超過三００平方公尺</w:t>
            </w:r>
            <w:r>
              <w:rPr>
                <w:rFonts w:ascii="細明體" w:eastAsia="細明體" w:hAnsi="細明體"/>
                <w:color w:val="000000"/>
                <w:spacing w:val="-3"/>
                <w:sz w:val="20"/>
              </w:rPr>
              <w:t>)</w:t>
            </w:r>
            <w:r>
              <w:rPr>
                <w:rFonts w:ascii="細明體" w:eastAsia="細明體" w:hAnsi="細明體"/>
                <w:color w:val="000000"/>
                <w:spacing w:val="-3"/>
                <w:sz w:val="20"/>
              </w:rPr>
              <w:t>。</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（三）糧食。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（四）蔬果。</w:t>
            </w:r>
          </w:p>
          <w:p w:rsidR="00103455" w:rsidRDefault="00650163">
            <w:pPr>
              <w:snapToGrid w:val="0"/>
              <w:spacing w:line="300" w:lineRule="exact"/>
              <w:ind w:left="558" w:right="-24" w:hanging="582"/>
              <w:jc w:val="both"/>
            </w:pPr>
            <w:r>
              <w:rPr>
                <w:rFonts w:ascii="細明體" w:eastAsia="細明體" w:hAnsi="細明體"/>
                <w:color w:val="000000"/>
                <w:spacing w:val="-3"/>
                <w:sz w:val="20"/>
              </w:rPr>
              <w:t>（五）肉品、水產</w:t>
            </w:r>
            <w:r>
              <w:rPr>
                <w:rFonts w:ascii="細明體" w:eastAsia="細明體" w:hAnsi="細明體"/>
                <w:color w:val="000000"/>
                <w:spacing w:val="-3"/>
                <w:sz w:val="20"/>
              </w:rPr>
              <w:t>(</w:t>
            </w:r>
            <w:r>
              <w:rPr>
                <w:rFonts w:ascii="細明體" w:eastAsia="細明體" w:hAnsi="細明體"/>
                <w:color w:val="000000"/>
                <w:spacing w:val="-3"/>
                <w:sz w:val="20"/>
              </w:rPr>
              <w:t>應符合</w:t>
            </w:r>
            <w:r>
              <w:rPr>
                <w:rFonts w:ascii="細明體" w:eastAsia="細明體" w:hAnsi="細明體"/>
                <w:color w:val="000000"/>
                <w:sz w:val="20"/>
              </w:rPr>
              <w:t>一、</w:t>
            </w:r>
            <w:r>
              <w:rPr>
                <w:rFonts w:ascii="細明體" w:eastAsia="細明體" w:hAnsi="細明體"/>
                <w:color w:val="000000"/>
                <w:spacing w:val="-3"/>
                <w:sz w:val="20"/>
              </w:rPr>
              <w:t>非現場宰殺之零售。</w:t>
            </w:r>
            <w:r>
              <w:rPr>
                <w:rFonts w:ascii="細明體" w:eastAsia="細明體" w:hAnsi="細明體"/>
                <w:color w:val="000000"/>
                <w:sz w:val="20"/>
              </w:rPr>
              <w:t>二、</w:t>
            </w:r>
            <w:r>
              <w:rPr>
                <w:rFonts w:ascii="細明體" w:eastAsia="細明體" w:hAnsi="細明體"/>
                <w:color w:val="000000"/>
                <w:spacing w:val="-3"/>
                <w:sz w:val="20"/>
              </w:rPr>
              <w:t>非設攤零售經營。</w:t>
            </w:r>
            <w:r>
              <w:rPr>
                <w:rFonts w:ascii="細明體" w:eastAsia="細明體" w:hAnsi="細明體"/>
                <w:color w:val="000000"/>
                <w:sz w:val="20"/>
              </w:rPr>
              <w:t>三、</w:t>
            </w:r>
            <w:r>
              <w:rPr>
                <w:rFonts w:ascii="細明體" w:eastAsia="細明體" w:hAnsi="細明體"/>
                <w:color w:val="000000"/>
                <w:spacing w:val="-3"/>
                <w:sz w:val="20"/>
              </w:rPr>
              <w:t>分級包裝完畢。</w:t>
            </w:r>
            <w:r>
              <w:rPr>
                <w:rFonts w:ascii="細明體" w:eastAsia="細明體" w:hAnsi="細明體"/>
                <w:color w:val="000000"/>
                <w:spacing w:val="-3"/>
                <w:sz w:val="20"/>
              </w:rPr>
              <w:t>)</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bCs/>
                <w:color w:val="000000"/>
                <w:spacing w:val="-3"/>
                <w:sz w:val="20"/>
              </w:rPr>
              <w:t>營業樓地板面積未達一００平方公尺者，應臨接寬度六公尺以上之道路；營業樓地板面積一００平方公尺以上者，</w:t>
            </w:r>
            <w:r>
              <w:rPr>
                <w:rFonts w:ascii="細明體" w:eastAsia="細明體" w:hAnsi="細明體"/>
                <w:color w:val="000000"/>
                <w:spacing w:val="-3"/>
                <w:sz w:val="20"/>
              </w:rPr>
              <w:t>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三、營業樓地板面積應在三００平方公尺以下。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第十八組：零售市場</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（一）傳統零售市場。</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（二）超級市場。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一、限於建築物第一層使用且樓層高度應在三．五公尺以上。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二、設置地點地界線三００公尺以內，無市場用地或市場處列管有案之公私有市場。</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三、基地面積應在一、二００平方公尺以上。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五、應設置適當之廢棄物儲存設施。</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六、應辦理社區參與。</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一、限於建築物第一層及地下一層使用，且樓層高度應在三公尺以上。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二、設置地點應臨接寬度十公尺以上之道路，不足者應退縮補足十公尺寬度，其退縮地不得計入法定空地；並另設專用出入口、樓梯、通道，且道路寬度不得小於八公尺。</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三、應設生鮮處理室及理貨場所。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四、應設置適當之廢棄物儲存設施。</w:t>
            </w:r>
          </w:p>
          <w:p w:rsidR="00103455" w:rsidRDefault="00650163">
            <w:pPr>
              <w:snapToGrid w:val="0"/>
              <w:spacing w:line="300" w:lineRule="exact"/>
              <w:ind w:left="376" w:right="-24" w:hanging="400"/>
              <w:jc w:val="both"/>
            </w:pPr>
            <w:r>
              <w:rPr>
                <w:rFonts w:ascii="細明體" w:eastAsia="細明體" w:hAnsi="細明體"/>
                <w:bCs/>
                <w:color w:val="000000"/>
                <w:sz w:val="20"/>
              </w:rPr>
              <w:t>五、營業樓地板面積應在七００平方公尺以下。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第二十一組：飲食業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本組限於營業樓地板面積不超過一五０平方公尺之左列各款：</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（一）冰果店。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（二）點心店。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（三）飲食店。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（四）麵食店。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（五）自助餐廳。</w:t>
            </w:r>
          </w:p>
          <w:p w:rsidR="00103455" w:rsidRDefault="00650163">
            <w:pPr>
              <w:snapToGrid w:val="0"/>
              <w:spacing w:line="300" w:lineRule="exact"/>
              <w:ind w:left="-24" w:right="-24"/>
              <w:jc w:val="both"/>
            </w:pPr>
            <w:r>
              <w:rPr>
                <w:rFonts w:ascii="細明體" w:eastAsia="細明體" w:hAnsi="細明體"/>
                <w:color w:val="000000"/>
                <w:sz w:val="20"/>
              </w:rPr>
              <w:t>（六）泡沫紅茶店。</w:t>
            </w:r>
          </w:p>
          <w:p w:rsidR="00103455" w:rsidRDefault="00650163">
            <w:pPr>
              <w:snapToGrid w:val="0"/>
              <w:spacing w:line="300" w:lineRule="exact"/>
              <w:ind w:left="-24" w:right="-24"/>
              <w:jc w:val="both"/>
              <w:rPr>
                <w:rFonts w:eastAsia="細明體"/>
                <w:color w:val="000000"/>
                <w:sz w:val="20"/>
              </w:rPr>
            </w:pPr>
            <w:r>
              <w:rPr>
                <w:rFonts w:eastAsia="細明體"/>
                <w:color w:val="000000"/>
                <w:sz w:val="20"/>
              </w:rPr>
              <w:t>（七）餐廳（館）。</w:t>
            </w:r>
          </w:p>
          <w:p w:rsidR="00103455" w:rsidRDefault="00650163">
            <w:pPr>
              <w:snapToGrid w:val="0"/>
              <w:spacing w:line="300" w:lineRule="exact"/>
              <w:ind w:left="-24" w:right="-24"/>
              <w:jc w:val="both"/>
              <w:rPr>
                <w:rFonts w:eastAsia="細明體"/>
                <w:color w:val="000000"/>
                <w:sz w:val="20"/>
              </w:rPr>
            </w:pPr>
            <w:r>
              <w:rPr>
                <w:rFonts w:eastAsia="細明體"/>
                <w:color w:val="000000"/>
                <w:sz w:val="20"/>
              </w:rPr>
              <w:t>（八）咖啡館。</w:t>
            </w:r>
          </w:p>
          <w:p w:rsidR="00103455" w:rsidRDefault="00650163">
            <w:pPr>
              <w:snapToGrid w:val="0"/>
              <w:spacing w:line="300" w:lineRule="exact"/>
              <w:ind w:left="-24" w:right="-24"/>
              <w:jc w:val="both"/>
              <w:rPr>
                <w:rFonts w:eastAsia="細明體"/>
                <w:color w:val="000000"/>
                <w:sz w:val="20"/>
              </w:rPr>
            </w:pPr>
            <w:r>
              <w:rPr>
                <w:rFonts w:eastAsia="細明體"/>
                <w:color w:val="000000"/>
                <w:sz w:val="20"/>
              </w:rPr>
              <w:t>（九）茶藝館。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第二十六組：日常服務業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（一）洗衣。</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（二）理髮。</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（三）美容。</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（四）織補。</w:t>
            </w:r>
          </w:p>
          <w:p w:rsidR="00103455" w:rsidRDefault="00650163">
            <w:pPr>
              <w:snapToGrid w:val="0"/>
              <w:spacing w:line="300" w:lineRule="exact"/>
              <w:ind w:left="576" w:right="-24" w:hanging="600"/>
              <w:jc w:val="both"/>
            </w:pPr>
            <w:r>
              <w:rPr>
                <w:rFonts w:ascii="細明體" w:eastAsia="細明體" w:hAnsi="細明體"/>
                <w:color w:val="000000"/>
                <w:sz w:val="20"/>
              </w:rPr>
              <w:t>（五）傘、皮鞋</w:t>
            </w:r>
            <w:r>
              <w:rPr>
                <w:rFonts w:ascii="細明體" w:eastAsia="細明體" w:hAnsi="細明體"/>
                <w:color w:val="000000"/>
                <w:spacing w:val="-3"/>
                <w:sz w:val="20"/>
              </w:rPr>
              <w:t>修補</w:t>
            </w:r>
            <w:r>
              <w:rPr>
                <w:rFonts w:ascii="細明體" w:eastAsia="細明體" w:hAnsi="細明體"/>
                <w:color w:val="000000"/>
                <w:sz w:val="20"/>
              </w:rPr>
              <w:t>及擦鞋。</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（六）修配鎖。</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（七）自行車、機車修理（限手工）。</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（八）圖書出租。</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（九）錄影節目帶出租。</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（十）溫泉浴室。</w:t>
            </w:r>
          </w:p>
          <w:p w:rsidR="00103455" w:rsidRDefault="00650163">
            <w:pPr>
              <w:snapToGrid w:val="0"/>
              <w:spacing w:line="300" w:lineRule="exact"/>
              <w:ind w:left="776" w:right="-24" w:hanging="800"/>
              <w:jc w:val="both"/>
              <w:rPr>
                <w:rFonts w:ascii="細明體" w:eastAsia="細明體" w:hAnsi="細明體"/>
                <w:color w:val="000000"/>
                <w:sz w:val="20"/>
              </w:rPr>
            </w:pPr>
            <w:r>
              <w:rPr>
                <w:rFonts w:ascii="細明體" w:eastAsia="細明體" w:hAnsi="細明體"/>
                <w:color w:val="000000"/>
                <w:sz w:val="20"/>
              </w:rPr>
              <w:t>（十一）代客磨刀（限手工）。</w:t>
            </w:r>
          </w:p>
          <w:p w:rsidR="00103455" w:rsidRDefault="00650163">
            <w:pPr>
              <w:snapToGrid w:val="0"/>
              <w:spacing w:line="300" w:lineRule="exact"/>
              <w:ind w:left="576" w:right="-24" w:hanging="600"/>
              <w:jc w:val="both"/>
            </w:pPr>
            <w:r>
              <w:rPr>
                <w:rFonts w:ascii="細明體" w:eastAsia="細明體" w:hAnsi="細明體"/>
                <w:color w:val="000000"/>
                <w:sz w:val="20"/>
              </w:rPr>
              <w:t>（十二）</w:t>
            </w:r>
            <w:r>
              <w:rPr>
                <w:rFonts w:ascii="細明體" w:eastAsia="細明體" w:hAnsi="細明體"/>
                <w:color w:val="000000"/>
                <w:spacing w:val="-3"/>
                <w:sz w:val="20"/>
              </w:rPr>
              <w:t>汽車</w:t>
            </w:r>
            <w:r>
              <w:rPr>
                <w:rFonts w:ascii="細明體" w:eastAsia="細明體" w:hAnsi="細明體"/>
                <w:color w:val="000000"/>
                <w:sz w:val="20"/>
              </w:rPr>
              <w:t>保養（限換輪胎）。</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一、營業樓地板面積未達一五０平方公尺者，應臨接寬度六公尺以上之道路；營業樓地板面積一五０平方公尺以上者，應臨接寬度八公尺以上之道路。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二、營業樓地板面積應在三００平方公尺以下。</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三、理髮及美容業限於建築物第一層、第二層使用，其同層及以下各樓層須均為非住宅使用，其餘各項均限於建築物第一層使用。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四、溫泉浴室之設置地點應臨接寬度六公尺以上道路，並限於建築物第一層及地下一層、地下二層使用，其中地下二層應直接面臨寬度六公尺以上道路並編有門牌，且非法定停車空間及防空避難室。</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第二十九組：自由職業事務所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（一）律師。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（二）建築師。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（三）會計師。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（四）技師。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（五）土地登記專業代理人。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（六）不動產估價師。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（七）文化藝術工作室（使用樓地板面積不超過二００平方公尺者）。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w:t>
            </w:r>
            <w:r>
              <w:rPr>
                <w:rFonts w:ascii="細明體" w:eastAsia="細明體" w:hAnsi="細明體"/>
                <w:bCs/>
                <w:color w:val="000000"/>
                <w:spacing w:val="-3"/>
                <w:sz w:val="20"/>
              </w:rPr>
              <w:t>；營業樓地板面積一００平方公尺以上、未達五００平方公尺者，應臨接寬度八公尺以上之道路；營業樓地板面積五００平方公尺以上者，應臨接寬度十公尺以上之道路。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臨接道路寬度六公尺以上，未達八公尺者，限於建築物直接面臨道路之第一層設置。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臨接道路寬度八公尺以上者，限於其地面層以上總樓層數三分之一以下樓層設置。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第三十組：金融保險業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（一）銀行、合作金庫。</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（二）信用合作社。</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（三）農會信用部。</w:t>
            </w:r>
          </w:p>
          <w:p w:rsidR="00103455" w:rsidRDefault="00103455">
            <w:pPr>
              <w:snapToGrid w:val="0"/>
              <w:spacing w:line="300" w:lineRule="exact"/>
              <w:ind w:left="-24" w:right="-24"/>
              <w:jc w:val="both"/>
              <w:rPr>
                <w:rFonts w:ascii="細明體" w:eastAsia="細明體" w:hAnsi="細明體"/>
                <w:color w:val="000000"/>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未達五００平方公尺者，應臨接寬度八公尺以上之道路；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臨接道路寬度六公尺以上，未達八公尺者，限於建築物直接面臨道路之第一層設置。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臨接道路寬度八公尺以上者，限於其地面層以上總樓層數三分之一以下樓層設置。擬設置之樓層，其同層及以下各樓層須均為非住宅使用。</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限分行或分支機構。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住二之二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第四十四組：宗祠及宗教建築</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（一）宗祠（祠堂、家廟）。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（二）教堂。</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（三）寺廟、庵堂及其他類似建築物。</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新申請設立者：</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設置地點應臨接寬度八公尺以上之道路。其主要出入口與各級公私立學校主要出入口之距離應在一００</w:t>
            </w:r>
            <w:r>
              <w:rPr>
                <w:rFonts w:ascii="細明體" w:eastAsia="細明體" w:hAnsi="細明體"/>
                <w:color w:val="000000"/>
                <w:sz w:val="20"/>
              </w:rPr>
              <w:t>公尺</w:t>
            </w:r>
            <w:r>
              <w:rPr>
                <w:rFonts w:ascii="細明體" w:eastAsia="細明體" w:hAnsi="細明體"/>
                <w:color w:val="000000"/>
                <w:spacing w:val="-3"/>
                <w:sz w:val="20"/>
              </w:rPr>
              <w:t>以上；與圖書館、醫院、</w:t>
            </w:r>
            <w:r>
              <w:rPr>
                <w:rFonts w:ascii="細明體" w:eastAsia="細明體" w:hAnsi="細明體"/>
                <w:bCs/>
                <w:color w:val="000000"/>
                <w:spacing w:val="-3"/>
                <w:sz w:val="20"/>
              </w:rPr>
              <w:t>警察局及消防局暨所屬單位之</w:t>
            </w:r>
            <w:r>
              <w:rPr>
                <w:rFonts w:ascii="細明體" w:eastAsia="細明體" w:hAnsi="細明體"/>
                <w:color w:val="000000"/>
                <w:spacing w:val="-3"/>
                <w:sz w:val="20"/>
              </w:rPr>
              <w:t>主要出入口之距離應在五０公尺以上。</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教堂、寺廟、庵堂及其他類似建築物須自基地線退縮十公尺以上始得建築，且申請設置之基地及</w:t>
            </w:r>
            <w:r>
              <w:rPr>
                <w:rFonts w:ascii="細明體" w:eastAsia="細明體" w:hAnsi="細明體"/>
                <w:color w:val="000000"/>
                <w:sz w:val="20"/>
              </w:rPr>
              <w:t>基地範圍內之建築物不得作與主體活動無</w:t>
            </w:r>
            <w:r>
              <w:rPr>
                <w:rFonts w:ascii="細明體" w:eastAsia="細明體" w:hAnsi="細明體"/>
                <w:color w:val="000000"/>
                <w:spacing w:val="-3"/>
                <w:sz w:val="20"/>
              </w:rPr>
              <w:t>關之其他使用，其建築物之第一層須供主體活動使用。</w:t>
            </w:r>
          </w:p>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既有合法者：</w:t>
            </w:r>
          </w:p>
          <w:p w:rsidR="00103455" w:rsidRDefault="00650163">
            <w:pPr>
              <w:snapToGrid w:val="0"/>
              <w:spacing w:line="300" w:lineRule="exact"/>
              <w:ind w:left="-24" w:right="-24"/>
              <w:jc w:val="both"/>
            </w:pPr>
            <w:r>
              <w:rPr>
                <w:rFonts w:ascii="細明體" w:eastAsia="細明體" w:hAnsi="細明體"/>
                <w:color w:val="000000"/>
                <w:spacing w:val="-3"/>
                <w:sz w:val="20"/>
              </w:rPr>
              <w:t>民國七十四年七月一日前既有合法並登記有案之寺廟、庵堂、教堂、宗祠及其他類似建築物申請原址新建、增建、改建、修建時應由本府工務局會同民政、交通、環保、都市發展、消防等機關個案審查。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第七組：醫療保健服務業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（一）精神科醫院。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二、應設有獨立之出入口。</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176" w:right="-24" w:hanging="20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rPr>
                <w:rFonts w:ascii="細明體" w:eastAsia="細明體" w:hAnsi="細明體"/>
                <w:sz w:val="20"/>
                <w:szCs w:val="20"/>
              </w:rPr>
            </w:pPr>
            <w:r>
              <w:rPr>
                <w:rFonts w:ascii="細明體" w:eastAsia="細明體" w:hAnsi="細明體"/>
                <w:sz w:val="20"/>
                <w:szCs w:val="20"/>
              </w:rPr>
              <w:t>二、公車調度站臨道路側應留設三公尺以上之人行空間。但退縮人行空間併計既有人行空間寬度達三公尺者，不在此限。</w:t>
            </w:r>
          </w:p>
          <w:p w:rsidR="00103455" w:rsidRDefault="00650163">
            <w:pPr>
              <w:snapToGrid w:val="0"/>
              <w:spacing w:line="300" w:lineRule="exact"/>
              <w:ind w:left="376" w:right="-24" w:hanging="400"/>
              <w:jc w:val="both"/>
            </w:pPr>
            <w:r>
              <w:rPr>
                <w:rFonts w:ascii="細明體" w:eastAsia="細明體" w:hAnsi="細明體"/>
                <w:sz w:val="20"/>
                <w:szCs w:val="20"/>
              </w:rPr>
              <w:t>三、</w:t>
            </w:r>
            <w:r>
              <w:rPr>
                <w:rFonts w:ascii="細明體" w:eastAsia="細明體" w:hAnsi="細明體"/>
                <w:color w:val="000000"/>
                <w:sz w:val="20"/>
              </w:rPr>
              <w:t>基地面積</w:t>
            </w:r>
            <w:r>
              <w:rPr>
                <w:rFonts w:ascii="細明體" w:eastAsia="細明體" w:hAnsi="細明體"/>
                <w:bCs/>
                <w:color w:val="000000"/>
                <w:sz w:val="20"/>
              </w:rPr>
              <w:t>三、０００</w:t>
            </w:r>
            <w:r>
              <w:rPr>
                <w:rFonts w:ascii="細明體" w:eastAsia="細明體" w:hAnsi="細明體"/>
                <w:color w:val="000000"/>
                <w:sz w:val="20"/>
              </w:rPr>
              <w:t>平方公尺以上者，應辦理社區參與。</w:t>
            </w:r>
          </w:p>
          <w:p w:rsidR="00103455" w:rsidRDefault="00650163">
            <w:pPr>
              <w:snapToGrid w:val="0"/>
              <w:spacing w:line="300" w:lineRule="exact"/>
              <w:ind w:left="376" w:right="-24" w:hanging="400"/>
              <w:jc w:val="both"/>
              <w:rPr>
                <w:rFonts w:ascii="細明體" w:eastAsia="細明體" w:hAnsi="細明體"/>
                <w:bCs/>
                <w:color w:val="000000"/>
                <w:sz w:val="20"/>
              </w:rPr>
            </w:pPr>
            <w:r>
              <w:rPr>
                <w:rFonts w:ascii="細明體" w:eastAsia="細明體" w:hAnsi="細明體"/>
                <w:bCs/>
                <w:color w:val="000000"/>
                <w:sz w:val="20"/>
              </w:rPr>
              <w:t>四、設置地點應距離已設立之幼兒園、國小、國中、高中、高職學校用地三０公尺以上。但其間有寬度十公尺以上之道路者，不在此限。</w:t>
            </w:r>
          </w:p>
          <w:p w:rsidR="00103455" w:rsidRDefault="00103455">
            <w:pPr>
              <w:snapToGrid w:val="0"/>
              <w:spacing w:line="300" w:lineRule="exact"/>
              <w:ind w:left="176" w:right="-24" w:hanging="2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一、捷運機廠及變電站等二項捷運設施須完成都市計畫變更法定程序始得設置。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二、前款以外之捷運場站設施，對都市交通、環境、景觀有重大影響衝擊之虞者，應送臺北市都市設計及土地使用開發許可審議委員會審議。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須完成都市計畫變更法定程序始得設置。</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設置地點應臨接寬度六公尺以上之道路。</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設置地點、結構物高度、構材、輻射場型及受影響區域內之自由空間電場強度須經交通部核准後始得設置。</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營業樓地板面積未達五００平方公尺者，設置地點應臨接</w:t>
            </w:r>
            <w:r>
              <w:rPr>
                <w:rFonts w:ascii="細明體" w:eastAsia="細明體" w:hAnsi="細明體"/>
                <w:color w:val="000000"/>
                <w:sz w:val="20"/>
              </w:rPr>
              <w:t>寬度</w:t>
            </w:r>
            <w:r>
              <w:rPr>
                <w:rFonts w:ascii="細明體" w:eastAsia="細明體" w:hAnsi="細明體"/>
                <w:color w:val="000000"/>
                <w:spacing w:val="-3"/>
                <w:sz w:val="20"/>
              </w:rPr>
              <w:t>八公尺以上之道路；營業樓地板面積五００平方公尺以上、未達三、０００平方公尺者，設置地點應臨接寬度十公尺以上之道路；營業樓地板面積三、０００平方公尺</w:t>
            </w:r>
            <w:r>
              <w:rPr>
                <w:rFonts w:ascii="細明體" w:eastAsia="細明體" w:hAnsi="細明體"/>
                <w:color w:val="000000"/>
                <w:spacing w:val="-3"/>
                <w:sz w:val="20"/>
              </w:rPr>
              <w:t>以上者，設置地點應臨接寬度十二公尺以上之道路。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二、社區電台、</w:t>
            </w:r>
            <w:r>
              <w:rPr>
                <w:rFonts w:ascii="細明體" w:eastAsia="細明體" w:hAnsi="細明體"/>
                <w:color w:val="000000"/>
                <w:spacing w:val="-3"/>
                <w:sz w:val="20"/>
              </w:rPr>
              <w:t>廣播公司、電視公司，其設置地點、結構物高度、構材、輻射場型及受影響</w:t>
            </w:r>
            <w:r>
              <w:rPr>
                <w:rFonts w:ascii="細明體" w:eastAsia="細明體" w:hAnsi="細明體"/>
                <w:color w:val="000000"/>
                <w:sz w:val="20"/>
              </w:rPr>
              <w:t>區域</w:t>
            </w:r>
            <w:r>
              <w:rPr>
                <w:rFonts w:ascii="細明體" w:eastAsia="細明體" w:hAnsi="細明體"/>
                <w:color w:val="000000"/>
                <w:spacing w:val="-3"/>
                <w:sz w:val="20"/>
              </w:rPr>
              <w:t>內之自由空間電場強度，須經交通部核准後始得設置；營業樓地板面積三、０００平方公尺以上者，並應辦理社區參與。</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pacing w:val="-3"/>
                <w:sz w:val="20"/>
              </w:rPr>
              <w:t>第一類電信事業機房</w:t>
            </w:r>
            <w:r>
              <w:rPr>
                <w:rFonts w:ascii="細明體" w:eastAsia="細明體" w:hAnsi="細明體"/>
                <w:color w:val="000000"/>
                <w:spacing w:val="-3"/>
                <w:sz w:val="20"/>
              </w:rPr>
              <w:t>設置地點</w:t>
            </w:r>
            <w:r>
              <w:rPr>
                <w:rFonts w:ascii="細明體" w:eastAsia="細明體" w:hAnsi="細明體"/>
                <w:bCs/>
                <w:color w:val="000000"/>
                <w:spacing w:val="-3"/>
                <w:sz w:val="20"/>
              </w:rPr>
              <w:t>之建築物外牆</w:t>
            </w:r>
            <w:r>
              <w:rPr>
                <w:rFonts w:ascii="細明體" w:eastAsia="細明體" w:hAnsi="細明體"/>
                <w:color w:val="000000"/>
                <w:spacing w:val="-3"/>
                <w:sz w:val="20"/>
              </w:rPr>
              <w:t>應距離加油站</w:t>
            </w:r>
            <w:r>
              <w:rPr>
                <w:rFonts w:ascii="細明體" w:eastAsia="細明體" w:hAnsi="細明體"/>
                <w:bCs/>
                <w:color w:val="000000"/>
                <w:spacing w:val="-3"/>
                <w:sz w:val="20"/>
              </w:rPr>
              <w:t>地界線十五</w:t>
            </w:r>
            <w:r>
              <w:rPr>
                <w:rFonts w:ascii="細明體" w:eastAsia="細明體" w:hAnsi="細明體"/>
                <w:color w:val="000000"/>
                <w:spacing w:val="-3"/>
                <w:sz w:val="20"/>
              </w:rPr>
              <w:t>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機房擬於建築物部分樓層設置者，應經該設置處所所有權人同意。已依法完成公寓大廈管理組織之公寓大廈，並應依公寓大廈管理條例第二十九條規定，由該公寓大廈區分所有權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電信機房擬全棟設置者，須完成都市計畫變更法定程序始得設置。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設置前須經目的事業主管機關之同意。</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自來水處理廠須完成都市計畫變更之法定程序始得設置。</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z w:val="20"/>
              </w:rPr>
              <w:t>、</w:t>
            </w:r>
            <w:r>
              <w:rPr>
                <w:rFonts w:ascii="細明體" w:eastAsia="細明體" w:hAnsi="細明體"/>
                <w:color w:val="000000"/>
                <w:spacing w:val="-3"/>
                <w:sz w:val="20"/>
              </w:rPr>
              <w:t>視事業性質，由本府有關主管機關個案審查。</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應辦理</w:t>
            </w:r>
            <w:r>
              <w:rPr>
                <w:rFonts w:ascii="細明體" w:eastAsia="細明體" w:hAnsi="細明體"/>
                <w:color w:val="000000"/>
                <w:sz w:val="20"/>
              </w:rPr>
              <w:t>社區</w:t>
            </w:r>
            <w:r>
              <w:rPr>
                <w:rFonts w:ascii="細明體" w:eastAsia="細明體" w:hAnsi="細明體"/>
                <w:color w:val="000000"/>
                <w:spacing w:val="-3"/>
                <w:sz w:val="20"/>
              </w:rPr>
              <w:t>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pStyle w:val="a9"/>
              <w:snapToGrid w:val="0"/>
              <w:spacing w:line="300" w:lineRule="exact"/>
              <w:ind w:left="-24" w:right="-24"/>
              <w:jc w:val="both"/>
              <w:rPr>
                <w:color w:val="000000"/>
                <w:spacing w:val="-3"/>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第十三組：公務機關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（一）各級行政機關。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（二）各級民意機關。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（三）外國政府駐華機關或辦事處。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（四）他公務機關。</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建築物</w:t>
            </w:r>
            <w:r>
              <w:rPr>
                <w:rFonts w:ascii="細明體" w:eastAsia="細明體" w:hAnsi="細明體"/>
                <w:color w:val="000000"/>
                <w:sz w:val="20"/>
              </w:rPr>
              <w:t>之前</w:t>
            </w:r>
            <w:r>
              <w:rPr>
                <w:rFonts w:ascii="細明體" w:eastAsia="細明體" w:hAnsi="細明體"/>
                <w:color w:val="000000"/>
                <w:spacing w:val="-3"/>
                <w:sz w:val="20"/>
              </w:rPr>
              <w:t>院、側院及後院，其深度、寬度及深度比應比照臺北市土地使用分區管制自治條例第四十七條行政區內建築物之規定。</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臨接都市</w:t>
            </w:r>
            <w:r>
              <w:rPr>
                <w:rFonts w:ascii="細明體" w:eastAsia="細明體" w:hAnsi="細明體"/>
                <w:color w:val="000000"/>
                <w:sz w:val="20"/>
              </w:rPr>
              <w:t>計畫</w:t>
            </w:r>
            <w:r>
              <w:rPr>
                <w:rFonts w:ascii="細明體" w:eastAsia="細明體" w:hAnsi="細明體"/>
                <w:color w:val="000000"/>
                <w:spacing w:val="-3"/>
                <w:sz w:val="20"/>
              </w:rPr>
              <w:t>道路部分應退縮留設三．六四公尺之無遮簷人行道。</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pStyle w:val="a9"/>
              <w:snapToGrid w:val="0"/>
              <w:spacing w:line="300" w:lineRule="exact"/>
              <w:ind w:left="-24" w:right="-24"/>
              <w:jc w:val="both"/>
              <w:rPr>
                <w:color w:val="00000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第十六組：文康設施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（一）音樂廳。</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（二）體育場（館）、集會場所。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（三）文康活動中心。</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（四）區民及社區活動中心。</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（五）其他文康設施。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營業樓地板面積一、０００</w:t>
            </w:r>
            <w:r>
              <w:rPr>
                <w:rFonts w:ascii="細明體" w:eastAsia="細明體" w:hAnsi="細明體"/>
                <w:color w:val="000000"/>
                <w:sz w:val="20"/>
              </w:rPr>
              <w:t>平方</w:t>
            </w:r>
            <w:r>
              <w:rPr>
                <w:rFonts w:ascii="細明體" w:eastAsia="細明體" w:hAnsi="細明體"/>
                <w:color w:val="000000"/>
                <w:spacing w:val="-3"/>
                <w:sz w:val="20"/>
              </w:rPr>
              <w:t>公尺以上者，其設置地點除區民及社區活動中心應臨接寬度八公尺以上道路外，其餘均應臨接寬度十二公尺以上之道路。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z w:val="20"/>
              </w:rPr>
              <w:t>新建及改建者，</w:t>
            </w:r>
            <w:r>
              <w:rPr>
                <w:rFonts w:ascii="細明體" w:eastAsia="細明體" w:hAnsi="細明體"/>
                <w:color w:val="000000"/>
                <w:spacing w:val="-3"/>
                <w:sz w:val="20"/>
              </w:rPr>
              <w:t>臨接都市計畫道路部分應退縮留設三．六四公尺之無遮簷人行道。</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其他文康</w:t>
            </w:r>
            <w:r>
              <w:rPr>
                <w:rFonts w:ascii="細明體" w:eastAsia="細明體" w:hAnsi="細明體"/>
                <w:color w:val="000000"/>
                <w:sz w:val="20"/>
              </w:rPr>
              <w:t>設施</w:t>
            </w:r>
            <w:r>
              <w:rPr>
                <w:rFonts w:ascii="細明體" w:eastAsia="細明體" w:hAnsi="細明體"/>
                <w:color w:val="000000"/>
                <w:spacing w:val="-3"/>
                <w:sz w:val="20"/>
              </w:rPr>
              <w:t>，由本府有關主管機關個案審查。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第十七組：日常用品零售業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（一）飲食成品。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（二）日用百貨（限於一宗基地營業樓地板面積不超過三００平方公尺）。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（三）糧食。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（四）蔬果。</w:t>
            </w:r>
          </w:p>
          <w:p w:rsidR="00103455" w:rsidRDefault="00650163">
            <w:pPr>
              <w:snapToGrid w:val="0"/>
              <w:spacing w:line="300" w:lineRule="exact"/>
              <w:ind w:left="558" w:right="-24" w:hanging="582"/>
              <w:jc w:val="both"/>
            </w:pPr>
            <w:r>
              <w:rPr>
                <w:rFonts w:ascii="細明體" w:eastAsia="細明體" w:hAnsi="細明體"/>
                <w:color w:val="000000"/>
                <w:spacing w:val="-3"/>
                <w:sz w:val="20"/>
              </w:rPr>
              <w:t>（五）肉品、水產（應符合</w:t>
            </w:r>
            <w:r>
              <w:rPr>
                <w:rFonts w:ascii="細明體" w:eastAsia="細明體" w:hAnsi="細明體"/>
                <w:color w:val="000000"/>
                <w:sz w:val="20"/>
              </w:rPr>
              <w:t>一、</w:t>
            </w:r>
            <w:r>
              <w:rPr>
                <w:rFonts w:ascii="細明體" w:eastAsia="細明體" w:hAnsi="細明體"/>
                <w:color w:val="000000"/>
                <w:spacing w:val="-3"/>
                <w:sz w:val="20"/>
              </w:rPr>
              <w:t>非現場宰殺之零售。</w:t>
            </w:r>
            <w:r>
              <w:rPr>
                <w:rFonts w:ascii="細明體" w:eastAsia="細明體" w:hAnsi="細明體"/>
                <w:color w:val="000000"/>
                <w:sz w:val="20"/>
              </w:rPr>
              <w:t>二、</w:t>
            </w:r>
            <w:r>
              <w:rPr>
                <w:rFonts w:ascii="細明體" w:eastAsia="細明體" w:hAnsi="細明體"/>
                <w:color w:val="000000"/>
                <w:spacing w:val="-3"/>
                <w:sz w:val="20"/>
              </w:rPr>
              <w:t>非設攤零售經營。</w:t>
            </w:r>
            <w:r>
              <w:rPr>
                <w:rFonts w:ascii="細明體" w:eastAsia="細明體" w:hAnsi="細明體"/>
                <w:color w:val="000000"/>
                <w:sz w:val="20"/>
              </w:rPr>
              <w:t>三、</w:t>
            </w:r>
            <w:r>
              <w:rPr>
                <w:rFonts w:ascii="細明體" w:eastAsia="細明體" w:hAnsi="細明體"/>
                <w:color w:val="000000"/>
                <w:spacing w:val="-3"/>
                <w:sz w:val="20"/>
              </w:rPr>
              <w:t>分級包裝完畢。）。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bCs/>
                <w:color w:val="000000"/>
                <w:spacing w:val="-3"/>
                <w:sz w:val="20"/>
              </w:rPr>
              <w:t>營業樓地板面積未達一００平方公尺者，應臨接寬度六公尺以上之道路；營業樓地板面積一００平方公尺以上者，</w:t>
            </w:r>
            <w:r>
              <w:rPr>
                <w:rFonts w:ascii="細明體" w:eastAsia="細明體" w:hAnsi="細明體"/>
                <w:color w:val="000000"/>
                <w:spacing w:val="-3"/>
                <w:sz w:val="20"/>
              </w:rPr>
              <w:t>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限於建築物第一層及地下一層使用。</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營業樓地板面積應在三００平方公尺以下。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第十八組：零售市場</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（一）傳統零售市場。</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（二）超級市場。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right="-24"/>
              <w:jc w:val="both"/>
            </w:pPr>
            <w:r>
              <w:rPr>
                <w:rFonts w:ascii="細明體" w:eastAsia="細明體" w:hAnsi="細明體"/>
                <w:color w:val="000000"/>
                <w:sz w:val="20"/>
              </w:rPr>
              <w:t>一、</w:t>
            </w:r>
            <w:r>
              <w:rPr>
                <w:rFonts w:ascii="細明體" w:eastAsia="細明體" w:hAnsi="細明體"/>
                <w:color w:val="000000"/>
                <w:spacing w:val="-3"/>
                <w:sz w:val="20"/>
              </w:rPr>
              <w:t>限於建築物第一層及地下一層使用。</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設置地點地界線三００公尺以內，無市場用地或市場處列管有案之公私有市場。</w:t>
            </w:r>
          </w:p>
          <w:p w:rsidR="00103455" w:rsidRDefault="00650163">
            <w:pPr>
              <w:snapToGrid w:val="0"/>
              <w:spacing w:line="300" w:lineRule="exact"/>
              <w:ind w:left="370" w:right="-24" w:hanging="394"/>
              <w:jc w:val="both"/>
            </w:pPr>
            <w:r>
              <w:rPr>
                <w:rFonts w:ascii="細明體" w:eastAsia="細明體" w:hAnsi="細明體"/>
                <w:color w:val="000000"/>
                <w:spacing w:val="-3"/>
                <w:sz w:val="20"/>
              </w:rPr>
              <w:t>三、基地面積應在一、二００平方公尺以上。</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樓層高度應在三．五公尺以上。</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設置地點應臨接寬度十公尺以上之道路。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六、</w:t>
            </w:r>
            <w:r>
              <w:rPr>
                <w:rFonts w:ascii="細明體" w:eastAsia="細明體" w:hAnsi="細明體"/>
                <w:color w:val="000000"/>
                <w:spacing w:val="-3"/>
                <w:sz w:val="20"/>
              </w:rPr>
              <w:t>應設置適當</w:t>
            </w:r>
            <w:r>
              <w:rPr>
                <w:rFonts w:ascii="細明體" w:eastAsia="細明體" w:hAnsi="細明體"/>
                <w:color w:val="000000"/>
                <w:sz w:val="20"/>
              </w:rPr>
              <w:t>之</w:t>
            </w:r>
            <w:r>
              <w:rPr>
                <w:rFonts w:ascii="細明體" w:eastAsia="細明體" w:hAnsi="細明體"/>
                <w:color w:val="000000"/>
                <w:spacing w:val="-3"/>
                <w:sz w:val="20"/>
              </w:rPr>
              <w:t>廢棄物儲存設施。</w:t>
            </w:r>
          </w:p>
          <w:p w:rsidR="00103455" w:rsidRDefault="00650163">
            <w:pPr>
              <w:snapToGrid w:val="0"/>
              <w:spacing w:line="300" w:lineRule="exact"/>
              <w:ind w:left="376" w:right="-24" w:hanging="400"/>
              <w:jc w:val="both"/>
            </w:pPr>
            <w:r>
              <w:rPr>
                <w:rFonts w:ascii="細明體" w:eastAsia="細明體" w:hAnsi="細明體"/>
                <w:color w:val="000000"/>
                <w:sz w:val="20"/>
              </w:rPr>
              <w:t>七、</w:t>
            </w:r>
            <w:r>
              <w:rPr>
                <w:rFonts w:ascii="細明體" w:eastAsia="細明體" w:hAnsi="細明體"/>
                <w:color w:val="000000"/>
                <w:spacing w:val="-3"/>
                <w:sz w:val="20"/>
              </w:rPr>
              <w:t>應辦理社區參與。</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一、限於建築物第一層及地下一層使用，且樓層高度應在三公尺以上。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二、設置地點應臨接寬度十公尺以上之道路，不足者應退縮補足十公尺寬度，其退縮地不得計入法定空地；並另設專用出入口、樓梯、通道，且道路寬度應在八公尺以上。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三、應設生鮮處理室及理貨場所。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四、應設置適當之廢棄物儲存設施。</w:t>
            </w:r>
          </w:p>
          <w:p w:rsidR="00103455" w:rsidRDefault="00650163">
            <w:pPr>
              <w:snapToGrid w:val="0"/>
              <w:spacing w:line="300" w:lineRule="exact"/>
              <w:ind w:left="376" w:right="-24" w:hanging="400"/>
              <w:jc w:val="both"/>
            </w:pPr>
            <w:r>
              <w:rPr>
                <w:rFonts w:ascii="細明體" w:eastAsia="細明體" w:hAnsi="細明體"/>
                <w:bCs/>
                <w:color w:val="000000"/>
                <w:sz w:val="20"/>
              </w:rPr>
              <w:t>五、營業樓地板面積應在七００平方公尺以下。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第十九組：一般零售業甲組</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（一）中西藥品。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（二）書籍、紙張、文具及體育用品。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（三）化妝美容用品及清潔器材。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（四）水電器材。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（五）日用百貨（營業樓地板面積三００平方公尺以上，未滿五００平方公尺者。）。</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（六）古玩、藝品。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（七）地毯。</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（八）鮮花、禮品。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（九）鐘錶、眼鏡。</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（十）照相器材。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（十一）縫紉用品。</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（十二）珠寶、首飾。</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（十三）獵具、釣具。</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（十四）呢絨、綢緞及其他布料。</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（十五）皮件及皮箱。</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（十六）醫療用品及一般環境衛生用藥。</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（十七）茶葉及茶具。</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（十八）集郵、錢幣。</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（十九）估衣。</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（二十）種子、園藝及其用品。</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（二一）觀賞魚類。</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（二二）假髮。</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（二三）獎券。</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（二四）瓷器、陶器、搪器。</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（二五）印刷品。</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（二六）郵購社。</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（二七）五金（不含建材）。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（二八）唱片、錄音帶、錄影節目帶。</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（二九）玩具。</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三、營業樓地板面積應在五００平方公尺以下。</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第（一）、（三）、（八）、（九）、（十）、（十一）、（十二）、（十三）、（十七）、（二一）、（二二）、（二三）、（二五）、（二六）、（二八）、（二九）目：</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營業樓地板面積未達一００平方公尺者，應臨接寬度六公尺以上之道路；營業樓地板面積一００平方公尺以上者，</w:t>
            </w:r>
            <w:r>
              <w:rPr>
                <w:rFonts w:ascii="細明體" w:eastAsia="細明體" w:hAnsi="細明體"/>
                <w:color w:val="000000"/>
                <w:sz w:val="20"/>
              </w:rPr>
              <w:t>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三、營業樓地板面積應在五００平方公尺以下。</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第（二）、（六）、（十八）目：</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營業樓地板面積未達一００平方公尺者，應臨接寬度六公尺以上之道路；營業樓地板面積一００平方公尺以上者，</w:t>
            </w:r>
            <w:r>
              <w:rPr>
                <w:rFonts w:ascii="細明體" w:eastAsia="細明體" w:hAnsi="細明體"/>
                <w:color w:val="000000"/>
                <w:sz w:val="20"/>
              </w:rPr>
              <w:t>應臨</w:t>
            </w:r>
            <w:r>
              <w:rPr>
                <w:rFonts w:ascii="細明體" w:eastAsia="細明體" w:hAnsi="細明體"/>
                <w:color w:val="000000"/>
                <w:sz w:val="20"/>
              </w:rPr>
              <w:t>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二、設置之樓層，限於建築物第二層以下及地下一層，其同層及以下各樓層須均為非住宅使用。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三、營業樓地板面積應在五００平方公尺以下。</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二十組：一般零售業乙組之科學儀器、打字機及其他事業用機器、度量衡器（但不包括汽車里程計費表）、瓦斯爐、熱水器及其廚具、家具、裝潢、木器、藤器、玻璃及鏡框、樂器、手工藝品及佛具香燭用品、玩具、電視遊樂器及其軟體、資訊器材及週邊設備。</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一、設置地點應臨接寬度</w:t>
            </w:r>
            <w:r>
              <w:rPr>
                <w:rFonts w:ascii="細明體" w:eastAsia="細明體" w:hAnsi="細明體"/>
                <w:bCs/>
                <w:color w:val="000000"/>
                <w:sz w:val="20"/>
              </w:rPr>
              <w:t>十</w:t>
            </w:r>
            <w:r>
              <w:rPr>
                <w:rFonts w:ascii="細明體" w:eastAsia="細明體" w:hAnsi="細明體"/>
                <w:color w:val="000000"/>
                <w:sz w:val="20"/>
              </w:rPr>
              <w:t>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營業樓地板面積應在五００</w:t>
            </w:r>
            <w:r>
              <w:rPr>
                <w:rFonts w:ascii="細明體" w:eastAsia="細明體" w:hAnsi="細明體"/>
                <w:color w:val="000000"/>
                <w:spacing w:val="-3"/>
                <w:sz w:val="20"/>
              </w:rPr>
              <w:t>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第二十一組：飲食業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本組限於營業樓地板面積不超過一五０平方公尺之左列各款：</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（一）冰果店。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（二）點心店。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（三）飲食店。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（四）麵食店。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（五）自助餐廳。</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（六）泡沫紅茶店。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（七）餐廳（館）。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（八）咖啡館。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（九）茶藝館。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146" w:right="-24" w:hanging="170"/>
              <w:jc w:val="both"/>
              <w:rPr>
                <w:rFonts w:ascii="細明體" w:eastAsia="細明體" w:hAnsi="細明體"/>
                <w:color w:val="000000"/>
                <w:sz w:val="20"/>
              </w:rPr>
            </w:pPr>
            <w:r>
              <w:rPr>
                <w:rFonts w:ascii="細明體" w:eastAsia="細明體" w:hAnsi="細明體"/>
                <w:color w:val="000000"/>
                <w:sz w:val="20"/>
              </w:rPr>
              <w:t>二、限於建築物第一層及地下一層使用。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第二十六組：日常服務業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（一）洗衣。</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（二）理髮。</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（三）美容。</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（四）織補。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（五）傘、皮鞋修補及擦鞋。</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（六）修配鎖。</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（七）自行車、機車修理（限手工）。</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（八）圖書出租。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（九）錄影節目帶出租。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（十）溫泉浴室。</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（十一）代客磨刀</w:t>
            </w:r>
            <w:r>
              <w:rPr>
                <w:rFonts w:ascii="細明體" w:eastAsia="細明體" w:hAnsi="細明體"/>
                <w:color w:val="000000"/>
                <w:spacing w:val="-3"/>
                <w:sz w:val="20"/>
              </w:rPr>
              <w:t>(</w:t>
            </w:r>
            <w:r>
              <w:rPr>
                <w:rFonts w:ascii="細明體" w:eastAsia="細明體" w:hAnsi="細明體"/>
                <w:color w:val="000000"/>
                <w:spacing w:val="-3"/>
                <w:sz w:val="20"/>
              </w:rPr>
              <w:t>限手工</w:t>
            </w:r>
            <w:r>
              <w:rPr>
                <w:rFonts w:ascii="細明體" w:eastAsia="細明體" w:hAnsi="細明體"/>
                <w:color w:val="000000"/>
                <w:spacing w:val="-3"/>
                <w:sz w:val="20"/>
              </w:rPr>
              <w:t>)</w:t>
            </w:r>
            <w:r>
              <w:rPr>
                <w:rFonts w:ascii="細明體" w:eastAsia="細明體" w:hAnsi="細明體"/>
                <w:color w:val="000000"/>
                <w:spacing w:val="-3"/>
                <w:sz w:val="20"/>
              </w:rPr>
              <w:t>。</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（十二）汽車保養（限換輪胎）。</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營業樓地板面積未達一五０平方公尺者，應臨接寬度六公尺以上之道路；營業樓地板面積一五０平方公尺以上者，應臨接寬度八公尺</w:t>
            </w:r>
            <w:r>
              <w:rPr>
                <w:rFonts w:ascii="細明體" w:eastAsia="細明體" w:hAnsi="細明體"/>
                <w:color w:val="000000"/>
                <w:sz w:val="20"/>
              </w:rPr>
              <w:t>以上</w:t>
            </w:r>
            <w:r>
              <w:rPr>
                <w:rFonts w:ascii="細明體" w:eastAsia="細明體" w:hAnsi="細明體"/>
                <w:color w:val="000000"/>
                <w:spacing w:val="-3"/>
                <w:sz w:val="20"/>
              </w:rPr>
              <w:t>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營業樓地板面積應在五００平方公尺以下。</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理髮及美容業限於建築物第一層、第二層及地下一層使用，其同層及以下各層須均為非住宅使用，其餘各項均限於建築物第一層及地下一層使用。</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溫泉浴室之設置地點應臨接寬度六公尺以上道路，並限於建築物第一層及地下一層、</w:t>
            </w:r>
            <w:r>
              <w:rPr>
                <w:rFonts w:ascii="細明體" w:eastAsia="細明體" w:hAnsi="細明體"/>
                <w:color w:val="000000"/>
                <w:spacing w:val="-3"/>
                <w:sz w:val="20"/>
              </w:rPr>
              <w:t>地下二層使用，其中地下二層應直接面臨寬度六</w:t>
            </w:r>
            <w:r>
              <w:rPr>
                <w:rFonts w:ascii="細明體" w:eastAsia="細明體" w:hAnsi="細明體"/>
                <w:color w:val="000000"/>
                <w:sz w:val="20"/>
              </w:rPr>
              <w:t>公尺</w:t>
            </w:r>
            <w:r>
              <w:rPr>
                <w:rFonts w:ascii="細明體" w:eastAsia="細明體" w:hAnsi="細明體"/>
                <w:color w:val="000000"/>
                <w:spacing w:val="-3"/>
                <w:sz w:val="20"/>
              </w:rPr>
              <w:t>以上道路並編有門牌，且非法定停車空間及防空避難室。</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第二十七組：一般服務業</w:t>
            </w:r>
          </w:p>
          <w:p w:rsidR="00103455" w:rsidRDefault="00650163">
            <w:pPr>
              <w:snapToGrid w:val="0"/>
              <w:spacing w:line="300" w:lineRule="exact"/>
              <w:ind w:left="-24" w:right="-24"/>
              <w:jc w:val="both"/>
              <w:rPr>
                <w:rFonts w:ascii="細明體" w:eastAsia="細明體" w:hAnsi="細明體"/>
                <w:color w:val="000000"/>
                <w:sz w:val="20"/>
                <w:szCs w:val="20"/>
              </w:rPr>
            </w:pPr>
            <w:r>
              <w:rPr>
                <w:rFonts w:ascii="細明體" w:eastAsia="細明體" w:hAnsi="細明體"/>
                <w:color w:val="000000"/>
                <w:sz w:val="20"/>
                <w:szCs w:val="20"/>
              </w:rPr>
              <w:t>（四）家畜醫院</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788" w:right="-24" w:hanging="812"/>
              <w:jc w:val="both"/>
              <w:rPr>
                <w:rFonts w:ascii="細明體" w:eastAsia="細明體" w:hAnsi="細明體"/>
                <w:color w:val="000000"/>
                <w:sz w:val="20"/>
              </w:rPr>
            </w:pPr>
            <w:r>
              <w:rPr>
                <w:rFonts w:ascii="細明體" w:eastAsia="細明體" w:hAnsi="細明體"/>
                <w:color w:val="000000"/>
                <w:sz w:val="20"/>
              </w:rPr>
              <w:t>（十八）視障按摩業（限視障從業人員使用，其使用樓地板面積限一五０平方公尺以內。）。</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pacing w:line="300" w:lineRule="exact"/>
              <w:ind w:left="428" w:right="-24" w:hanging="452"/>
              <w:rPr>
                <w:rFonts w:ascii="細明體" w:eastAsia="細明體" w:hAnsi="細明體"/>
                <w:color w:val="000000"/>
                <w:sz w:val="20"/>
                <w:szCs w:val="20"/>
              </w:rPr>
            </w:pPr>
            <w:r>
              <w:rPr>
                <w:rFonts w:ascii="細明體" w:eastAsia="細明體" w:hAnsi="細明體"/>
                <w:color w:val="000000"/>
                <w:sz w:val="20"/>
                <w:szCs w:val="20"/>
              </w:rPr>
              <w:t>一、設置地點應臨接寬度十二公尺以上之道路。</w:t>
            </w:r>
          </w:p>
          <w:p w:rsidR="00103455" w:rsidRDefault="00650163">
            <w:pPr>
              <w:spacing w:line="300" w:lineRule="exact"/>
              <w:ind w:left="428" w:right="-24" w:hanging="452"/>
              <w:rPr>
                <w:rFonts w:ascii="細明體" w:eastAsia="細明體" w:hAnsi="細明體"/>
                <w:color w:val="000000"/>
                <w:sz w:val="20"/>
                <w:szCs w:val="20"/>
              </w:rPr>
            </w:pPr>
            <w:r>
              <w:rPr>
                <w:rFonts w:ascii="細明體" w:eastAsia="細明體" w:hAnsi="細明體"/>
                <w:color w:val="000000"/>
                <w:sz w:val="20"/>
                <w:szCs w:val="20"/>
              </w:rPr>
              <w:t>二、營業樓地板面積應在五００平方公尺以下。</w:t>
            </w:r>
          </w:p>
          <w:p w:rsidR="00103455" w:rsidRDefault="00650163">
            <w:pPr>
              <w:spacing w:line="300" w:lineRule="exact"/>
              <w:ind w:left="428" w:right="-24" w:hanging="452"/>
              <w:rPr>
                <w:rFonts w:ascii="細明體" w:eastAsia="細明體" w:hAnsi="細明體"/>
                <w:color w:val="000000"/>
                <w:sz w:val="20"/>
                <w:szCs w:val="20"/>
              </w:rPr>
            </w:pPr>
            <w:r>
              <w:rPr>
                <w:rFonts w:ascii="細明體" w:eastAsia="細明體" w:hAnsi="細明體"/>
                <w:color w:val="000000"/>
                <w:sz w:val="20"/>
                <w:szCs w:val="20"/>
              </w:rPr>
              <w:t>三、限於建築物第一層，或採連續樓層方式併同地下一層使用。</w:t>
            </w:r>
          </w:p>
          <w:p w:rsidR="00103455" w:rsidRDefault="00650163">
            <w:pPr>
              <w:spacing w:line="300" w:lineRule="exact"/>
              <w:ind w:left="426" w:right="-24" w:hanging="450"/>
              <w:rPr>
                <w:rFonts w:ascii="細明體" w:eastAsia="細明體" w:hAnsi="細明體"/>
                <w:color w:val="000000"/>
                <w:sz w:val="20"/>
                <w:szCs w:val="20"/>
              </w:rPr>
            </w:pPr>
            <w:r>
              <w:rPr>
                <w:rFonts w:ascii="細明體" w:eastAsia="細明體" w:hAnsi="細明體"/>
                <w:color w:val="000000"/>
                <w:sz w:val="20"/>
                <w:szCs w:val="20"/>
              </w:rPr>
              <w:t>四、未直接面臨道路者，已依法完成公寓大廈管理組織之公寓大廈，應依公寓大廈管理條例相關規定，經區分所有權人會議決議同意。但公寓大廈規約另有規定者，從其規定。未依法完成公寓大廈管理組織之公寓大廈，應經公寓大廈逾二分之一區分所有權人及區分所有權比例合計逾二分之一之書面同意。</w:t>
            </w:r>
          </w:p>
          <w:p w:rsidR="00103455" w:rsidRDefault="00650163">
            <w:pPr>
              <w:snapToGrid w:val="0"/>
              <w:spacing w:line="300" w:lineRule="exact"/>
              <w:ind w:left="376" w:right="-24" w:hanging="400"/>
              <w:jc w:val="both"/>
              <w:rPr>
                <w:rFonts w:ascii="細明體" w:eastAsia="細明體" w:hAnsi="細明體"/>
                <w:color w:val="000000"/>
                <w:sz w:val="20"/>
                <w:szCs w:val="20"/>
              </w:rPr>
            </w:pPr>
            <w:r>
              <w:rPr>
                <w:rFonts w:ascii="細明體" w:eastAsia="細明體" w:hAnsi="細明體"/>
                <w:color w:val="000000"/>
                <w:sz w:val="20"/>
                <w:szCs w:val="20"/>
              </w:rPr>
              <w:t>五、直接面臨道路者，應經其毗鄰兩側及垂直第二層住戶之同意或非為住宅。但公寓大廈規約另有規定者，從其規定。</w:t>
            </w:r>
          </w:p>
          <w:p w:rsidR="00103455" w:rsidRDefault="00103455">
            <w:pPr>
              <w:snapToGrid w:val="0"/>
              <w:spacing w:line="300" w:lineRule="exact"/>
              <w:ind w:left="376" w:right="-24" w:hanging="400"/>
              <w:jc w:val="both"/>
              <w:rPr>
                <w:rFonts w:ascii="細明體" w:eastAsia="細明體" w:hAnsi="細明體"/>
                <w:color w:val="000000"/>
                <w:sz w:val="20"/>
                <w:szCs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設置地點應臨接寬度六公尺以上之道路。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限視障</w:t>
            </w:r>
            <w:r>
              <w:rPr>
                <w:rFonts w:ascii="細明體" w:eastAsia="細明體" w:hAnsi="細明體"/>
                <w:color w:val="000000"/>
                <w:sz w:val="20"/>
              </w:rPr>
              <w:t>從業人員</w:t>
            </w:r>
            <w:r>
              <w:rPr>
                <w:rFonts w:ascii="細明體" w:eastAsia="細明體" w:hAnsi="細明體"/>
                <w:color w:val="000000"/>
                <w:spacing w:val="-3"/>
                <w:sz w:val="20"/>
              </w:rPr>
              <w:t>使用。</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營業樓地板面積應在一五０平方公尺以下。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第二十八組：一般事務所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（一）不動產之買賣、租賃、經紀業。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（二）建築公司及營造業。但不包括營造機具及建材儲放場所。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（三）開發、投資公司。</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（四）貿易業。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（五）經銷代理業。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（六）報社、通訊社、雜誌社、圖書出版業、有聲出版業。但不包括印刷、錄音作業場所。</w:t>
            </w:r>
          </w:p>
          <w:p w:rsidR="00103455" w:rsidRDefault="00650163">
            <w:pPr>
              <w:snapToGrid w:val="0"/>
              <w:spacing w:line="300" w:lineRule="exact"/>
              <w:ind w:left="546" w:right="-24" w:hanging="570"/>
              <w:jc w:val="both"/>
              <w:rPr>
                <w:rFonts w:ascii="細明體" w:eastAsia="細明體" w:hAnsi="細明體"/>
                <w:color w:val="000000"/>
                <w:spacing w:val="-3"/>
                <w:sz w:val="20"/>
              </w:rPr>
            </w:pPr>
            <w:r>
              <w:rPr>
                <w:rFonts w:ascii="細明體" w:eastAsia="細明體" w:hAnsi="細明體"/>
                <w:color w:val="000000"/>
                <w:spacing w:val="-3"/>
                <w:sz w:val="20"/>
              </w:rPr>
              <w:t>（七）廣告業及傳播業。但不包括錄製場所。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（八）徵信業及保全業。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（九）資訊服務業。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（十）顧問服務業。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（十一）速記、打字、晒圖、影印、複印、油印及刻印業。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（十二）翻譯業。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（十三）公證業。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（十四）星象堪輿業。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（十五）計程車、小客車租賃業。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（十六）補習班（營業樓地板面積不超過二００平方公尺）。</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（十七）專營複委託期貨經紀業。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（十八）證券金融業。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（十九）證券經紀業（不含營業廳）。</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（二十）電信加值網路。</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（二一）土木包工業。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（二二）電腦傳呼業。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（二三）外國保險業聯絡處。</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（二四）剪接錄音工作室。</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（二五）文化藝術工作室。</w:t>
            </w:r>
          </w:p>
          <w:p w:rsidR="00103455" w:rsidRDefault="00650163">
            <w:pPr>
              <w:snapToGrid w:val="0"/>
              <w:spacing w:line="300" w:lineRule="exact"/>
              <w:ind w:left="546" w:right="-24" w:hanging="570"/>
              <w:jc w:val="both"/>
            </w:pPr>
            <w:r>
              <w:rPr>
                <w:rFonts w:ascii="細明體" w:eastAsia="細明體" w:hAnsi="細明體"/>
                <w:color w:val="000000"/>
                <w:spacing w:val="-3"/>
                <w:sz w:val="20"/>
              </w:rPr>
              <w:t>（二六）其他僅供辦公之場所（現場限作辦公室使用，不得專為貯藏、展示或作為製造、加工、批發、零售場所使用，且現場不得貯存機具。）。</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w:t>
            </w:r>
            <w:r>
              <w:rPr>
                <w:rFonts w:ascii="細明體" w:eastAsia="細明體" w:hAnsi="細明體"/>
                <w:bCs/>
                <w:color w:val="000000"/>
                <w:spacing w:val="-3"/>
                <w:sz w:val="20"/>
              </w:rPr>
              <w:t>；營業樓地板面積一００</w:t>
            </w:r>
            <w:r>
              <w:rPr>
                <w:rFonts w:ascii="細明體" w:eastAsia="細明體" w:hAnsi="細明體"/>
                <w:bCs/>
                <w:color w:val="000000"/>
                <w:spacing w:val="-3"/>
                <w:sz w:val="20"/>
              </w:rPr>
              <w:t>平方公尺以上、未達五００平方公尺者，應臨接寬度八公尺以上之道路；營業樓地板面積五００平方公尺以上者，應臨接寬度十公尺以上之道路。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臨接道路寬度六公尺以上，未達八公尺者，限於建築物直接面臨道路之第一層設置。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臨接道路寬度八公尺以上者，限於其地面層以上總樓層數三分之一以下樓層設置。</w:t>
            </w:r>
            <w:r>
              <w:rPr>
                <w:rFonts w:ascii="細明體" w:eastAsia="細明體" w:hAnsi="細明體"/>
                <w:spacing w:val="-3"/>
                <w:sz w:val="20"/>
                <w:szCs w:val="20"/>
              </w:rPr>
              <w:t>但使用執照用途登載為一般事務所或自由職業事務所者，不在此限。</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第二十九組：自由職業事務所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（一）律師。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（二）建築師。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（三）會計師。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（四）技師。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（五）土地登記專業代理人。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（六）不動產估價師。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（七）文化藝術工作室（使用樓地板面積不超過二００平方公尺者）。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未達五００平方公尺者，應臨接寬度八公尺以上之道路；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臨接道路寬度六公尺以上，未達八公尺者，限於建築物直接面臨道路之第一層設置。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臨接道路寬度八公尺以上者，限於其地面層以上總樓層數三分之一以下樓層設置。</w:t>
            </w:r>
            <w:r>
              <w:rPr>
                <w:rFonts w:ascii="細明體" w:eastAsia="細明體" w:hAnsi="細明體"/>
                <w:spacing w:val="-3"/>
                <w:sz w:val="20"/>
                <w:szCs w:val="20"/>
              </w:rPr>
              <w:t>但使用執照用途登載為一般事務所或自由職業事務所者，不在此限。</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第三十組：金融保險業</w:t>
            </w:r>
          </w:p>
          <w:p w:rsidR="00103455" w:rsidRDefault="00650163">
            <w:pPr>
              <w:snapToGrid w:val="0"/>
              <w:spacing w:line="300" w:lineRule="exact"/>
              <w:ind w:left="456" w:right="-24" w:hanging="480"/>
              <w:jc w:val="both"/>
              <w:rPr>
                <w:rFonts w:ascii="細明體" w:eastAsia="細明體" w:hAnsi="細明體"/>
                <w:color w:val="000000"/>
                <w:sz w:val="20"/>
              </w:rPr>
            </w:pPr>
            <w:r>
              <w:rPr>
                <w:rFonts w:ascii="細明體" w:eastAsia="細明體" w:hAnsi="細明體"/>
                <w:color w:val="000000"/>
                <w:sz w:val="20"/>
              </w:rPr>
              <w:t>（一）銀行、合作金庫。</w:t>
            </w:r>
          </w:p>
          <w:p w:rsidR="00103455" w:rsidRDefault="00650163">
            <w:pPr>
              <w:snapToGrid w:val="0"/>
              <w:spacing w:line="300" w:lineRule="exact"/>
              <w:ind w:left="456" w:right="-24" w:hanging="480"/>
              <w:jc w:val="both"/>
              <w:rPr>
                <w:rFonts w:ascii="細明體" w:eastAsia="細明體" w:hAnsi="細明體"/>
                <w:color w:val="000000"/>
                <w:sz w:val="20"/>
              </w:rPr>
            </w:pPr>
            <w:r>
              <w:rPr>
                <w:rFonts w:ascii="細明體" w:eastAsia="細明體" w:hAnsi="細明體"/>
                <w:color w:val="000000"/>
                <w:sz w:val="20"/>
              </w:rPr>
              <w:t>（二）信用合作社。</w:t>
            </w:r>
          </w:p>
          <w:p w:rsidR="00103455" w:rsidRDefault="00650163">
            <w:pPr>
              <w:snapToGrid w:val="0"/>
              <w:spacing w:line="300" w:lineRule="exact"/>
              <w:ind w:left="456" w:right="-24" w:hanging="480"/>
              <w:jc w:val="both"/>
              <w:rPr>
                <w:rFonts w:ascii="細明體" w:eastAsia="細明體" w:hAnsi="細明體"/>
                <w:color w:val="000000"/>
                <w:sz w:val="20"/>
              </w:rPr>
            </w:pPr>
            <w:r>
              <w:rPr>
                <w:rFonts w:ascii="細明體" w:eastAsia="細明體" w:hAnsi="細明體"/>
                <w:color w:val="000000"/>
                <w:sz w:val="20"/>
              </w:rPr>
              <w:t>（三）農會信用部。</w:t>
            </w:r>
          </w:p>
          <w:p w:rsidR="00103455" w:rsidRDefault="00650163">
            <w:pPr>
              <w:snapToGrid w:val="0"/>
              <w:spacing w:line="300" w:lineRule="exact"/>
              <w:ind w:left="456" w:right="-24" w:hanging="480"/>
              <w:jc w:val="both"/>
              <w:rPr>
                <w:rFonts w:ascii="細明體" w:eastAsia="細明體" w:hAnsi="細明體"/>
                <w:color w:val="000000"/>
                <w:sz w:val="20"/>
              </w:rPr>
            </w:pPr>
            <w:r>
              <w:rPr>
                <w:rFonts w:ascii="細明體" w:eastAsia="細明體" w:hAnsi="細明體"/>
                <w:color w:val="000000"/>
                <w:sz w:val="20"/>
              </w:rPr>
              <w:t>（五）信託投資業。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（六）保險業。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未達五００平方公尺者，應臨接寬度八公尺以上之道路；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臨接道路寬度六公尺以上，未達八公尺者，限於建築物直接面臨道路之第一層設置。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臨接道路寬度八公尺以上者，限於其地面層以上總樓層數三分之一以下樓層設置。擬設置之樓層，其同層及以下各樓層須均為非住宅使用。</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限分行或分支機構。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第三十七組：旅遊及運輸服務業之旅遊業辦事處及營業性停車空間。</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二、擬設置之樓層，其同層及以下各樓層須均為非住宅使用。</w:t>
            </w:r>
          </w:p>
          <w:p w:rsidR="00103455" w:rsidRDefault="00650163">
            <w:pPr>
              <w:snapToGrid w:val="0"/>
              <w:spacing w:line="300" w:lineRule="exact"/>
              <w:ind w:left="376" w:right="-24" w:hanging="400"/>
              <w:jc w:val="both"/>
            </w:pPr>
            <w:r>
              <w:rPr>
                <w:rFonts w:ascii="細明體" w:eastAsia="細明體" w:hAnsi="細明體"/>
                <w:color w:val="000000"/>
                <w:sz w:val="20"/>
              </w:rPr>
              <w:t>三、營業性停車空間之立體停車塔臨接路寬未達</w:t>
            </w:r>
            <w:r>
              <w:rPr>
                <w:rFonts w:ascii="細明體" w:eastAsia="細明體" w:hAnsi="細明體"/>
                <w:bCs/>
                <w:color w:val="000000"/>
                <w:sz w:val="20"/>
              </w:rPr>
              <w:t>十</w:t>
            </w:r>
            <w:r>
              <w:rPr>
                <w:rFonts w:ascii="細明體" w:eastAsia="細明體" w:hAnsi="細明體"/>
                <w:color w:val="000000"/>
                <w:sz w:val="20"/>
              </w:rPr>
              <w:t>公尺者，應辦理社區參與。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第四十一組：一般旅館業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（一）旅館。</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（二）觀光旅館。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一、設置地點應臨接寬度十二公尺以上之道路。但</w:t>
            </w:r>
            <w:r>
              <w:rPr>
                <w:rFonts w:ascii="細明體" w:eastAsia="細明體" w:hAnsi="細明體"/>
                <w:sz w:val="20"/>
              </w:rPr>
              <w:t>提送交通影響評估報告並經本府交通局同意</w:t>
            </w:r>
            <w:r>
              <w:rPr>
                <w:rFonts w:ascii="細明體" w:eastAsia="細明體" w:hAnsi="細明體"/>
                <w:color w:val="000000"/>
                <w:sz w:val="20"/>
              </w:rPr>
              <w:t>者，不在此限。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二、限整幢建築物使用。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第四十二組：國際觀光旅館</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一、限整幢建築物使用。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二、設置地點應臨接寬度二０公尺以上之道路。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三、客房一二０間以上。</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第四十四組：宗祠宗教建築</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（一）宗祠（祠堂、家廟）。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（二）教堂。</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（三）寺廟、庵堂及其他類似建築物。</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新申請設立者：</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設置地點應臨接寬度八公尺以上之道路。其主要出入口與各級公私立學校主要出入口之距離應在一００公尺以上；與圖書館、醫院、</w:t>
            </w:r>
            <w:r>
              <w:rPr>
                <w:rFonts w:ascii="細明體" w:eastAsia="細明體" w:hAnsi="細明體"/>
                <w:bCs/>
                <w:color w:val="000000"/>
                <w:spacing w:val="-3"/>
                <w:sz w:val="20"/>
              </w:rPr>
              <w:t>警察局及消防局暨所屬單位之</w:t>
            </w:r>
            <w:r>
              <w:rPr>
                <w:rFonts w:ascii="細明體" w:eastAsia="細明體" w:hAnsi="細明體"/>
                <w:color w:val="000000"/>
                <w:spacing w:val="-3"/>
                <w:sz w:val="20"/>
              </w:rPr>
              <w:t>主要出入口之距離應在五０公尺以上。</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教堂、寺廟、庵堂及其他類似建築物須依照本分區前院側院（側院未開窗仍應退縮）寬度加倍退縮，且申請設置之基地及基地範圍內之建築物不得作與主體活動無關之其他使用，其建築物之第一層須供主體活動使用。</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既有合法者：</w:t>
            </w:r>
          </w:p>
          <w:p w:rsidR="00103455" w:rsidRDefault="00650163">
            <w:pPr>
              <w:snapToGrid w:val="0"/>
              <w:spacing w:line="300" w:lineRule="exact"/>
              <w:ind w:left="-24" w:right="-24"/>
              <w:jc w:val="both"/>
            </w:pPr>
            <w:r>
              <w:rPr>
                <w:rFonts w:ascii="細明體" w:eastAsia="細明體" w:hAnsi="細明體"/>
                <w:color w:val="000000"/>
                <w:spacing w:val="-3"/>
                <w:sz w:val="20"/>
              </w:rPr>
              <w:t>民國七十四年七月一日前既有合法並登記有案之寺廟、庵堂、教堂、宗祠及其他類似建築物申請原址新建、增建、改建及修建時應由本府工務局會同民政、交通、環保、都市發展、消防等機關個案審查。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第五十一組：公害最輕微之工業</w:t>
            </w:r>
          </w:p>
          <w:p w:rsidR="00103455" w:rsidRDefault="00650163">
            <w:pPr>
              <w:pStyle w:val="2"/>
              <w:spacing w:line="300" w:lineRule="exact"/>
              <w:ind w:left="-24" w:right="-24"/>
            </w:pPr>
            <w:r>
              <w:rPr>
                <w:color w:val="000000"/>
                <w:sz w:val="20"/>
                <w:szCs w:val="20"/>
              </w:rPr>
              <w:t>本組工業限於熱源使用電力及氣體燃料（使用動力不包括空氣調節、公害防治、抽水機及其附屬設備），不超過三馬力，電熱不超過卅千瓦（附屬設備與電熱不得流用於作業動力），作業廠房之總樓地板面積不超過一００平方公尺（地下層有自然通風口開窗面積在廠房面積七分之一以上）者，其工廠性質規定如左</w:t>
            </w:r>
            <w:r>
              <w:rPr>
                <w:color w:val="000000"/>
              </w:rPr>
              <w:t>：</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（一）乳品（冰淇淋）製造業。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（二）糖果及麵食烘焙業。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（三）粉條類食品製造業。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（四）製茶業。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（五）即食餐食業。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（六）雜項食品（食品添加物、水產加工食品、畜產加工食品、農產加工食品之酵母粉除外）製造業。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（七）繩、纜、網製造業。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（八）漁網製造業。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（九）其他紡織品（麻紡織品除外）製造業。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（十）成衣及服飾品製造業。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（十一）紙製品（含紙容器）製造業。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（十二）印刷業（報社印刷廠除外）。</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（十三）裝訂業。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（十四）印刷有關服務業。</w:t>
            </w:r>
          </w:p>
          <w:p w:rsidR="00103455" w:rsidRDefault="00650163">
            <w:pPr>
              <w:snapToGrid w:val="0"/>
              <w:spacing w:line="300" w:lineRule="exact"/>
              <w:ind w:left="752" w:right="-24" w:hanging="776"/>
              <w:jc w:val="both"/>
            </w:pPr>
            <w:r>
              <w:rPr>
                <w:rFonts w:ascii="細明體" w:eastAsia="細明體" w:hAnsi="細明體"/>
                <w:color w:val="000000"/>
                <w:spacing w:val="-3"/>
                <w:sz w:val="20"/>
              </w:rPr>
              <w:t>（十五）未分類雜項工業製品（紙傘、人造紙花、人造聖誕樹、人造蓪草花、香包、米雕、瓢刻、貝殼製飾物、甲殼製飾物、果核製飾物、宮燈、印章）製造業。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第七組：醫療保健服務業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（一）精神科醫院。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二、應設有獨立之出入口。</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752" w:right="-24" w:hanging="776"/>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rPr>
                <w:rFonts w:ascii="細明體" w:eastAsia="細明體" w:hAnsi="細明體"/>
                <w:sz w:val="20"/>
                <w:szCs w:val="20"/>
              </w:rPr>
            </w:pPr>
            <w:r>
              <w:rPr>
                <w:rFonts w:ascii="細明體" w:eastAsia="細明體" w:hAnsi="細明體"/>
                <w:sz w:val="20"/>
                <w:szCs w:val="20"/>
              </w:rPr>
              <w:t>二、公車調度站臨道路側應留設三公尺以上之人行空間。但退縮人行空間併計既有人行空間寬度達三公尺者，不在此限。</w:t>
            </w:r>
          </w:p>
          <w:p w:rsidR="00103455" w:rsidRDefault="00650163">
            <w:pPr>
              <w:snapToGrid w:val="0"/>
              <w:spacing w:line="300" w:lineRule="exact"/>
              <w:ind w:left="376" w:right="-24" w:hanging="400"/>
              <w:jc w:val="both"/>
            </w:pPr>
            <w:r>
              <w:rPr>
                <w:rFonts w:ascii="細明體" w:eastAsia="細明體" w:hAnsi="細明體"/>
                <w:sz w:val="20"/>
                <w:szCs w:val="20"/>
              </w:rPr>
              <w:t>三、</w:t>
            </w:r>
            <w:r>
              <w:rPr>
                <w:rFonts w:ascii="細明體" w:eastAsia="細明體" w:hAnsi="細明體"/>
                <w:color w:val="000000"/>
                <w:sz w:val="20"/>
              </w:rPr>
              <w:t>基地面積</w:t>
            </w:r>
            <w:r>
              <w:rPr>
                <w:rFonts w:ascii="細明體" w:eastAsia="細明體" w:hAnsi="細明體"/>
                <w:bCs/>
                <w:color w:val="000000"/>
                <w:sz w:val="20"/>
              </w:rPr>
              <w:t>三、０００</w:t>
            </w:r>
            <w:r>
              <w:rPr>
                <w:rFonts w:ascii="細明體" w:eastAsia="細明體" w:hAnsi="細明體"/>
                <w:color w:val="000000"/>
                <w:sz w:val="20"/>
              </w:rPr>
              <w:t>平方公尺以上者，應辦理社區參與。</w:t>
            </w:r>
          </w:p>
          <w:p w:rsidR="00103455" w:rsidRDefault="00650163">
            <w:pPr>
              <w:snapToGrid w:val="0"/>
              <w:spacing w:line="300" w:lineRule="exact"/>
              <w:ind w:left="376" w:right="-24" w:hanging="400"/>
              <w:jc w:val="both"/>
              <w:rPr>
                <w:rFonts w:ascii="細明體" w:eastAsia="細明體" w:hAnsi="細明體"/>
                <w:bCs/>
                <w:color w:val="000000"/>
                <w:sz w:val="20"/>
              </w:rPr>
            </w:pPr>
            <w:r>
              <w:rPr>
                <w:rFonts w:ascii="細明體" w:eastAsia="細明體" w:hAnsi="細明體"/>
                <w:bCs/>
                <w:color w:val="000000"/>
                <w:sz w:val="20"/>
              </w:rPr>
              <w:t>四、設置地點應距離已設立之幼兒園、國小、國中、高中、高職學校用地三０公尺以上。但其間有寬度十公尺以上之道路者，不在此限。</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一、捷運機廠及變電站等二項捷運設施須完成都市計畫變更法定程序始得設置。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二、前款以外之捷運場站設施，對都市交通、環境及景觀有重大影響衝擊之虞者，應送臺北市都市設計及土地使用開發許可審議委員會審議。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須完成都市計畫變更法定程序始得設置。</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設置地點應臨接寬度六公尺以上之道路。</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設置地點、結構物高度、構材、輻射場型及受影響區域內之自由空間電場強度須經交通部核准後始得設置。</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營業樓地板面積未達五００平方公尺者，設置地點應臨接寬度八公尺以上之道路；營業樓地板面積五００平方公尺以上、未達三、０００</w:t>
            </w:r>
            <w:r>
              <w:rPr>
                <w:rFonts w:ascii="細明體" w:eastAsia="細明體" w:hAnsi="細明體"/>
                <w:color w:val="000000"/>
                <w:spacing w:val="-3"/>
                <w:sz w:val="20"/>
              </w:rPr>
              <w:t>平方公尺者，設置地點應臨接寬度十公尺以上之道路；營業樓地板面積三、０００平方公尺以上者，設置地點應臨接寬度十二公尺以上之道路。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社區電台、廣播</w:t>
            </w:r>
            <w:r>
              <w:rPr>
                <w:rFonts w:ascii="細明體" w:eastAsia="細明體" w:hAnsi="細明體"/>
                <w:color w:val="000000"/>
                <w:sz w:val="20"/>
              </w:rPr>
              <w:t>公司</w:t>
            </w:r>
            <w:r>
              <w:rPr>
                <w:rFonts w:ascii="細明體" w:eastAsia="細明體" w:hAnsi="細明體"/>
                <w:color w:val="000000"/>
                <w:spacing w:val="-3"/>
                <w:sz w:val="20"/>
              </w:rPr>
              <w:t>、電視公司，其設置地點、結構物高度、構材、輻射場型及受影響區域內之自由空間電場強度，須經交通部核准後始得設置；營業樓地板面積三、０００平方公尺以上者，並應辦理社區參與。</w:t>
            </w:r>
          </w:p>
          <w:p w:rsidR="00103455" w:rsidRDefault="00103455">
            <w:pPr>
              <w:snapToGrid w:val="0"/>
              <w:spacing w:line="300" w:lineRule="exact"/>
              <w:ind w:left="456" w:right="-24" w:hanging="480"/>
              <w:jc w:val="both"/>
              <w:rPr>
                <w:rFonts w:ascii="細明體" w:eastAsia="細明體" w:hAnsi="細明體"/>
                <w:color w:val="000000"/>
              </w:rPr>
            </w:pP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pacing w:val="-3"/>
                <w:sz w:val="20"/>
              </w:rPr>
              <w:t>第一類電信事業機房</w:t>
            </w:r>
            <w:r>
              <w:rPr>
                <w:rFonts w:ascii="細明體" w:eastAsia="細明體" w:hAnsi="細明體"/>
                <w:color w:val="000000"/>
                <w:spacing w:val="-3"/>
                <w:sz w:val="20"/>
              </w:rPr>
              <w:t>設置地點</w:t>
            </w:r>
            <w:r>
              <w:rPr>
                <w:rFonts w:ascii="細明體" w:eastAsia="細明體" w:hAnsi="細明體"/>
                <w:bCs/>
                <w:color w:val="000000"/>
                <w:spacing w:val="-3"/>
                <w:sz w:val="20"/>
              </w:rPr>
              <w:t>之建築物外牆</w:t>
            </w:r>
            <w:r>
              <w:rPr>
                <w:rFonts w:ascii="細明體" w:eastAsia="細明體" w:hAnsi="細明體"/>
                <w:color w:val="000000"/>
                <w:spacing w:val="-3"/>
                <w:sz w:val="20"/>
              </w:rPr>
              <w:t>應距離加油站</w:t>
            </w:r>
            <w:r>
              <w:rPr>
                <w:rFonts w:ascii="細明體" w:eastAsia="細明體" w:hAnsi="細明體"/>
                <w:bCs/>
                <w:color w:val="000000"/>
                <w:spacing w:val="-3"/>
                <w:sz w:val="20"/>
              </w:rPr>
              <w:t>地界線十五</w:t>
            </w:r>
            <w:r>
              <w:rPr>
                <w:rFonts w:ascii="細明體" w:eastAsia="細明體" w:hAnsi="細明體"/>
                <w:color w:val="000000"/>
                <w:spacing w:val="-3"/>
                <w:sz w:val="20"/>
              </w:rPr>
              <w:t>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電信機房擬於建築物部分樓層設置者，應經該設置處所所有權人同意。已依法完成公寓大廈管理</w:t>
            </w:r>
            <w:r>
              <w:rPr>
                <w:rFonts w:ascii="細明體" w:eastAsia="細明體" w:hAnsi="細明體"/>
                <w:color w:val="000000"/>
                <w:sz w:val="20"/>
              </w:rPr>
              <w:t>組織</w:t>
            </w:r>
            <w:r>
              <w:rPr>
                <w:rFonts w:ascii="細明體" w:eastAsia="細明體" w:hAnsi="細明體"/>
                <w:color w:val="000000"/>
                <w:spacing w:val="-3"/>
                <w:sz w:val="20"/>
              </w:rPr>
              <w:t>之公寓大廈，並應依公寓大廈管理條例第二十九條規定，由該公寓大廈區分所有權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電信機房擬全棟設置者，須完成都市計畫變更法定程序始得設置。</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設置前須經目的事業主管機關之同意。</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自來水處理廠須完成都市計畫變更之法定程序始得設置。</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視事業性質，由本府有關主管機關個案審查。</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第十三組：公務機關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（一）各級行政機關。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（二）各級民意機關。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（三）外國政府駐華機關或辦事處。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（四）其他公務機關。</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二、建築物之前院、側院及後院，其深度、寬度及深度比應比照臺北市土地使用分區管制自治條例第四十七條行政區內建築物之規定。</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三、臨接都市計畫道路部分應退縮留設三．六四公尺之無遮簷人行道。</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pStyle w:val="a9"/>
              <w:snapToGrid w:val="0"/>
              <w:spacing w:line="300" w:lineRule="exact"/>
              <w:ind w:left="-24" w:right="-24"/>
              <w:jc w:val="both"/>
              <w:rPr>
                <w:color w:val="00000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第十七組：日常用品零售業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（一）飲食成品。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（二）日用百貨（限於一宗基地營業樓地板面積不超過三００平方公尺）。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（三）糧食。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（四）蔬果。</w:t>
            </w:r>
          </w:p>
          <w:p w:rsidR="00103455" w:rsidRDefault="00650163">
            <w:pPr>
              <w:snapToGrid w:val="0"/>
              <w:spacing w:line="300" w:lineRule="exact"/>
              <w:ind w:left="558" w:right="-24" w:hanging="582"/>
              <w:jc w:val="both"/>
            </w:pPr>
            <w:r>
              <w:rPr>
                <w:rFonts w:ascii="細明體" w:eastAsia="細明體" w:hAnsi="細明體"/>
                <w:color w:val="000000"/>
                <w:spacing w:val="-3"/>
                <w:sz w:val="20"/>
              </w:rPr>
              <w:t>（五）肉品、水產（應符合</w:t>
            </w:r>
            <w:r>
              <w:rPr>
                <w:rFonts w:ascii="細明體" w:eastAsia="細明體" w:hAnsi="細明體"/>
                <w:color w:val="000000"/>
                <w:sz w:val="20"/>
              </w:rPr>
              <w:t>一、</w:t>
            </w:r>
            <w:r>
              <w:rPr>
                <w:rFonts w:ascii="細明體" w:eastAsia="細明體" w:hAnsi="細明體"/>
                <w:color w:val="000000"/>
                <w:spacing w:val="-3"/>
                <w:sz w:val="20"/>
              </w:rPr>
              <w:t>非現場宰殺之零售。</w:t>
            </w:r>
            <w:r>
              <w:rPr>
                <w:rFonts w:ascii="細明體" w:eastAsia="細明體" w:hAnsi="細明體"/>
                <w:color w:val="000000"/>
                <w:sz w:val="20"/>
              </w:rPr>
              <w:t>二、</w:t>
            </w:r>
            <w:r>
              <w:rPr>
                <w:rFonts w:ascii="細明體" w:eastAsia="細明體" w:hAnsi="細明體"/>
                <w:color w:val="000000"/>
                <w:spacing w:val="-3"/>
                <w:sz w:val="20"/>
              </w:rPr>
              <w:t>非設攤零售經營。</w:t>
            </w:r>
            <w:r>
              <w:rPr>
                <w:rFonts w:ascii="細明體" w:eastAsia="細明體" w:hAnsi="細明體"/>
                <w:color w:val="000000"/>
                <w:sz w:val="20"/>
              </w:rPr>
              <w:t>三、</w:t>
            </w:r>
            <w:r>
              <w:rPr>
                <w:rFonts w:ascii="細明體" w:eastAsia="細明體" w:hAnsi="細明體"/>
                <w:color w:val="000000"/>
                <w:spacing w:val="-3"/>
                <w:sz w:val="20"/>
              </w:rPr>
              <w:t>分級包裝完畢。）。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bCs/>
                <w:color w:val="000000"/>
                <w:spacing w:val="-3"/>
                <w:sz w:val="20"/>
              </w:rPr>
              <w:t>營業樓地板面積未達一００平方公尺者，應臨接寬度六公尺以上之道路；營業樓地板面積一００平方公尺以上者，</w:t>
            </w:r>
            <w:r>
              <w:rPr>
                <w:rFonts w:ascii="細明體" w:eastAsia="細明體" w:hAnsi="細明體"/>
                <w:color w:val="000000"/>
                <w:spacing w:val="-3"/>
                <w:sz w:val="20"/>
              </w:rPr>
              <w:t>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三、營業樓地板面積應在三００平方公尺以下。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第十八組：零售市場</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（一）傳統零售市場。</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（二）超級市場。</w:t>
            </w:r>
          </w:p>
          <w:p w:rsidR="00103455" w:rsidRDefault="00103455">
            <w:pPr>
              <w:snapToGrid w:val="0"/>
              <w:spacing w:line="300" w:lineRule="exact"/>
              <w:ind w:left="-24" w:right="-24"/>
              <w:jc w:val="both"/>
              <w:rPr>
                <w:rFonts w:ascii="細明體" w:eastAsia="細明體" w:hAnsi="細明體"/>
                <w:color w:val="000000"/>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二、設置地點地界線三００公尺以內，無市場用地或市場處列管有案之公私有市場。</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三、基地面積應在一、二００平方公尺以上。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四、樓層高度應在三．五公尺以上。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六、應設置適當之廢棄物儲存設施。</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七、應辦理社區參與。</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一、限於建築物第一層及地下一層使用，且樓層高度應在三公尺以上。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二、設置地點應臨接寬度十公尺以上之道路，不足者應退縮補足十公尺寬度，其退縮地不得計入法定空地；並另設專用出入口、樓梯、通道，且道路寬度應在八公尺以上。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三、應設生鮮處理室及理貨場所。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四、應設置適當之廢棄物儲存設施。</w:t>
            </w:r>
          </w:p>
          <w:p w:rsidR="00103455" w:rsidRDefault="00650163">
            <w:pPr>
              <w:snapToGrid w:val="0"/>
              <w:spacing w:line="300" w:lineRule="exact"/>
              <w:ind w:left="376" w:right="-24" w:hanging="400"/>
              <w:jc w:val="both"/>
            </w:pPr>
            <w:r>
              <w:rPr>
                <w:rFonts w:ascii="細明體" w:eastAsia="細明體" w:hAnsi="細明體"/>
                <w:bCs/>
                <w:color w:val="000000"/>
                <w:sz w:val="20"/>
              </w:rPr>
              <w:t>五、營業樓地板面積應在七００平方公尺以下。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第十九組：一般零售業甲組</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（一）中西藥品。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（二）書籍、紙張、文具及體育用品。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（三）化妝美容用品及清潔器材。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（四）水電器材。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（五）日用百貨（營業樓地板面積三００平方公尺以上，未滿五００平方公尺者。）。</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（六）古玩、藝品。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（七）地毯。</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（八）鮮花、禮品。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（九）鐘錶、眼鏡。</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（十）照相器材。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（十一）縫紉用品。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（十二）珠寶、首飾。</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（十三）獵具、釣具。</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（十四）呢絨、綢緞及其他布料。</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（十五）皮件及皮箱。</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（十六）醫療用品及一般環境衛生用藥</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（十七）茶葉及茶具。</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（十八）集郵、錢幣。</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（十九）估衣。</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（二十）種子、園藝及其用品。</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（二一）觀賞魚類。</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（二二）假髮。</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（二三）獎券。</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（二四）瓷器、陶器、搪器。</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（二五）印刷品。</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（二六）郵購社。</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（二七）五金（不含建材）。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（二八）唱片、錄音帶、錄影節目帶。</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（二九）玩具。</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限於建築物第一層、第二層、第三層及地下一層使用。設於第二層、第三層者，其同層及以下各樓層須均為非住宅使用，且應於地面層以上總樓層數之二分之一以下樓層設置。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營業樓地板面積應在五００平方公尺以下。</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第（一）、（二）、（三）、（六）、（八）、（九）、（十）、（十一）、（十二）、（十三）、（十七）、（十八）、（二一）、（二二）、（二三）、（二五）、（二六）、（二八）、（二九）目：</w:t>
            </w:r>
          </w:p>
          <w:p w:rsidR="00103455" w:rsidRDefault="00650163">
            <w:pPr>
              <w:pStyle w:val="ae"/>
              <w:numPr>
                <w:ilvl w:val="0"/>
                <w:numId w:val="1"/>
              </w:numPr>
              <w:snapToGrid w:val="0"/>
              <w:spacing w:line="300" w:lineRule="exact"/>
              <w:ind w:right="-24"/>
              <w:jc w:val="both"/>
            </w:pPr>
            <w:r>
              <w:rPr>
                <w:rFonts w:ascii="細明體" w:eastAsia="細明體" w:hAnsi="細明體"/>
                <w:color w:val="000000"/>
                <w:spacing w:val="-3"/>
                <w:sz w:val="20"/>
              </w:rPr>
              <w:t>營業樓地板面積未達一００</w:t>
            </w:r>
            <w:r>
              <w:rPr>
                <w:rFonts w:ascii="細明體" w:eastAsia="細明體" w:hAnsi="細明體"/>
                <w:color w:val="000000"/>
                <w:spacing w:val="-3"/>
                <w:sz w:val="20"/>
              </w:rPr>
              <w:t>平方公尺者，應臨接寬度六公尺以上之道路；營業樓地板面積一００平方公尺以上者，</w:t>
            </w:r>
            <w:r>
              <w:rPr>
                <w:rFonts w:ascii="細明體" w:eastAsia="細明體" w:hAnsi="細明體"/>
                <w:color w:val="000000"/>
                <w:sz w:val="20"/>
              </w:rPr>
              <w:t>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pacing w:val="-3"/>
                <w:sz w:val="20"/>
              </w:rPr>
              <w:t>限於建築物第一層、第二層、第三層及地下一層使用。設於第二層、第三層者，其同層及以下各樓層須均為非住宅使用，且應於地面層以上總樓層數之二分之一以下樓層設置。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三、營業樓地板面積應在五００平方公尺以下。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456" w:right="-24" w:hanging="48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第二十組：一般零售業乙組</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（一）空氣調節工程器材。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（二）電器、自行車及其零件等零售或展示。</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（三）音響視聽器材。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（四）汽車、機車、機械器具及其零件、附屬用品等之出售或展示。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（五）科學儀器。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（六）打字機及其他事業用機器。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（七）度量衡器。但不包括汽車里程計費表。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（八）瓦斯爐、熱水器及其廚具。</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（九）家具、裝潢、木器、藤器。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（十）玻璃及鏡框。</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（十一）樂器。</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（十二）手工藝品及佛具香燭用品。</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（十三）電視遊樂器及其軟體。</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（十四）資訊器材及週邊設備。</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（十五）日用百貨（營業樓地板面積五００平方公尺以上者）。</w:t>
            </w:r>
            <w:r>
              <w:rPr>
                <w:rFonts w:ascii="細明體" w:eastAsia="細明體" w:hAnsi="細明體"/>
                <w:color w:val="000000"/>
                <w:spacing w:val="-3"/>
                <w:sz w:val="20"/>
              </w:rPr>
              <w:t xml:space="preserve"> </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（十六）運動器材。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（十七）光電器材。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（十八）醫療器材。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（十九）衛生瓷器及浴室用配件。</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（二十）化工機械器材。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（二一）軸承鋼珠。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（二二）刀具。</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一、設置地點應臨接寬度</w:t>
            </w:r>
            <w:r>
              <w:rPr>
                <w:rFonts w:ascii="細明體" w:eastAsia="細明體" w:hAnsi="細明體"/>
                <w:bCs/>
                <w:color w:val="000000"/>
                <w:sz w:val="20"/>
              </w:rPr>
              <w:t>十</w:t>
            </w:r>
            <w:r>
              <w:rPr>
                <w:rFonts w:ascii="細明體" w:eastAsia="細明體" w:hAnsi="細明體"/>
                <w:color w:val="000000"/>
                <w:sz w:val="20"/>
              </w:rPr>
              <w:t>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二、限於建築物第一層、第二層及地下一層使用。設於第二層者，其同層及以下各樓層須均為非住宅使用。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三、營業樓地板面積應在一、０００平方公尺以下。</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第二十一組：飲食業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本組限於營業樓地板面積不超過一五０平方公尺之左列各款：</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（一）冰果店。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（二）點心店。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（三）飲食店。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（四）麵食店。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（五）自助餐廳。</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（六）泡沫紅茶店。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（七）餐廳（館）。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（八）咖啡館。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（九）茶藝館。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二、限於建築物第一層、第二</w:t>
            </w:r>
            <w:r>
              <w:rPr>
                <w:rFonts w:ascii="細明體" w:eastAsia="細明體" w:hAnsi="細明體"/>
                <w:color w:val="000000"/>
                <w:sz w:val="20"/>
              </w:rPr>
              <w:t>層及地下一層使用。</w:t>
            </w:r>
            <w:r>
              <w:rPr>
                <w:rFonts w:ascii="細明體" w:eastAsia="細明體" w:hAnsi="細明體"/>
                <w:sz w:val="20"/>
                <w:szCs w:val="20"/>
              </w:rPr>
              <w:t>設於第二層者，其同層及以下各樓層須均為非住宅使用。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第二十二組：餐飲業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（一）營業樓地板面積規模大於前組規定之飲食業。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（二）酒店（營業樓地板面積不超過一五０平方公尺者）。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一、設置地點應臨接寬度十二公尺以上之道路。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二、限於建築物第一層、第二層及地下一層使用。設於第二層者，其同層及以下各樓層須均為非住宅使用。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三、除第（二）目外，營業樓地板面積應在五００平方公尺以下。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第二十六組：日常服務業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（一）洗衣。</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（二）理髮。</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（三）美容。</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（四）織補。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（五）傘、皮鞋修補及擦鞋。</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（六）修配鎖。</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（七）自行車、機車修理（限手工）。</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（八）圖書出租。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（九）錄影節目帶出租。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（十）溫泉浴室。</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（十一）代客磨刀（限手工）。</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（十二）汽車保養（限換輪胎）。</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一、營業樓地板面積未達一五０公尺者，應臨接寬度六公尺以上之道路；營業樓地板面積一五０平方公尺以上者，應臨接寬度八公尺以上之道路。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二、營業樓地板面積應在五００平方公尺以下。</w:t>
            </w:r>
          </w:p>
          <w:p w:rsidR="00103455" w:rsidRDefault="00650163">
            <w:pPr>
              <w:snapToGrid w:val="0"/>
              <w:spacing w:line="300" w:lineRule="exact"/>
              <w:ind w:left="376" w:right="-24" w:hanging="400"/>
              <w:jc w:val="both"/>
            </w:pPr>
            <w:r>
              <w:rPr>
                <w:rFonts w:ascii="細明體" w:eastAsia="細明體" w:hAnsi="細明體"/>
                <w:color w:val="000000"/>
                <w:sz w:val="20"/>
              </w:rPr>
              <w:t>三、理髮及美容業限於建築物第一層、第二層及地下一層使用，其同層及以下各層須均為非住宅使用；</w:t>
            </w:r>
            <w:r>
              <w:rPr>
                <w:rFonts w:ascii="細明體" w:eastAsia="細明體" w:hAnsi="細明體"/>
                <w:color w:val="000000"/>
                <w:sz w:val="20"/>
              </w:rPr>
              <w:t>其餘各項均限於建築物第一層及地下一層使用。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四、溫泉浴室之設置地點應臨接寬度六公尺以上道路，並限於建築物第一層及地下一層、地下二層使用，其中地下二層應直接面臨寬度六公尺以上道路並編有門牌，且非法定停車空間及防空避難室。</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第二十七組：一般服務業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（一）職業介紹所、僱工介紹所。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（二）計程車客運服務業。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（三）當舖。</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（四）家畜醫院。</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（五）補習班（營業樓地板面積超過二００平方公尺）。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（六）禮服、及其他物品出租。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（七）搬場業。但不包括停車所。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（八）裱褙（藝品裝裱）。</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（九）水電工程、油漆粉刷及土木修繕業。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（十）病煤防治業及環境衛生服務業。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（十一）橋棋社。</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（十二）照相及軟片沖印業。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（十三）招牌廣告物及模型製作業。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（十四）機車修理。</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（十五）汽車保養所及洗車。</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（十六）錄音帶、錄影帶轉錄服務業。但不包括自行製作。</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（十七）汽車里程計費錶安裝（修理）業。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（十八）視障按摩業。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（十九）寵物美容百貨。</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（二十）室內裝潢、景觀、庭院設計承攬。</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（二一）派報中心。</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（二二）提供場地供人閱讀（Ｋ書中心）、資訊網路站。</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（二三）產品包裝設計業。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（二四）機械設備租賃業。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w:t>
            </w:r>
            <w:r>
              <w:rPr>
                <w:rFonts w:ascii="細明體" w:eastAsia="細明體" w:hAnsi="細明體"/>
                <w:color w:val="000000"/>
                <w:spacing w:val="-3"/>
                <w:sz w:val="20"/>
              </w:rPr>
              <w:t>五）產品展示服務業。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（二六）電影、電視攝製及發行業。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pPr>
            <w:r>
              <w:rPr>
                <w:rFonts w:ascii="細明體" w:eastAsia="細明體" w:hAnsi="細明體"/>
                <w:color w:val="000000"/>
                <w:spacing w:val="-3"/>
                <w:sz w:val="20"/>
              </w:rPr>
              <w:t>限於建築物第一層及地下一層使用，營業樓地板面積應在五００平方公尺以下，設置地點應臨接寬度八公尺以上之道路。</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第（五）目：</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限於地面層以上總樓層數三分之一以下樓層及地下一層設置，且擬設置之樓層，其同層及以下各樓層須均為非住宅使用。</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設於地下一層者，應設置獨立之樓梯及出入口。</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營業樓地板面積應在五００平方公尺以下，設置地點應臨接寬度八公尺以上之道路。</w:t>
            </w:r>
          </w:p>
          <w:p w:rsidR="00103455" w:rsidRDefault="00650163">
            <w:pPr>
              <w:snapToGrid w:val="0"/>
              <w:spacing w:line="300" w:lineRule="exact"/>
              <w:ind w:left="364" w:right="-24" w:hanging="388"/>
              <w:jc w:val="both"/>
            </w:pPr>
            <w:r>
              <w:rPr>
                <w:rFonts w:ascii="細明體" w:eastAsia="細明體" w:hAnsi="細明體"/>
                <w:color w:val="000000"/>
                <w:spacing w:val="-3"/>
                <w:sz w:val="20"/>
              </w:rPr>
              <w:t>第（十八）目：</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營業樓地板面積一五０</w:t>
            </w:r>
            <w:r>
              <w:rPr>
                <w:rFonts w:ascii="細明體" w:eastAsia="細明體" w:hAnsi="細明體"/>
                <w:color w:val="000000"/>
                <w:spacing w:val="-3"/>
                <w:sz w:val="20"/>
              </w:rPr>
              <w:t>平方公尺以上者，限於建築物第一層、第二層及地下一層使用，設於建築物第二層者，其同層及以下各樓層須均為非住宅使用。</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營業樓地板面積未達一五０平方公尺者，應臨接寬度六公尺以上之道路；營業樓地板面積一五０平方公尺以上、五００平方公尺以下者，應臨接寬度八公尺以上之道路。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限視障從業人員使用。</w:t>
            </w:r>
          </w:p>
          <w:p w:rsidR="00103455" w:rsidRDefault="00103455">
            <w:pPr>
              <w:snapToGrid w:val="0"/>
              <w:spacing w:line="300" w:lineRule="exact"/>
              <w:ind w:left="-24" w:right="-24"/>
              <w:jc w:val="both"/>
              <w:rPr>
                <w:rFonts w:ascii="細明體" w:eastAsia="細明體" w:hAnsi="細明體"/>
                <w:color w:val="000000"/>
                <w:spacing w:val="-3"/>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第二十八組：一般事務所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（一）不動產之買賣、租賃、經紀業。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（二）建築公司及營造業。但不包括營造機具及建材儲放場所。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（三）開發、投資公司。</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（四）貿易業。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（五）經銷代理業。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（六）報社、通訊社、雜誌社、圖書出版業、有聲出版業。但不包括印刷、錄音作業場所。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（七）廣告業及傳播業。但不包括錄製場所。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（八）徵信業及保全業。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（九）資訊服務業。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（十）顧問服務業。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（十一）速記、打字、晒圖、影印、複印、油印及刻印業。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（十二）翻譯業。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（十三）公證業。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（十四）星象堪輿業。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（十五）計程車、小客車租賃業。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（十六）補習班（營業樓地板面積不超過二００平方公尺）。</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（十七）專營複委託期貨經紀業。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（十八）證券金融業。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（十九）證券經紀業（不含營業廳）。</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（二十）電信加值網路。</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（二一）土</w:t>
            </w:r>
            <w:r>
              <w:rPr>
                <w:rFonts w:ascii="細明體" w:eastAsia="細明體" w:hAnsi="細明體"/>
                <w:color w:val="000000"/>
                <w:spacing w:val="-3"/>
                <w:sz w:val="20"/>
              </w:rPr>
              <w:t>木包工業。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（二二）電腦傳呼業。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（二三）外國保險業聯絡處。</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（二四）剪接錄音工作室。</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（二五）文化藝術工作室</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（二六）其他僅供辦公之場所（現場限作辦公室使用，不得專為貯藏、展示或作為製造、加工、批發、零售場所使用，且現場不得貯存機具。）。</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64" w:right="-24" w:hanging="388"/>
              <w:jc w:val="both"/>
            </w:pPr>
            <w:r>
              <w:rPr>
                <w:rFonts w:ascii="細明體" w:eastAsia="細明體" w:hAnsi="細明體"/>
                <w:color w:val="000000"/>
                <w:spacing w:val="-3"/>
                <w:sz w:val="20"/>
              </w:rPr>
              <w:t>一、</w:t>
            </w:r>
            <w:r>
              <w:rPr>
                <w:rFonts w:ascii="細明體" w:eastAsia="細明體" w:hAnsi="細明體"/>
                <w:color w:val="000000"/>
                <w:sz w:val="20"/>
              </w:rPr>
              <w:t>營業</w:t>
            </w:r>
            <w:r>
              <w:rPr>
                <w:rFonts w:ascii="細明體" w:eastAsia="細明體" w:hAnsi="細明體"/>
                <w:color w:val="000000"/>
                <w:spacing w:val="-3"/>
                <w:sz w:val="20"/>
              </w:rPr>
              <w:t>樓地板面積未達一００平方公尺者，應臨接寬度六公尺以上之道路；營業樓地板面積一００平方公尺以上、未達五００平方公尺者，應臨接寬度八公尺以上之道路；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bCs/>
                <w:color w:val="000000"/>
                <w:sz w:val="20"/>
              </w:rPr>
              <w:t>二、</w:t>
            </w:r>
            <w:r>
              <w:rPr>
                <w:rFonts w:ascii="細明體" w:eastAsia="細明體" w:hAnsi="細明體"/>
                <w:color w:val="000000"/>
                <w:spacing w:val="-3"/>
                <w:sz w:val="20"/>
              </w:rPr>
              <w:t>臨接道路寬度六公尺以上，未達八公尺者，限於建築物直接面臨道路之第一層設置。</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第二十九組：自由職業事務所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（一）律師。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（二）建築師。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（三）會計師。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（四）技師。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（五）土地登記專業代理人。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（六）不動產估價師。</w:t>
            </w:r>
          </w:p>
          <w:p w:rsidR="00103455" w:rsidRDefault="00650163">
            <w:pPr>
              <w:snapToGrid w:val="0"/>
              <w:spacing w:line="300" w:lineRule="exact"/>
              <w:ind w:left="558" w:right="-24" w:hanging="582"/>
              <w:jc w:val="both"/>
            </w:pPr>
            <w:r>
              <w:rPr>
                <w:rFonts w:ascii="細明體" w:eastAsia="細明體" w:hAnsi="細明體"/>
                <w:color w:val="000000"/>
                <w:spacing w:val="-3"/>
                <w:sz w:val="20"/>
              </w:rPr>
              <w:t>（七）文化藝術工作室（使用樓地板面積不超過二００平方公尺者）</w:t>
            </w:r>
            <w:r>
              <w:rPr>
                <w:rFonts w:eastAsia="細明體"/>
                <w:color w:val="000000"/>
                <w:spacing w:val="-3"/>
                <w:sz w:val="20"/>
              </w:rPr>
              <w:t>。</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營業樓地板面積未達一００平方公尺者，應臨接寬度六公尺以上之道路；營業樓地板面積一００平方公尺以上、未達五００平方公尺者，應臨接寬度八公尺以上之道路；營業樓地板面積五００</w:t>
            </w:r>
            <w:r>
              <w:rPr>
                <w:rFonts w:ascii="細明體" w:eastAsia="細明體" w:hAnsi="細明體"/>
                <w:color w:val="000000"/>
                <w:spacing w:val="-3"/>
                <w:sz w:val="20"/>
              </w:rPr>
              <w:t>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臨接道路寬度六公尺以上，未達八公尺者，限於建築物直接面臨道路之第一層設置。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第三十組：金融保險業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（一）銀行、合作金庫。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（二）信用合作社。</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（三）農會信用部。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（四）證券經紀業（含營業廳）。</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（五）信託投資業。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（六）保險業。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（七）證券交易所。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（八）一般期貨經紀業。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（九）票券金融業。</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營業樓地板面積未達一００平方公尺者，應臨接寬度六公尺以上之道路；營業樓地板面積一００平方公尺以上、未達五００</w:t>
            </w:r>
            <w:r>
              <w:rPr>
                <w:rFonts w:ascii="細明體" w:eastAsia="細明體" w:hAnsi="細明體"/>
                <w:color w:val="000000"/>
                <w:spacing w:val="-3"/>
                <w:sz w:val="20"/>
              </w:rPr>
              <w:t>平方公尺者，應臨接寬度八公尺以上之道路；營業樓地板面積五００平方公尺以上者，應臨接寬度十公尺以上之道路。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臨接道路寬度六公尺以上，未達八公尺者，限於建築物直接面臨道路之第一層設置。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證券交易所及總行設置地點應臨接寬度三０公尺以上之道路，其餘限分行或分支機構。</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設置之樓層，其同層及以下各樓層須均為非住宅使用。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pPr>
            <w:r>
              <w:rPr>
                <w:rFonts w:ascii="細明體" w:eastAsia="細明體" w:hAnsi="細明體"/>
                <w:color w:val="000000"/>
                <w:sz w:val="20"/>
                <w:szCs w:val="20"/>
              </w:rPr>
              <w:t>第三十二組：娛樂服務業之電腦網路遊戲業</w:t>
            </w:r>
          </w:p>
          <w:p w:rsidR="00103455" w:rsidRDefault="00103455">
            <w:pPr>
              <w:snapToGrid w:val="0"/>
              <w:spacing w:line="300" w:lineRule="exact"/>
              <w:ind w:left="558" w:right="-24" w:hanging="582"/>
              <w:jc w:val="both"/>
              <w:rPr>
                <w:rFonts w:ascii="細明體" w:eastAsia="細明體" w:hAnsi="細明體"/>
                <w:color w:val="000000"/>
                <w:spacing w:val="-3"/>
                <w:sz w:val="20"/>
                <w:szCs w:val="20"/>
              </w:rPr>
            </w:pPr>
          </w:p>
          <w:p w:rsidR="00103455" w:rsidRDefault="00103455">
            <w:pPr>
              <w:snapToGrid w:val="0"/>
              <w:spacing w:line="300" w:lineRule="exact"/>
              <w:ind w:left="558" w:right="-24" w:hanging="582"/>
              <w:jc w:val="both"/>
              <w:rPr>
                <w:rFonts w:ascii="細明體" w:eastAsia="細明體" w:hAnsi="細明體"/>
                <w:color w:val="000000"/>
                <w:spacing w:val="-3"/>
                <w:sz w:val="20"/>
                <w:szCs w:val="20"/>
              </w:rPr>
            </w:pPr>
          </w:p>
          <w:p w:rsidR="00103455" w:rsidRDefault="00103455">
            <w:pPr>
              <w:snapToGrid w:val="0"/>
              <w:spacing w:line="300" w:lineRule="exact"/>
              <w:ind w:left="558" w:right="-24" w:hanging="582"/>
              <w:jc w:val="both"/>
              <w:rPr>
                <w:rFonts w:ascii="細明體" w:eastAsia="細明體" w:hAnsi="細明體"/>
                <w:color w:val="000000"/>
                <w:spacing w:val="-3"/>
                <w:sz w:val="20"/>
                <w:szCs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numPr>
                <w:ilvl w:val="0"/>
                <w:numId w:val="2"/>
              </w:numPr>
              <w:tabs>
                <w:tab w:val="left" w:pos="462"/>
              </w:tabs>
              <w:spacing w:line="300" w:lineRule="exact"/>
              <w:ind w:left="435" w:right="-24" w:hanging="459"/>
              <w:rPr>
                <w:rFonts w:ascii="細明體" w:eastAsia="細明體" w:hAnsi="細明體"/>
                <w:color w:val="000000"/>
                <w:sz w:val="20"/>
                <w:szCs w:val="20"/>
              </w:rPr>
            </w:pPr>
            <w:r>
              <w:rPr>
                <w:rFonts w:ascii="細明體" w:eastAsia="細明體" w:hAnsi="細明體"/>
                <w:color w:val="000000"/>
                <w:sz w:val="20"/>
                <w:szCs w:val="20"/>
              </w:rPr>
              <w:t>設置地點應臨接寬度三十公尺以上之道路。</w:t>
            </w:r>
          </w:p>
          <w:p w:rsidR="00103455" w:rsidRDefault="00650163">
            <w:pPr>
              <w:numPr>
                <w:ilvl w:val="0"/>
                <w:numId w:val="2"/>
              </w:numPr>
              <w:tabs>
                <w:tab w:val="left" w:pos="462"/>
              </w:tabs>
              <w:spacing w:line="300" w:lineRule="exact"/>
              <w:ind w:left="435" w:right="-24" w:hanging="459"/>
              <w:rPr>
                <w:rFonts w:ascii="細明體" w:eastAsia="細明體" w:hAnsi="細明體"/>
                <w:color w:val="000000"/>
                <w:sz w:val="20"/>
                <w:szCs w:val="20"/>
              </w:rPr>
            </w:pPr>
            <w:r>
              <w:rPr>
                <w:rFonts w:ascii="細明體" w:eastAsia="細明體" w:hAnsi="細明體"/>
                <w:color w:val="000000"/>
                <w:sz w:val="20"/>
                <w:szCs w:val="20"/>
              </w:rPr>
              <w:t>限於建物第一層及第二層使用；於第二層設置者，該層及第一層須均為非住宅使用。但第一層、第二層設置獨立室內梯，於第一層共同出入者，不在此限。</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第三十三組：健身服務業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（一）籃球、網球、桌球、羽毛球、棒球、高爾夫球等球類運動比賽練習場地。</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（二）國術館、柔道館、跆拳道館、空手道館、劍道館及拳擊、舉重等教練場所、健身房、韻律房。</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（三）室內射擊練習場（非屬槍砲彈藥刀械管制條例規定之械彈且不具殺傷力者）。</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（四）保齡球館、撞球房。</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（五）溜冰場、游泳池。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（六）營業性浴室（含三溫暖）。</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除保齡球館、撞球房營業樓地板面積未達一００平方公尺者，設置地點應臨接寬度十公尺以上之道路；其餘設置地點應臨接寬度十二公尺以上之道路，並設有獨立樓梯及出入口。</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除三溫暖限於建築物第一層、第二層及地下一層使用外，其餘限於建築物第一層、第二層及地下一層、地下二層使用。但自地面層以上及地下層連續使用者，得不受現行樓層規定之限制，惟限於地面層以上總樓層數三分之一以下樓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擬設置之樓層，其同層及以下各樓層須均為非住宅使用。</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第三十七組：旅遊及運輸服務業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（一）貨櫃、貨運業辦事處。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（二）公路、市區汽車客運業辦事處。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（三）旅遊業及遊覽車客運公司辦事處。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（四）航空、海運、內河運輸公司辦事處。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（五）報關行、快遞辦事處。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（六）營業性停車空間。</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（七）計程車客運業、小客車租賃業、車輛調度停放場。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（八）船務代理業。</w:t>
            </w: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二、擬設置之樓層，其同層及以下各樓層須均為非住宅使用。</w:t>
            </w:r>
          </w:p>
          <w:p w:rsidR="00103455" w:rsidRDefault="00650163">
            <w:pPr>
              <w:snapToGrid w:val="0"/>
              <w:spacing w:line="300" w:lineRule="exact"/>
              <w:ind w:left="146" w:right="-24" w:hanging="170"/>
              <w:jc w:val="both"/>
              <w:rPr>
                <w:rFonts w:ascii="細明體" w:eastAsia="細明體" w:hAnsi="細明體"/>
                <w:color w:val="000000"/>
                <w:sz w:val="20"/>
              </w:rPr>
            </w:pPr>
            <w:r>
              <w:rPr>
                <w:rFonts w:ascii="細明體" w:eastAsia="細明體" w:hAnsi="細明體"/>
                <w:color w:val="000000"/>
                <w:sz w:val="20"/>
              </w:rPr>
              <w:t>第（三）目：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二、擬設置之樓層，其同層及以下各樓層須均為非住宅使用。</w:t>
            </w:r>
          </w:p>
          <w:p w:rsidR="00103455" w:rsidRDefault="00650163">
            <w:pPr>
              <w:snapToGrid w:val="0"/>
              <w:spacing w:line="300" w:lineRule="exact"/>
              <w:ind w:left="146" w:right="-24" w:hanging="170"/>
              <w:jc w:val="both"/>
              <w:rPr>
                <w:rFonts w:ascii="細明體" w:eastAsia="細明體" w:hAnsi="細明體"/>
                <w:color w:val="000000"/>
                <w:sz w:val="20"/>
              </w:rPr>
            </w:pPr>
            <w:r>
              <w:rPr>
                <w:rFonts w:ascii="細明體" w:eastAsia="細明體" w:hAnsi="細明體"/>
                <w:color w:val="000000"/>
                <w:sz w:val="20"/>
              </w:rPr>
              <w:t>第（五）目：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一、設置地點應臨接寬度十五公尺以上之道路。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二、擬設置之樓層，其同層及以下各樓層須均為非住宅使用。</w:t>
            </w:r>
          </w:p>
          <w:p w:rsidR="00103455" w:rsidRDefault="00650163">
            <w:pPr>
              <w:snapToGrid w:val="0"/>
              <w:spacing w:line="300" w:lineRule="exact"/>
              <w:ind w:left="146" w:right="-24" w:hanging="170"/>
              <w:jc w:val="both"/>
              <w:rPr>
                <w:rFonts w:ascii="細明體" w:eastAsia="細明體" w:hAnsi="細明體"/>
                <w:color w:val="000000"/>
                <w:sz w:val="20"/>
              </w:rPr>
            </w:pPr>
            <w:r>
              <w:rPr>
                <w:rFonts w:ascii="細明體" w:eastAsia="細明體" w:hAnsi="細明體"/>
                <w:color w:val="000000"/>
                <w:sz w:val="20"/>
              </w:rPr>
              <w:t>第（六）目：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二、擬設置之樓層，其同層及以下各樓層須均為非住宅使用。</w:t>
            </w:r>
          </w:p>
          <w:p w:rsidR="00103455" w:rsidRDefault="00650163">
            <w:pPr>
              <w:snapToGrid w:val="0"/>
              <w:spacing w:line="300" w:lineRule="exact"/>
              <w:ind w:left="376" w:right="-24" w:hanging="400"/>
              <w:jc w:val="both"/>
            </w:pPr>
            <w:r>
              <w:rPr>
                <w:rFonts w:ascii="細明體" w:eastAsia="細明體" w:hAnsi="細明體"/>
                <w:color w:val="000000"/>
                <w:sz w:val="20"/>
              </w:rPr>
              <w:t>三、營業性停車空間之立體停車塔臨接道路寬度未達</w:t>
            </w:r>
            <w:r>
              <w:rPr>
                <w:rFonts w:ascii="細明體" w:eastAsia="細明體" w:hAnsi="細明體"/>
                <w:bCs/>
                <w:color w:val="000000"/>
                <w:sz w:val="20"/>
              </w:rPr>
              <w:t>十</w:t>
            </w:r>
            <w:r>
              <w:rPr>
                <w:rFonts w:ascii="細明體" w:eastAsia="細明體" w:hAnsi="細明體"/>
                <w:color w:val="000000"/>
                <w:sz w:val="20"/>
              </w:rPr>
              <w:t>公尺者，應辦理社區參與。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第四十一組：一般旅館業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（一）旅館。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（二）觀光旅館。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一、設置地點應臨接寬度十二公尺以上之道路。但</w:t>
            </w:r>
            <w:r>
              <w:rPr>
                <w:rFonts w:ascii="細明體" w:eastAsia="細明體" w:hAnsi="細明體"/>
                <w:sz w:val="20"/>
              </w:rPr>
              <w:t>提送交通影響評估報告並經本府交通局同意</w:t>
            </w:r>
            <w:r>
              <w:rPr>
                <w:rFonts w:ascii="細明體" w:eastAsia="細明體" w:hAnsi="細明體"/>
                <w:color w:val="000000"/>
                <w:sz w:val="20"/>
              </w:rPr>
              <w:t>者，不在此限。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二、限整幢建築物使用。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三、設置地點臨接道路寬度未達三０公尺者，應辦理社區參與。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第四十二組：國際觀光旅館</w:t>
            </w:r>
          </w:p>
          <w:p w:rsidR="00103455" w:rsidRDefault="00103455">
            <w:pPr>
              <w:snapToGrid w:val="0"/>
              <w:spacing w:line="300" w:lineRule="exact"/>
              <w:ind w:left="-24" w:right="-24"/>
              <w:jc w:val="both"/>
              <w:rPr>
                <w:rFonts w:ascii="細明體" w:eastAsia="細明體" w:hAnsi="細明體"/>
                <w:color w:val="000000"/>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一、限整幢建築物使用。</w:t>
            </w:r>
          </w:p>
          <w:p w:rsidR="00103455" w:rsidRDefault="00650163">
            <w:pPr>
              <w:tabs>
                <w:tab w:val="left" w:pos="496"/>
              </w:tabs>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二、設置地點應臨接寬度二０公尺以上之道路。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三、客房一二０間以上。</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第四十四組：宗祠宗教建築</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（一）宗祠（祠堂、家廟）。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（二）教堂。</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（三）寺廟、庵堂及其他類似建築物。</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146" w:right="-24" w:hanging="170"/>
              <w:jc w:val="both"/>
              <w:rPr>
                <w:rFonts w:ascii="細明體" w:eastAsia="細明體" w:hAnsi="細明體"/>
                <w:color w:val="000000"/>
                <w:sz w:val="20"/>
              </w:rPr>
            </w:pPr>
            <w:r>
              <w:rPr>
                <w:rFonts w:ascii="細明體" w:eastAsia="細明體" w:hAnsi="細明體"/>
                <w:color w:val="000000"/>
                <w:sz w:val="20"/>
              </w:rPr>
              <w:t>新申請設立者：</w:t>
            </w:r>
          </w:p>
          <w:p w:rsidR="00103455" w:rsidRDefault="00650163">
            <w:pPr>
              <w:snapToGrid w:val="0"/>
              <w:spacing w:line="300" w:lineRule="exact"/>
              <w:ind w:left="376" w:right="-24" w:hanging="400"/>
              <w:jc w:val="both"/>
            </w:pPr>
            <w:r>
              <w:rPr>
                <w:rFonts w:ascii="細明體" w:eastAsia="細明體" w:hAnsi="細明體"/>
                <w:color w:val="000000"/>
                <w:sz w:val="20"/>
              </w:rPr>
              <w:t>一、設置地點應臨接寬度八公尺以上之道路。其主要出入口與各級公私立學校主要出入口之距離應在一００公尺以上；與圖書館、醫院、</w:t>
            </w:r>
            <w:r>
              <w:rPr>
                <w:rFonts w:ascii="細明體" w:eastAsia="細明體" w:hAnsi="細明體"/>
                <w:bCs/>
                <w:color w:val="000000"/>
                <w:sz w:val="20"/>
              </w:rPr>
              <w:t>警察局及消防局暨所屬單位之</w:t>
            </w:r>
            <w:r>
              <w:rPr>
                <w:rFonts w:ascii="細明體" w:eastAsia="細明體" w:hAnsi="細明體"/>
                <w:color w:val="000000"/>
                <w:sz w:val="20"/>
              </w:rPr>
              <w:t>主要出入口之距離應在五０公尺以上。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教堂、寺廟、庵堂及其他類似建築物須依照本分區前院側院（側院未開窗仍應退縮）寬度加倍退縮，且申請設置之基地及基地範圍內之建築物不得作與主體活動無關之其他使用，其建築物之第一層須供主體活動使用。</w:t>
            </w:r>
          </w:p>
          <w:p w:rsidR="00103455" w:rsidRDefault="00650163">
            <w:pPr>
              <w:snapToGrid w:val="0"/>
              <w:spacing w:line="300" w:lineRule="exact"/>
              <w:ind w:left="146" w:right="-24" w:hanging="170"/>
              <w:jc w:val="both"/>
              <w:rPr>
                <w:rFonts w:ascii="細明體" w:eastAsia="細明體" w:hAnsi="細明體"/>
                <w:color w:val="000000"/>
                <w:sz w:val="20"/>
              </w:rPr>
            </w:pPr>
            <w:r>
              <w:rPr>
                <w:rFonts w:ascii="細明體" w:eastAsia="細明體" w:hAnsi="細明體"/>
                <w:color w:val="000000"/>
                <w:sz w:val="20"/>
              </w:rPr>
              <w:t>既有合法者：</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民國七十四年七月一日前既有合法並登記有案之寺廟、庵堂、教堂、宗祠及其他類似建築物申請原址新建、增建、改建及修建時應由本府工務局會同民政、交通、環保、都市發展、消防等機關個案審查。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住三之一</w:t>
            </w:r>
          </w:p>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住三之二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第五十一組：公害最輕微之工業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本組工業限於熱源使用電力及氣體燃料（使用動力不包括空氣調節、公害防治、抽水機及其附屬設備），不超過三馬力，電熱不超過卅千瓦（附屬設備與電熱不得流用於作業動力），作業廠房之總樓地板面積不超過一００平方公尺（地下層有自然通風口開窗面積在廠房面積七分之一以上）者，其工廠性質規定如左：</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（一）乳品（冰淇淋）製造業。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（二）糖果及麵食烘焙業。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（三）粉條類食品製造業。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（四）製茶業。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（五）即食餐食業。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（六）雜項食品（食品添加物、水產加工食品、畜產加工食品、農產加工食品之酵母粉除外）製造業。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（七）繩、纜、網製造業。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（八）漁網製造業。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（九）其他紡織品（麻紡織品除外）製造業。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（十）成衣及服飾品製造業。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（十一）紙製品（含紙容器）製造業。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（十二）印刷業（報社印刷廠除外）。</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（十三）裝訂業。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（十四）印刷有關服務業。</w:t>
            </w:r>
          </w:p>
          <w:p w:rsidR="00103455" w:rsidRDefault="00650163">
            <w:pPr>
              <w:snapToGrid w:val="0"/>
              <w:spacing w:line="300" w:lineRule="exact"/>
              <w:ind w:left="573" w:right="-24" w:hanging="566"/>
              <w:jc w:val="both"/>
            </w:pPr>
            <w:r>
              <w:rPr>
                <w:rFonts w:ascii="細明體" w:eastAsia="細明體" w:hAnsi="細明體"/>
                <w:color w:val="000000"/>
                <w:spacing w:val="-3"/>
                <w:sz w:val="20"/>
              </w:rPr>
              <w:t>（十五）未分類雜項工業製品（紙傘、人造紙花、人造聖誕樹、人造蓪草花、香包、米雕、瓢刻、貝殼製飾物、甲殼製飾物、果核製飾物、宮燈、印章）製造業。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第（十二）目：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惟地面層以上總樓層數三分之一以下樓層其同層及以下各樓層均為非住宅使用者亦得設置。但分棟設置且營業樓地板面積在總樓地板面積三分之一以下之整幢使用者，不在此限。</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第七組：醫療保健服務業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（一）精神科醫院。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應設有獨立之出入口。</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752" w:right="-24" w:hanging="776"/>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3455" w:rsidRDefault="00103455">
            <w:pPr>
              <w:snapToGrid w:val="0"/>
              <w:spacing w:line="300" w:lineRule="exact"/>
              <w:ind w:right="-24"/>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rPr>
                <w:rFonts w:ascii="細明體" w:eastAsia="細明體" w:hAnsi="細明體"/>
                <w:sz w:val="20"/>
                <w:szCs w:val="20"/>
              </w:rPr>
            </w:pPr>
            <w:r>
              <w:rPr>
                <w:rFonts w:ascii="細明體" w:eastAsia="細明體" w:hAnsi="細明體"/>
                <w:sz w:val="20"/>
                <w:szCs w:val="20"/>
              </w:rPr>
              <w:t>二、公車調度站臨道路側應留設三公尺以上之人行空間。但退縮人行空間併計既有人行空間寬度達三公尺者，不在此限。</w:t>
            </w:r>
          </w:p>
          <w:p w:rsidR="00103455" w:rsidRDefault="00650163">
            <w:pPr>
              <w:snapToGrid w:val="0"/>
              <w:spacing w:line="300" w:lineRule="exact"/>
              <w:ind w:left="376" w:right="-24" w:hanging="400"/>
              <w:jc w:val="both"/>
            </w:pPr>
            <w:r>
              <w:rPr>
                <w:rFonts w:ascii="細明體" w:eastAsia="細明體" w:hAnsi="細明體"/>
                <w:sz w:val="20"/>
                <w:szCs w:val="20"/>
              </w:rPr>
              <w:t>三、</w:t>
            </w:r>
            <w:r>
              <w:rPr>
                <w:rFonts w:ascii="細明體" w:eastAsia="細明體" w:hAnsi="細明體"/>
                <w:color w:val="000000"/>
                <w:sz w:val="20"/>
              </w:rPr>
              <w:t>基地面積</w:t>
            </w:r>
            <w:r>
              <w:rPr>
                <w:rFonts w:ascii="細明體" w:eastAsia="細明體" w:hAnsi="細明體"/>
                <w:bCs/>
                <w:color w:val="000000"/>
                <w:sz w:val="20"/>
              </w:rPr>
              <w:t>三、０００</w:t>
            </w:r>
            <w:r>
              <w:rPr>
                <w:rFonts w:ascii="細明體" w:eastAsia="細明體" w:hAnsi="細明體"/>
                <w:color w:val="000000"/>
                <w:sz w:val="20"/>
              </w:rPr>
              <w:t>平方公尺以上者，應辦理社區參與。</w:t>
            </w:r>
          </w:p>
          <w:p w:rsidR="00103455" w:rsidRDefault="00650163">
            <w:pPr>
              <w:snapToGrid w:val="0"/>
              <w:spacing w:line="300" w:lineRule="exact"/>
              <w:ind w:left="376" w:right="-24" w:hanging="400"/>
              <w:jc w:val="both"/>
              <w:rPr>
                <w:rFonts w:ascii="細明體" w:eastAsia="細明體" w:hAnsi="細明體"/>
                <w:bCs/>
                <w:color w:val="000000"/>
                <w:sz w:val="20"/>
              </w:rPr>
            </w:pPr>
            <w:r>
              <w:rPr>
                <w:rFonts w:ascii="細明體" w:eastAsia="細明體" w:hAnsi="細明體"/>
                <w:bCs/>
                <w:color w:val="000000"/>
                <w:sz w:val="20"/>
              </w:rPr>
              <w:t>四、設置地點應距離已設立之幼兒園、國小、國中、高中、高職學校用地三０公尺以上。但其間有寬度十公尺以上之道路者，不在此限。</w:t>
            </w: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捷運機廠及變電站等二項捷運設施須完成都市計畫變更</w:t>
            </w:r>
            <w:r>
              <w:rPr>
                <w:rFonts w:ascii="細明體" w:eastAsia="細明體" w:hAnsi="細明體"/>
                <w:color w:val="000000"/>
                <w:sz w:val="20"/>
              </w:rPr>
              <w:t>法定</w:t>
            </w:r>
            <w:r>
              <w:rPr>
                <w:rFonts w:ascii="細明體" w:eastAsia="細明體" w:hAnsi="細明體"/>
                <w:color w:val="000000"/>
                <w:spacing w:val="-3"/>
                <w:sz w:val="20"/>
              </w:rPr>
              <w:t>程序始得設置。</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前款以外之捷運場站設施，對都市交通、環境、景觀有重大影響衝擊之虞者，應送臺北市都市設計及土地使用開發許可審議委員會審議。</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須完成都市計畫變更法定程</w:t>
            </w:r>
            <w:r>
              <w:rPr>
                <w:rFonts w:ascii="細明體" w:eastAsia="細明體" w:hAnsi="細明體"/>
                <w:color w:val="000000"/>
                <w:spacing w:val="-3"/>
                <w:sz w:val="20"/>
              </w:rPr>
              <w:t>序始得設置。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設置地點應臨接寬度六公尺以上之道路。</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pPr>
            <w:r>
              <w:rPr>
                <w:rFonts w:ascii="細明體" w:eastAsia="細明體" w:hAnsi="細明體"/>
                <w:color w:val="000000"/>
                <w:spacing w:val="-3"/>
                <w:sz w:val="20"/>
              </w:rPr>
              <w:t>設置地點、結構物高度、構材、輻射場型及受影響區域內之自由空間電場強度須經交通部核准後始得設置。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營業樓地板面積未達五００平方公尺者，設置地點應臨接寬</w:t>
            </w:r>
            <w:r>
              <w:rPr>
                <w:rFonts w:ascii="細明體" w:eastAsia="細明體" w:hAnsi="細明體"/>
                <w:color w:val="000000"/>
                <w:sz w:val="20"/>
              </w:rPr>
              <w:t>度八公尺以上之道路；營業樓地板面積五</w:t>
            </w:r>
            <w:r>
              <w:rPr>
                <w:rFonts w:ascii="細明體" w:eastAsia="細明體" w:hAnsi="細明體"/>
                <w:color w:val="000000"/>
                <w:spacing w:val="-3"/>
                <w:sz w:val="20"/>
              </w:rPr>
              <w:t>００平方公尺以上、未達三、０００平方公尺者，設置地點應臨接寬度十公尺以上之道路；營業樓地板面積三、０００平方公尺以上者，設置地點應臨接寬度十二公尺以上之道路。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社區電台、廣播公司、電視公司，其設置地點、結構物高度、構材、輻射場型及受影響</w:t>
            </w:r>
            <w:r>
              <w:rPr>
                <w:rFonts w:ascii="細明體" w:eastAsia="細明體" w:hAnsi="細明體"/>
                <w:color w:val="000000"/>
                <w:sz w:val="20"/>
              </w:rPr>
              <w:t>區域</w:t>
            </w:r>
            <w:r>
              <w:rPr>
                <w:rFonts w:ascii="細明體" w:eastAsia="細明體" w:hAnsi="細明體"/>
                <w:color w:val="000000"/>
                <w:spacing w:val="-3"/>
                <w:sz w:val="20"/>
              </w:rPr>
              <w:t>內之自由空間電場強度，須經交通部核准後始得設置；營業樓地板面積三、０００平方公尺以上者，並應辦理社區參與。</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w:t>
            </w:r>
            <w:r>
              <w:rPr>
                <w:rFonts w:ascii="細明體" w:eastAsia="細明體" w:hAnsi="細明體"/>
                <w:color w:val="000000"/>
                <w:sz w:val="20"/>
              </w:rPr>
              <w:t>地點應</w:t>
            </w:r>
            <w:r>
              <w:rPr>
                <w:rFonts w:ascii="細明體" w:eastAsia="細明體" w:hAnsi="細明體"/>
                <w:color w:val="000000"/>
                <w:spacing w:val="-3"/>
                <w:sz w:val="20"/>
              </w:rPr>
              <w:t>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pacing w:val="-3"/>
                <w:sz w:val="20"/>
              </w:rPr>
              <w:t>第一類電信事業機房</w:t>
            </w:r>
            <w:r>
              <w:rPr>
                <w:rFonts w:ascii="細明體" w:eastAsia="細明體" w:hAnsi="細明體"/>
                <w:color w:val="000000"/>
                <w:spacing w:val="-3"/>
                <w:sz w:val="20"/>
              </w:rPr>
              <w:t>設置地點</w:t>
            </w:r>
            <w:r>
              <w:rPr>
                <w:rFonts w:ascii="細明體" w:eastAsia="細明體" w:hAnsi="細明體"/>
                <w:bCs/>
                <w:color w:val="000000"/>
                <w:spacing w:val="-3"/>
                <w:sz w:val="20"/>
              </w:rPr>
              <w:t>之建築物外牆</w:t>
            </w:r>
            <w:r>
              <w:rPr>
                <w:rFonts w:ascii="細明體" w:eastAsia="細明體" w:hAnsi="細明體"/>
                <w:color w:val="000000"/>
                <w:spacing w:val="-3"/>
                <w:sz w:val="20"/>
              </w:rPr>
              <w:t>應距離加油站</w:t>
            </w:r>
            <w:r>
              <w:rPr>
                <w:rFonts w:ascii="細明體" w:eastAsia="細明體" w:hAnsi="細明體"/>
                <w:bCs/>
                <w:color w:val="000000"/>
                <w:spacing w:val="-3"/>
                <w:sz w:val="20"/>
              </w:rPr>
              <w:t>地界線十五</w:t>
            </w:r>
            <w:r>
              <w:rPr>
                <w:rFonts w:ascii="細明體" w:eastAsia="細明體" w:hAnsi="細明體"/>
                <w:color w:val="000000"/>
                <w:spacing w:val="-3"/>
                <w:sz w:val="20"/>
              </w:rPr>
              <w:t>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機房擬於建築物部分樓層設置者，應經該設置處所所有權人同意。已依法完成公寓大廈管理組織之公寓大廈，並應依公寓大廈管理條例第二十九條規定，由該公寓大廈區分所有權人同意；但公寓大廈規約另有規定者，從其約定。未依法完成公寓大廈管理組織之公寓</w:t>
            </w:r>
            <w:r>
              <w:rPr>
                <w:rFonts w:ascii="細明體" w:eastAsia="細明體" w:hAnsi="細明體"/>
                <w:color w:val="000000"/>
                <w:spacing w:val="-3"/>
                <w:sz w:val="20"/>
              </w:rPr>
              <w:t>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電信機房擬全棟設置者，須完成都市計畫變更法定</w:t>
            </w:r>
            <w:r>
              <w:rPr>
                <w:rFonts w:ascii="細明體" w:eastAsia="細明體" w:hAnsi="細明體"/>
                <w:color w:val="000000"/>
                <w:sz w:val="20"/>
              </w:rPr>
              <w:t>程序</w:t>
            </w:r>
            <w:r>
              <w:rPr>
                <w:rFonts w:ascii="細明體" w:eastAsia="細明體" w:hAnsi="細明體"/>
                <w:color w:val="000000"/>
                <w:spacing w:val="-3"/>
                <w:sz w:val="20"/>
              </w:rPr>
              <w:t>始得設置。</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設置前須經目的事業主管機關之同意。</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pPr>
            <w:r>
              <w:rPr>
                <w:rFonts w:ascii="細明體" w:eastAsia="細明體" w:hAnsi="細明體"/>
                <w:color w:val="000000"/>
                <w:spacing w:val="-3"/>
                <w:sz w:val="20"/>
              </w:rPr>
              <w:t>自來水處理廠須完成都市計畫變更之法定程序始得設置。</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視事業性質，由本府有關主管機關個案審查。</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pacing w:val="-3"/>
                <w:sz w:val="20"/>
              </w:rPr>
            </w:pPr>
          </w:p>
          <w:p w:rsidR="00103455" w:rsidRDefault="00103455">
            <w:pPr>
              <w:snapToGrid w:val="0"/>
              <w:spacing w:line="300" w:lineRule="exact"/>
              <w:ind w:left="-24" w:right="-24" w:firstLine="26"/>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第十七組：日常用品零售業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（一）飲食成品。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（二）日用百貨（限於一宗基地營業樓地板面積不超過三００平方公尺）。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（三）糧食。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（四）蔬果。</w:t>
            </w:r>
          </w:p>
          <w:p w:rsidR="00103455" w:rsidRDefault="00650163">
            <w:pPr>
              <w:snapToGrid w:val="0"/>
              <w:spacing w:line="300" w:lineRule="exact"/>
              <w:ind w:left="558" w:right="-24" w:hanging="582"/>
              <w:jc w:val="both"/>
            </w:pPr>
            <w:r>
              <w:rPr>
                <w:rFonts w:ascii="細明體" w:eastAsia="細明體" w:hAnsi="細明體"/>
                <w:color w:val="000000"/>
                <w:spacing w:val="-3"/>
                <w:sz w:val="20"/>
              </w:rPr>
              <w:t>（五）肉品、水產（應符合</w:t>
            </w:r>
            <w:r>
              <w:rPr>
                <w:rFonts w:ascii="細明體" w:eastAsia="細明體" w:hAnsi="細明體"/>
                <w:color w:val="000000"/>
                <w:sz w:val="20"/>
              </w:rPr>
              <w:t>一、</w:t>
            </w:r>
            <w:r>
              <w:rPr>
                <w:rFonts w:ascii="細明體" w:eastAsia="細明體" w:hAnsi="細明體"/>
                <w:color w:val="000000"/>
                <w:spacing w:val="-3"/>
                <w:sz w:val="20"/>
              </w:rPr>
              <w:t>非現場宰殺之零售。</w:t>
            </w:r>
            <w:r>
              <w:rPr>
                <w:rFonts w:ascii="細明體" w:eastAsia="細明體" w:hAnsi="細明體"/>
                <w:color w:val="000000"/>
                <w:sz w:val="20"/>
              </w:rPr>
              <w:t>二、</w:t>
            </w:r>
            <w:r>
              <w:rPr>
                <w:rFonts w:ascii="細明體" w:eastAsia="細明體" w:hAnsi="細明體"/>
                <w:color w:val="000000"/>
                <w:spacing w:val="-3"/>
                <w:sz w:val="20"/>
              </w:rPr>
              <w:t>非設攤零售經營。</w:t>
            </w:r>
            <w:r>
              <w:rPr>
                <w:rFonts w:ascii="細明體" w:eastAsia="細明體" w:hAnsi="細明體"/>
                <w:color w:val="000000"/>
                <w:sz w:val="20"/>
              </w:rPr>
              <w:t>三、</w:t>
            </w:r>
            <w:r>
              <w:rPr>
                <w:rFonts w:ascii="細明體" w:eastAsia="細明體" w:hAnsi="細明體"/>
                <w:color w:val="000000"/>
                <w:spacing w:val="-3"/>
                <w:sz w:val="20"/>
              </w:rPr>
              <w:t>分級包裝完畢。）。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bCs/>
                <w:color w:val="000000"/>
                <w:spacing w:val="-3"/>
                <w:sz w:val="20"/>
              </w:rPr>
              <w:t>營業樓地板面積未達一００平方公尺者，應臨接寬度六公尺以上之道路；營業樓地板面積一００平方公尺以上者，</w:t>
            </w:r>
            <w:r>
              <w:rPr>
                <w:rFonts w:ascii="細明體" w:eastAsia="細明體" w:hAnsi="細明體"/>
                <w:color w:val="000000"/>
                <w:spacing w:val="-3"/>
                <w:sz w:val="20"/>
              </w:rPr>
              <w:t>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三、營業樓地板面積應在三００平方公尺以下。</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第十八組：零售市場</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（一）傳統零售市場。</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（二）超級市場。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一、限於建築物第一層及地下一層。</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二、設置地點地界線三００公尺以內，無市場用地或市場處列管有案之公私有市場。</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三、基地面積應在一、二００平方公尺以上。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四、樓層高度應在三．五公尺以上。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六、應設置適當之廢棄物儲存設施。</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七、應辦理社區參與。</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一、限於建築物第一層及地下一層使用，且樓層高度應在三公尺以上。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二、設置地點應臨接寬度十公尺以上之道路，不足者應退縮補足十公尺寬度，其退縮地不得計入法定空地；並另設專用出入口、樓梯、通道，且道路寬度應在八公尺以上。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三、應設生</w:t>
            </w:r>
            <w:r>
              <w:rPr>
                <w:rFonts w:ascii="細明體" w:eastAsia="細明體" w:hAnsi="細明體"/>
                <w:color w:val="000000"/>
                <w:sz w:val="20"/>
              </w:rPr>
              <w:t>鮮處理室及理貨場所。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四、應設置適當之廢棄物儲存設施。</w:t>
            </w:r>
          </w:p>
          <w:p w:rsidR="00103455" w:rsidRDefault="00650163">
            <w:pPr>
              <w:snapToGrid w:val="0"/>
              <w:spacing w:line="300" w:lineRule="exact"/>
              <w:ind w:left="376" w:right="-24" w:hanging="400"/>
              <w:jc w:val="both"/>
            </w:pPr>
            <w:r>
              <w:rPr>
                <w:rFonts w:ascii="細明體" w:eastAsia="細明體" w:hAnsi="細明體"/>
                <w:bCs/>
                <w:color w:val="000000"/>
                <w:sz w:val="20"/>
              </w:rPr>
              <w:t>五、營業樓地板面積應在七００平方公尺以下。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第十九組：一般零售業甲組</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（一）中西藥品。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（二）書籍、紙張、文具及體育用品。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（三）化粧美容用品及清潔器材。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（四）水電器材。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（五）日用百貨（營業樓地板面積三００平方公尺以上，未滿五００平方公尺者。）。</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（六）古玩、藝品。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（七）地毯。</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（八）鮮花、禮品。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（九）鐘錶、眼鏡。</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（十）照相器材。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（十一）縫紉用品。</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（十二）珠寶、首飾。</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（十三）獵具、釣具。</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（十四）呢絨、綢緞及其他布料。</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（十五）皮件及皮箱。</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（十六）醫療用品及一般環境衛生用藥。</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（十七）茶葉及茶具。</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（十八）集郵、錢幣。</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（十九）估衣。</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（二十）種子、園藝及其用品。</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（二一）觀賞魚類。</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（二二）假髮。</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（二三）獎券。</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（二四）瓷器、陶器、搪器。</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（二五）印刷品。</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（二六）郵購社。</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（二七）五金（不含建材）。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（二八）唱片、錄音帶、錄影節目帶。</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（二九）玩具。</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三、營業樓地板面積應在五００平方公尺以下。</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第（一）、（三）、（八）、（九）、（十）、（十一）、（十二）、（十三）、（十七）、（二一）、（二二）、（二三）、（二五）、（二六）、（二八）、（二九）目：</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營業樓地板面積未達一００平方公尺者，應臨接寬度六公尺以上之道路；營業樓地板面積一００平方公尺以上者，</w:t>
            </w:r>
            <w:r>
              <w:rPr>
                <w:rFonts w:ascii="細明體" w:eastAsia="細明體" w:hAnsi="細明體"/>
                <w:color w:val="000000"/>
                <w:sz w:val="20"/>
              </w:rPr>
              <w:t>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三、營業樓地板面積應在五００平方公尺以下。</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第（二）、（六）、（十八）目：</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營業樓地板面積未達一００平方公尺者，應臨接寬度六公尺以上之道路；營業樓地板面積一００平方公尺以上者，</w:t>
            </w:r>
            <w:r>
              <w:rPr>
                <w:rFonts w:ascii="細明體" w:eastAsia="細明體" w:hAnsi="細明體"/>
                <w:color w:val="000000"/>
                <w:sz w:val="20"/>
              </w:rPr>
              <w:t>應臨</w:t>
            </w:r>
            <w:r>
              <w:rPr>
                <w:rFonts w:ascii="細明體" w:eastAsia="細明體" w:hAnsi="細明體"/>
                <w:color w:val="000000"/>
                <w:sz w:val="20"/>
              </w:rPr>
              <w:t>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二、設置之樓層，限於建築物第二層以下及地下一層，其同層及以下各樓層須均為非住宅使用。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三、營業樓地板面積應在五００平方公尺以下。</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第二十組：一般零售業乙組</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（一）空氣調節工程器材。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（二）電器、自行車及其零件等零售或展示。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（三）音響視聽器材。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（四）汽車、機車、機械器具及其零件、附屬用品等之出售或展示。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（五）科學儀器。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（六）打字機及其他事業用機器。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（七）度量衡器。但不包括汽車里程計費表。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（八）瓦斯爐、熱水器及其廚具。</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（九）家具、裝潢、木器、藤器。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（十）玻璃及鏡框。</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（十一）樂器。</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（十二）手工藝品及佛具香燭用品。</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（十三）電視遊樂器及其軟體。</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（十四）資訊器材及週邊設備。</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（十五）日用百貨（營業樓地板面積五００平方公尺以上者）。</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（十六）運動器材。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（十七）光電器材。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（十八）醫療器材。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（十九）衛生瓷器及浴室用配件。</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（二十）化工機械器材。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（二一）軸承鋼珠。</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（二二）刀具。</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三、營業樓地板面積應在一、０００平方公尺以下。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第二十一組：飲食業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本組限於營業樓地板面積不超過一五０平方公尺之左列各款：</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（一）冰果店。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（二）點心店。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（三）飲食店。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（四）麵食店。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（五）自助餐廳。</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（六）泡沫紅茶店。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（七）餐廳（館）。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（八）咖啡館。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（九）茶藝館。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第二十六組：日常服務業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（一）洗衣。</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（二）理髮。</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（三）美容。</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（四）織補。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（五）傘、皮鞋修補及擦鞋。</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（六）修配鎖。</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（七）自行車、機車修理（限手工）。</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（八）圖書出租。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（九）錄影節目帶出租。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（十）溫泉浴室。</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（十一）代客磨刀（限手工）。</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（十二）汽車保養（限換輪胎）。</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一、營業樓地板面積未達一五０平方公尺者，應臨接寬度六公尺以上之道路；營業樓地板面積一五０平方公尺以上者，應臨接寬度八公尺以上之道路。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二、營業樓地板面積應在五００平方公尺以下。</w:t>
            </w:r>
          </w:p>
          <w:p w:rsidR="00103455" w:rsidRDefault="00650163">
            <w:pPr>
              <w:snapToGrid w:val="0"/>
              <w:spacing w:line="300" w:lineRule="exact"/>
              <w:ind w:left="376" w:right="-24" w:hanging="400"/>
              <w:jc w:val="both"/>
            </w:pPr>
            <w:r>
              <w:rPr>
                <w:rFonts w:ascii="細明體" w:eastAsia="細明體" w:hAnsi="細明體"/>
                <w:color w:val="000000"/>
                <w:sz w:val="20"/>
              </w:rPr>
              <w:t>三、理髮及美容業限於建築物第一層、第二層及地下一層使用，其同層及以下各層須均為非住宅使用；其餘各項均限於建築物第一層及地下一層使用。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四、溫泉浴室之設置地點應臨接寬度六公</w:t>
            </w:r>
            <w:r>
              <w:rPr>
                <w:rFonts w:ascii="細明體" w:eastAsia="細明體" w:hAnsi="細明體"/>
                <w:color w:val="000000"/>
                <w:sz w:val="20"/>
              </w:rPr>
              <w:t>尺以上道路，並限於建築物第一層及地下一層、地下二層使用，其中地下二層應直接面臨寬度六公尺以上道路並編有門牌，且非法定停車空間及防空避難室。</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第二十七組：一般服務業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（一）職業介紹所、僱工介紹所。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（二）計程車客運服務業。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（三）當舖。</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（四）家畜醫院。</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（五）補習班（營業樓地板面積超過二００平方公尺）。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（六）禮服、及其他物品出租。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（七）搬場業。但不包括停車所。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（八）裱褙（藝品裝裱）。</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（九）水電工程、油漆粉刷及土木修繕業。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（十）病媒防治業及環境衛生服務業。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（十一）橋棋社。</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（十二）照相及軟片沖印業。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（十三）招牌廣告物及模型製作業。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（十四）機車修理。</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（十六）錄音帶、錄影帶轉錄服務業。但不包括自行製作。</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（十七）汽車里程計費錶安裝（修理）業。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（十八）視障按摩業。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（十九）寵物美容百貨。</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（二十）室內裝潢、景觀、庭院設計承攬。</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（二一）派報中心。</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（二二）提供場地供人閱讀（Ｋ書中心）、資訊網路站。</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（二三）產品包裝設計業。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（二四）機械設備租賃業。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（二五）產品展示服務業。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（二六）電影、電視攝製及發行業。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pPr>
            <w:r>
              <w:rPr>
                <w:rFonts w:ascii="細明體" w:eastAsia="細明體" w:hAnsi="細明體"/>
                <w:color w:val="000000"/>
                <w:spacing w:val="-3"/>
                <w:sz w:val="20"/>
              </w:rPr>
              <w:t>限於建築物第一層及地下一層使用，營業樓地板面積應在五００平方公尺以下，設置地點應臨接寬度八公尺以上之道路。</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第（五）目：</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限於地面層以上總樓層數三分之一以下樓層及地下一層設置，且擬設置之樓層其同層及以下各樓層須均為非住宅使用。</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設於地下一層者，應設置獨立之樓梯及出入口。</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營業樓地板面積應在五００平方公尺以下，設置地點應臨接寬度八公尺以上之道路。</w:t>
            </w:r>
          </w:p>
          <w:p w:rsidR="00103455" w:rsidRDefault="00650163">
            <w:pPr>
              <w:snapToGrid w:val="0"/>
              <w:spacing w:line="300" w:lineRule="exact"/>
              <w:ind w:left="364" w:right="-24" w:hanging="388"/>
              <w:jc w:val="both"/>
            </w:pPr>
            <w:r>
              <w:rPr>
                <w:rFonts w:ascii="細明體" w:eastAsia="細明體" w:hAnsi="細明體"/>
                <w:color w:val="000000"/>
                <w:spacing w:val="-3"/>
                <w:sz w:val="20"/>
              </w:rPr>
              <w:t>第（十八）目：</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營業樓地板面積一五０平方公尺以上者，限於建築物第一層、第二層及地下一層使用，設於建築物第二層者，其同層及以下各樓層須均為非住宅使用。</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營業樓地板面積未達一五０平方公尺者，應臨接寬度六公尺以上之道路；營業樓地板面積一五０平方公尺以上、五００平方公尺以下者，應臨接寬度八公尺以上之道路。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限視障從業人員使用。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第二十八組：一般事務所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（一）不動產之買賣、租賃、經紀業。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（二）建築公司及營造業。但不包括營造機具及建材儲放場所。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（三）開發、投資公司。</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（四）貿易業。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（五）經銷代理業。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（六）報社、通訊社、雜誌社、圖書出版業、有聲出版業。但不包括印刷、錄音作業場所。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（七）廣告業及傳播業。但不包括錄製場所。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（八）徵信業及保全業。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（九）資訊服務業。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（十）顧問服務業。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（十一）速記、打字、晒圖、影印、複印、油印及刻印業。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（十二）翻譯業。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（十三）公證業。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（十四）星象堪輿業。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（十五）計程車、小客車租賃業。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（十六）補習班（營業樓地板面積不超過二００平方公尺）。</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（十七）專營複委託期貨經紀業。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（十八）證券金融業。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（十九）證券經紀業（不含營業廳）。</w:t>
            </w:r>
            <w:r>
              <w:rPr>
                <w:rFonts w:ascii="細明體" w:eastAsia="細明體" w:hAnsi="細明體"/>
                <w:color w:val="000000"/>
                <w:spacing w:val="-3"/>
                <w:sz w:val="20"/>
              </w:rPr>
              <w:t xml:space="preserve">    </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（二十）電信加值網路。</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（二一）土木包工業。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（二二）電腦傳呼業。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（二三）外國保險業聯絡處。</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（二四）剪接錄音工作室。</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（二五）文化藝術工作室。</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（二六）其他僅供辦公之場所（現場限作辦公室使用，不得專為貯藏、展示或作為製造、加工、批發、零售場所使用，且現場不得貯存機具。）。</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w:t>
            </w:r>
            <w:r>
              <w:rPr>
                <w:rFonts w:ascii="細明體" w:eastAsia="細明體" w:hAnsi="細明體"/>
                <w:bCs/>
                <w:color w:val="000000"/>
                <w:spacing w:val="-3"/>
                <w:sz w:val="20"/>
              </w:rPr>
              <w:t>；營業樓地板面積一００平方公尺以上、未達五００平方公尺者，應臨接寬度八公尺以上之道路；</w:t>
            </w:r>
            <w:r>
              <w:rPr>
                <w:rFonts w:ascii="細明體" w:eastAsia="細明體" w:hAnsi="細明體"/>
                <w:color w:val="000000"/>
                <w:spacing w:val="-3"/>
                <w:sz w:val="20"/>
              </w:rPr>
              <w:t>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臨接道路寬度六公尺以上，未達八公尺者，限於建築物直接面臨道路之第一層設置。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臨接道路寬度八公尺以上者，限於其地面層以上總樓層數三分之一以下樓層設置。</w:t>
            </w:r>
            <w:r>
              <w:rPr>
                <w:rFonts w:ascii="細明體" w:eastAsia="細明體" w:hAnsi="細明體"/>
                <w:spacing w:val="-3"/>
                <w:sz w:val="20"/>
                <w:szCs w:val="20"/>
              </w:rPr>
              <w:t>但使用執照用途登載為一般事務所或自由職業事務所者，不在此限。</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430" w:right="-24" w:hanging="45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第二十九組：自由職業事務所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（一）律師。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（二）建築師。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（三）會計師。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（四）技師。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（五）土地登記專業代理人。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（六）不動產估價師。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（七）文化藝術工作室（使用樓地板面積不超過二００平方公尺者）。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未達五００平方公尺者，應臨接寬度八公尺以上之道路；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臨接道路寬度六公尺以上，未達八公尺者，限於建築物直接面臨道路之第一層設置。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臨接道路寬度八公尺以上者，限於其地面層以上總樓層數三分之一以下樓層設置。</w:t>
            </w:r>
            <w:r>
              <w:rPr>
                <w:rFonts w:ascii="細明體" w:eastAsia="細明體" w:hAnsi="細明體"/>
                <w:spacing w:val="-3"/>
                <w:sz w:val="20"/>
                <w:szCs w:val="20"/>
              </w:rPr>
              <w:t>但使用執照用途登載為一般事務所或自由職業事務所者，不在此限。</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第三十組：金融保險業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（一）銀行、合作金庫。</w:t>
            </w:r>
          </w:p>
          <w:p w:rsidR="00103455" w:rsidRDefault="00650163">
            <w:pPr>
              <w:pStyle w:val="a7"/>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（二）信用合作社。</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（三）農會信用部。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（五）信託投資業。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（六）保險業。</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營業樓地板面積未達一００平方公尺者，應臨接寬度六公尺以上之道路；營業樓地板面積一００平方公尺以上、未達五００</w:t>
            </w:r>
            <w:r>
              <w:rPr>
                <w:rFonts w:ascii="細明體" w:eastAsia="細明體" w:hAnsi="細明體"/>
                <w:color w:val="000000"/>
                <w:spacing w:val="-3"/>
                <w:sz w:val="20"/>
              </w:rPr>
              <w:t>平方公尺者，應臨接寬度八公尺以上之道路；營業樓地板面積五００平方公尺以上者，應臨接寬度十公尺以上之道路。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臨接道路寬度六公尺以上，未達八公尺者，限於建築物直接面臨道路之第一層設置。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臨接道路寬度八公尺以上者，限於其地面層以上總樓層數三分之一以下樓層設置。擬設置之樓層，其同層及以下各樓層須均為非住宅使用。</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限分行或分支機構。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第三十三組：健身服務業。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（一）籃球、網球、桌球、羽毛球、棒球、高爾夫球等球類運動比賽練習場地。</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（二）國術館、柔道館、跆拳道館、空手道館、劍道館及拳擊、舉重等教練場所、健身房、韻律房。</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（三）室內射擊練習場（非屬槍砲彈藥刀械管制條例規定之械彈且不具殺傷力者）。</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（四）保齡球館、撞球房。</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（五）溜冰場、游泳池。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（六）營業性浴室（含三溫暖）。</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一、設置地點應臨接寬度三０公尺以上之道路（含鐵路用地），並設有獨立樓梯及出入口。</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二、除三溫暖限於建築物第一層、第二層及地下一層使用外，其餘限於建築物第一層、第二層及地下一層、地下二層使用。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三、擬設置之樓層，其同層及以下各樓層須均為非住宅使用。</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第三十七組：旅遊及運輸服務業之旅遊業及營業性停車空間。</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二、擬設置之樓層，其同層及以下各樓層須均為非住宅使用。</w:t>
            </w:r>
          </w:p>
          <w:p w:rsidR="00103455" w:rsidRDefault="00650163">
            <w:pPr>
              <w:snapToGrid w:val="0"/>
              <w:spacing w:line="300" w:lineRule="exact"/>
              <w:ind w:left="376" w:right="-24" w:hanging="400"/>
              <w:jc w:val="both"/>
            </w:pPr>
            <w:r>
              <w:rPr>
                <w:rFonts w:ascii="細明體" w:eastAsia="細明體" w:hAnsi="細明體"/>
                <w:color w:val="000000"/>
                <w:sz w:val="20"/>
              </w:rPr>
              <w:t>三、營業性停車空間之立體停車塔臨接道路寬度未達</w:t>
            </w:r>
            <w:r>
              <w:rPr>
                <w:rFonts w:ascii="細明體" w:eastAsia="細明體" w:hAnsi="細明體"/>
                <w:bCs/>
                <w:color w:val="000000"/>
                <w:sz w:val="20"/>
              </w:rPr>
              <w:t>十</w:t>
            </w:r>
            <w:r>
              <w:rPr>
                <w:rFonts w:ascii="細明體" w:eastAsia="細明體" w:hAnsi="細明體"/>
                <w:color w:val="000000"/>
                <w:sz w:val="20"/>
              </w:rPr>
              <w:t>公尺者，應辦理社區參與。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第四十一組：一般旅館業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（一）旅館。</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（二）觀光旅館。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一、設置地點應臨接寬度十二公尺以上之道路。但</w:t>
            </w:r>
            <w:r>
              <w:rPr>
                <w:rFonts w:ascii="細明體" w:eastAsia="細明體" w:hAnsi="細明體"/>
                <w:sz w:val="20"/>
              </w:rPr>
              <w:t>提送交通影響評估報告並經本府交通局同意</w:t>
            </w:r>
            <w:r>
              <w:rPr>
                <w:rFonts w:ascii="細明體" w:eastAsia="細明體" w:hAnsi="細明體"/>
                <w:color w:val="000000"/>
                <w:sz w:val="20"/>
              </w:rPr>
              <w:t>者，不在此限。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二、限整幢建築物使用。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第四十二組：國際觀光旅館</w:t>
            </w:r>
          </w:p>
          <w:p w:rsidR="00103455" w:rsidRDefault="00103455">
            <w:pPr>
              <w:snapToGrid w:val="0"/>
              <w:spacing w:line="300" w:lineRule="exact"/>
              <w:ind w:left="-24" w:right="-24"/>
              <w:jc w:val="both"/>
              <w:rPr>
                <w:rFonts w:ascii="細明體" w:eastAsia="細明體" w:hAnsi="細明體"/>
                <w:color w:val="000000"/>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一、限整幢建築物使用。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二、設置地點應臨接寬度二０公尺以上之道路。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三、客房一二０間以上。</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第四十四組：宗祠宗教建築</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（一）宗祠（祠堂、家廟）。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（二）教堂。</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（三）寺廟、庵堂及其他類似建築物。</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新申請設立者：</w:t>
            </w:r>
          </w:p>
          <w:p w:rsidR="00103455" w:rsidRDefault="00650163">
            <w:pPr>
              <w:snapToGrid w:val="0"/>
              <w:spacing w:line="300" w:lineRule="exact"/>
              <w:ind w:left="376" w:right="-24" w:hanging="400"/>
              <w:jc w:val="both"/>
            </w:pPr>
            <w:r>
              <w:rPr>
                <w:rFonts w:ascii="細明體" w:eastAsia="細明體" w:hAnsi="細明體"/>
                <w:color w:val="000000"/>
                <w:sz w:val="20"/>
              </w:rPr>
              <w:t>一、設置地點應臨接寬度八公尺以上之道路。其主要出入口與各級公私立學校主要出入口之距離應在一００公尺以上；與圖書館、醫院、</w:t>
            </w:r>
            <w:r>
              <w:rPr>
                <w:rFonts w:ascii="細明體" w:eastAsia="細明體" w:hAnsi="細明體"/>
                <w:bCs/>
                <w:color w:val="000000"/>
                <w:sz w:val="20"/>
              </w:rPr>
              <w:t>警察局及消防局暨所屬單位之</w:t>
            </w:r>
            <w:r>
              <w:rPr>
                <w:rFonts w:ascii="細明體" w:eastAsia="細明體" w:hAnsi="細明體"/>
                <w:color w:val="000000"/>
                <w:sz w:val="20"/>
              </w:rPr>
              <w:t>主要出入口之距離應在五０公尺以上。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教堂、寺廟、庵堂及其他類似建築物須依照本分區前院側院（側院未開窗仍應退縮）寬度加倍退縮，且申請設置之基地及基地範圍內之建築物不得作與主體活動無關之其他使用，其建築物之第一層須供主體活動使用。</w:t>
            </w:r>
          </w:p>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既有合法者：</w:t>
            </w:r>
          </w:p>
          <w:p w:rsidR="00103455" w:rsidRDefault="00650163">
            <w:pPr>
              <w:snapToGrid w:val="0"/>
              <w:spacing w:line="300" w:lineRule="exact"/>
              <w:ind w:left="-24" w:right="-24"/>
              <w:jc w:val="both"/>
            </w:pPr>
            <w:r>
              <w:rPr>
                <w:rFonts w:ascii="細明體" w:eastAsia="細明體" w:hAnsi="細明體"/>
                <w:color w:val="000000"/>
                <w:spacing w:val="-3"/>
                <w:sz w:val="20"/>
              </w:rPr>
              <w:t>民國七十四年七月一日前既有合法並登記有案之寺廟、庵堂、教堂、宗祠及其他類似建築物申請原址新建、增建、改建及修建時應由本府工務局會同民政、交通、環保、都市發展、消防等機關個案審查。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第五十一組：公害最輕微之工業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本組工業限於熱源使用電力及氣體燃料（使用動力不包括空氣調節、公害防治、抽水機及其附屬設備），不超過三馬力，電熱不超過卅千瓦（附屬設備與電熱不得流用於作業動力），作業廠房之總樓地板面積不超過一００平方公尺（地下層有自然通風口開窗面積在廠房面積七分之一以上）者，其工廠性質規定如左：</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（一）乳品（冰淇淋）製造業。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（二）糖果及麵食烘焙業。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（三）粉條類食品製造業。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（四）製茶業。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（五）即食餐食業。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（六）雜項食品（食品添加物、水產加工食品、畜產加工食品、農產加工食品之酵母粉除外）製造業。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（七）繩、纜、網製造業。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（八）漁網製造業。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（九）其他紡織品（麻紡織品除外）製造業。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（十）成衣及服飾品製造業。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（十一）紙製品（含紙容器）製造業。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（十二）印刷業（報社印刷廠除外）。</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（十三）裝訂業。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（十四）印刷有關服務業。</w:t>
            </w:r>
          </w:p>
          <w:p w:rsidR="00103455" w:rsidRDefault="00650163">
            <w:pPr>
              <w:snapToGrid w:val="0"/>
              <w:spacing w:line="300" w:lineRule="exact"/>
              <w:ind w:left="752" w:right="-24" w:hanging="776"/>
              <w:jc w:val="both"/>
            </w:pPr>
            <w:r>
              <w:rPr>
                <w:rFonts w:ascii="細明體" w:eastAsia="細明體" w:hAnsi="細明體"/>
                <w:color w:val="000000"/>
                <w:spacing w:val="-3"/>
                <w:sz w:val="20"/>
              </w:rPr>
              <w:t>（十五）未分類雜項工業製品（紙傘、人造紙花、人造聖誕樹、人造蓪草花、香包、米雕、瓢刻、貝殼製飾物、甲殼製飾物、果核製飾物、宮燈、印章）製造業。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第五十二組：公害較輕微之工業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本組工業限於熱源使用電力及氣體燃料（使用動力不包括空氣調節、公害防治、抽水機及其附屬設備），不超過十五馬力、電熱不超過六十千瓦（附屬設備與電熱不得流用於作業動力），作業廠房之總樓地板面積不超過三００平方公尺者。其工廠性質規定如左：</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（一）前組規定准予設立之工業。</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（二）碾穀業。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（三）調味品（香料調配）製造業。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（四）不含酒精飲料製造業。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（五）針織業。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（六）毯、氈製造業。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（七）毛皮製品製造業。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（八）皮革製品（含皮鞋）製造業。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（九）印刷業（報社印刷廠）。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（十）製版業。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（十一）化妝品製造業。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（十二）家用電器製造業。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（十三）照明器具製造業。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（十四）資料儲存及處理設備製造業。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（十五）視聽電子產品製造業。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（十六）通信機械器材製造業。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（十七）其他電力及電子機械器材（電工器材）製造修配業。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（十八）汽車零件（電器裝置）製造業。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（十九）科學、光學及工業等精密器械製造業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（二十）鐘錶製造業。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（二一）醫療機械器材設備製造業。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（二二）珠寶及貴重金屬製品製造業。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（二三）製冰業。</w:t>
            </w:r>
          </w:p>
          <w:p w:rsidR="00103455" w:rsidRDefault="00650163">
            <w:pPr>
              <w:tabs>
                <w:tab w:val="left" w:pos="1320"/>
              </w:tabs>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報社印刷廠、製冰業之冷藏設施、工業大樓之使用馬力、電熱數及作業廠房之總樓地板面積不受前項之限制。</w:t>
            </w:r>
          </w:p>
          <w:p w:rsidR="00103455" w:rsidRDefault="00650163">
            <w:pPr>
              <w:tabs>
                <w:tab w:val="left" w:pos="1320"/>
              </w:tabs>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另本組非屬工廠性質者如左：</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（一）環境檢測服務業。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（二）廢棄物代清除業。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二、限建築物第一層及地下一層使用。</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bCs/>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第七組：醫療保健服務業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（一）精神科醫院。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二、應設有獨立之出入口。</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752" w:right="-24" w:hanging="776"/>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rPr>
                <w:rFonts w:ascii="細明體" w:eastAsia="細明體" w:hAnsi="細明體"/>
                <w:sz w:val="20"/>
                <w:szCs w:val="20"/>
              </w:rPr>
            </w:pPr>
            <w:r>
              <w:rPr>
                <w:rFonts w:ascii="細明體" w:eastAsia="細明體" w:hAnsi="細明體"/>
                <w:sz w:val="20"/>
                <w:szCs w:val="20"/>
              </w:rPr>
              <w:t>二、公車調度站臨道路側應留設三公尺以上之人行空間。但退縮人行空間併計既有人行空間寬度達三公尺者，不在此限。</w:t>
            </w:r>
          </w:p>
          <w:p w:rsidR="00103455" w:rsidRDefault="00650163">
            <w:pPr>
              <w:snapToGrid w:val="0"/>
              <w:spacing w:line="300" w:lineRule="exact"/>
              <w:ind w:left="376" w:right="-24" w:hanging="400"/>
              <w:jc w:val="both"/>
            </w:pPr>
            <w:r>
              <w:rPr>
                <w:rFonts w:ascii="細明體" w:eastAsia="細明體" w:hAnsi="細明體"/>
                <w:sz w:val="20"/>
                <w:szCs w:val="20"/>
              </w:rPr>
              <w:t>三、</w:t>
            </w:r>
            <w:r>
              <w:rPr>
                <w:rFonts w:ascii="細明體" w:eastAsia="細明體" w:hAnsi="細明體"/>
                <w:color w:val="000000"/>
                <w:sz w:val="20"/>
              </w:rPr>
              <w:t>基地面積</w:t>
            </w:r>
            <w:r>
              <w:rPr>
                <w:rFonts w:ascii="細明體" w:eastAsia="細明體" w:hAnsi="細明體"/>
                <w:bCs/>
                <w:color w:val="000000"/>
                <w:sz w:val="20"/>
              </w:rPr>
              <w:t>三、０００</w:t>
            </w:r>
            <w:r>
              <w:rPr>
                <w:rFonts w:ascii="細明體" w:eastAsia="細明體" w:hAnsi="細明體"/>
                <w:color w:val="000000"/>
                <w:sz w:val="20"/>
              </w:rPr>
              <w:t>平方公尺以上者，應辦理社區參與。</w:t>
            </w:r>
          </w:p>
          <w:p w:rsidR="00103455" w:rsidRDefault="00650163">
            <w:pPr>
              <w:snapToGrid w:val="0"/>
              <w:spacing w:line="300" w:lineRule="exact"/>
              <w:ind w:left="376" w:right="-24" w:hanging="400"/>
              <w:jc w:val="both"/>
            </w:pPr>
            <w:r>
              <w:rPr>
                <w:rFonts w:ascii="細明體" w:eastAsia="細明體" w:hAnsi="細明體"/>
                <w:bCs/>
                <w:color w:val="000000"/>
                <w:sz w:val="20"/>
              </w:rPr>
              <w:t>四、設置地點應距離已設立之幼兒園、國小、國中、高中、高職學校用地三０公尺以上。但其間有寬度十公尺以上之道路者，不在此限。</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一、捷運機廠及變電站等二項捷運設施須完成都市計畫變更法定程序始得設置。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二、前款以外之捷運場站設施，對都市交通、環境及景觀有重大影響衝擊之虞者，應送臺北市都市設計及土地使用開發許可審議委員會審議。</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須完成都市計畫變更法定程序始得設置。</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設置地點應臨接寬度六公尺以上之道路。</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設置地點、結構物高度、構材、輻射場型及受影響區域內之自由空間電場強度須經交通部核准後始得設置。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營業樓地板面積未達五００平方公尺者，設置地點應臨接寬度八公尺以上之道路；營業樓地板面積五００平方公尺以上、未達三、０００平方公尺者，設置地點應臨接寬度十公尺以上之道路；營業樓地板面積三、０００平方公尺以上者，設置地點應臨接寬度十二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二、社區電台、廣播公司、電視公司，其設置地點、結構物高度、構材、輻射場型及受影響</w:t>
            </w:r>
            <w:r>
              <w:rPr>
                <w:rFonts w:ascii="細明體" w:eastAsia="細明體" w:hAnsi="細明體"/>
                <w:color w:val="000000"/>
                <w:sz w:val="20"/>
              </w:rPr>
              <w:t>區域內之自由空間電場強度，須經交通部核准後始得設置；營業樓地板面積三、０００平方公尺以上者，應辦理社區參與。</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須完成都市計畫變更之法定程序始得設置。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pacing w:val="-3"/>
                <w:sz w:val="20"/>
              </w:rPr>
              <w:t>第一類電信事業機房</w:t>
            </w:r>
            <w:r>
              <w:rPr>
                <w:rFonts w:ascii="細明體" w:eastAsia="細明體" w:hAnsi="細明體"/>
                <w:color w:val="000000"/>
                <w:spacing w:val="-3"/>
                <w:sz w:val="20"/>
              </w:rPr>
              <w:t>設置地點</w:t>
            </w:r>
            <w:r>
              <w:rPr>
                <w:rFonts w:ascii="細明體" w:eastAsia="細明體" w:hAnsi="細明體"/>
                <w:bCs/>
                <w:color w:val="000000"/>
                <w:spacing w:val="-3"/>
                <w:sz w:val="20"/>
              </w:rPr>
              <w:t>之建築物外牆</w:t>
            </w:r>
            <w:r>
              <w:rPr>
                <w:rFonts w:ascii="細明體" w:eastAsia="細明體" w:hAnsi="細明體"/>
                <w:color w:val="000000"/>
                <w:spacing w:val="-3"/>
                <w:sz w:val="20"/>
              </w:rPr>
              <w:t>應距離加油站</w:t>
            </w:r>
            <w:r>
              <w:rPr>
                <w:rFonts w:ascii="細明體" w:eastAsia="細明體" w:hAnsi="細明體"/>
                <w:bCs/>
                <w:color w:val="000000"/>
                <w:spacing w:val="-3"/>
                <w:sz w:val="20"/>
              </w:rPr>
              <w:t>地界線十五</w:t>
            </w:r>
            <w:r>
              <w:rPr>
                <w:rFonts w:ascii="細明體" w:eastAsia="細明體" w:hAnsi="細明體"/>
                <w:color w:val="000000"/>
                <w:spacing w:val="-3"/>
                <w:sz w:val="20"/>
              </w:rPr>
              <w:t>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電信機房擬於建築物部分樓層設置者，應經該設置處所所有權人同意。已依法完成公寓大廈管理組織之公寓大廈，並應依公寓大廈管理條例第二十九條規定，由該公寓大廈區分所有權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四、電信機房擬全棟設置者，須完成都市計畫變更法定程序始得設置。</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設置前須經目的事業主管機關之同意。</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自來水處理廠須完成都市計畫變更之法定程序始得設置。</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一、視事業性質，由本府有關主管機關個案審查。</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24" w:right="-24" w:firstLine="19"/>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96" w:right="-24" w:hanging="120"/>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第十七組：日常用品零售業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（一）飲食成品。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（二）日用百貨（限於一宗基地營業樓地板面積不超過三００平方公尺）。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（三）糧食。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（四）蔬果。</w:t>
            </w:r>
          </w:p>
          <w:p w:rsidR="00103455" w:rsidRDefault="00650163">
            <w:pPr>
              <w:snapToGrid w:val="0"/>
              <w:spacing w:line="300" w:lineRule="exact"/>
              <w:ind w:left="558" w:right="-24" w:hanging="582"/>
              <w:jc w:val="both"/>
            </w:pPr>
            <w:r>
              <w:rPr>
                <w:rFonts w:ascii="細明體" w:eastAsia="細明體" w:hAnsi="細明體"/>
                <w:color w:val="000000"/>
                <w:spacing w:val="-3"/>
                <w:sz w:val="20"/>
              </w:rPr>
              <w:t>（五）肉品、水產（應符合</w:t>
            </w:r>
            <w:r>
              <w:rPr>
                <w:rFonts w:ascii="細明體" w:eastAsia="細明體" w:hAnsi="細明體"/>
                <w:color w:val="000000"/>
                <w:sz w:val="20"/>
              </w:rPr>
              <w:t>一、</w:t>
            </w:r>
            <w:r>
              <w:rPr>
                <w:rFonts w:ascii="細明體" w:eastAsia="細明體" w:hAnsi="細明體"/>
                <w:color w:val="000000"/>
                <w:spacing w:val="-3"/>
                <w:sz w:val="20"/>
              </w:rPr>
              <w:t>非現場宰殺之零售。</w:t>
            </w:r>
            <w:r>
              <w:rPr>
                <w:rFonts w:ascii="細明體" w:eastAsia="細明體" w:hAnsi="細明體"/>
                <w:color w:val="000000"/>
                <w:sz w:val="20"/>
              </w:rPr>
              <w:t>二、</w:t>
            </w:r>
            <w:r>
              <w:rPr>
                <w:rFonts w:ascii="細明體" w:eastAsia="細明體" w:hAnsi="細明體"/>
                <w:color w:val="000000"/>
                <w:spacing w:val="-3"/>
                <w:sz w:val="20"/>
              </w:rPr>
              <w:t>非設攤零售經營。</w:t>
            </w:r>
            <w:r>
              <w:rPr>
                <w:rFonts w:ascii="細明體" w:eastAsia="細明體" w:hAnsi="細明體"/>
                <w:color w:val="000000"/>
                <w:sz w:val="20"/>
              </w:rPr>
              <w:t>三、</w:t>
            </w:r>
            <w:r>
              <w:rPr>
                <w:rFonts w:ascii="細明體" w:eastAsia="細明體" w:hAnsi="細明體"/>
                <w:color w:val="000000"/>
                <w:spacing w:val="-3"/>
                <w:sz w:val="20"/>
              </w:rPr>
              <w:t>分級包裝完畢。）。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bCs/>
                <w:color w:val="000000"/>
                <w:spacing w:val="-3"/>
                <w:sz w:val="20"/>
              </w:rPr>
              <w:t>營業樓地板面積未達一００平方公尺者，應臨接寬度六公尺以上之道路；營業樓地板面積一００</w:t>
            </w:r>
            <w:r>
              <w:rPr>
                <w:rFonts w:ascii="細明體" w:eastAsia="細明體" w:hAnsi="細明體"/>
                <w:bCs/>
                <w:color w:val="000000"/>
                <w:spacing w:val="-3"/>
                <w:sz w:val="20"/>
              </w:rPr>
              <w:t>平方公尺以上者，</w:t>
            </w:r>
            <w:r>
              <w:rPr>
                <w:rFonts w:ascii="細明體" w:eastAsia="細明體" w:hAnsi="細明體"/>
                <w:color w:val="000000"/>
                <w:spacing w:val="-3"/>
                <w:sz w:val="20"/>
              </w:rPr>
              <w:t>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三、營業樓地板面積應在三００平方公尺以下。</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第十八組：零售市場</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（一）傳統零售市場。</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（二）超級市場。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二、設置地點地界線三００公尺以內，無市場用地或市場處列管有案之公私有市場。</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三、基地面積應在一、二００平方公尺以上。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四、樓層高度應在三．五公尺以上。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六、應設置適當之廢棄物儲存設施。</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七、應辦理社區參與。</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一、限於建築物第一層及地下一層使用，且樓層高度應在三公尺以上。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二、設置地點應臨接寬度十公尺以上之道路，不足者應退縮補足十公尺寬度，其退縮地不得計入法定空地；並另設專用出入口、樓梯、通道，且道路寬度應在八公尺以上。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三、應設生鮮處理室及理貨場所。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四、應設置適當之廢棄物儲存設施。</w:t>
            </w:r>
          </w:p>
          <w:p w:rsidR="00103455" w:rsidRDefault="00650163">
            <w:pPr>
              <w:snapToGrid w:val="0"/>
              <w:spacing w:line="300" w:lineRule="exact"/>
              <w:ind w:left="376" w:right="-24" w:hanging="400"/>
              <w:jc w:val="both"/>
            </w:pPr>
            <w:r>
              <w:rPr>
                <w:rFonts w:ascii="細明體" w:eastAsia="細明體" w:hAnsi="細明體"/>
                <w:bCs/>
                <w:color w:val="000000"/>
                <w:sz w:val="20"/>
              </w:rPr>
              <w:t>五、營業樓地板面積應在七００平方公尺以下。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第十九組：一般零售業甲組</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（一）中西藥品。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（二）書籍、紙張、文具及體育用品。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（三）化粧美容用品及清潔器材。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（四）水電器材。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（五）日用百貨（營業樓地板面積三００平方公尺以上，未滿五００平方公尺者。）。</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（六）古玩、藝品。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（七）地毯。</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（八）鮮花、禮品。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（九）鐘錶、眼鏡。</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（十）照相器材。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（十一）縫紉用品。</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（十二）珠寶、首飾。</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（十三）獵具、釣具。</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（十四）呢絨、綢緞及其他布料。</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（十五）皮件及皮箱。</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（十六）醫療用品及一般環境衛生用藥。</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（十七）茶葉及茶具。</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（十八）集郵、錢幣。</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（十九）估衣。</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（二十）種子、園藝及其用品。</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（二一）觀賞魚類。</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（二二）假髮。</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（二三）獎券。</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（二四）瓷器、陶器、搪器。</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（二五）印刷品。</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（二六）郵購社。</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（二七）五金（不含建材）。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（二八）唱片、錄音帶、錄影節目帶。</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（二九）玩具。</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限於建築物第一層、第二層、第三層及地下一層使用。設於第二層、第三層者，其同層及以下各樓層須均為非住宅使用，且應於地面層以上總樓層數之二分之一以下樓層設置。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營業樓地板面積應在五００平方公尺以下。</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第（一）、（二）、（三）、（六）、（八）、（九）、（十）、（十一）、（十二）、（十三）、（十七）、（十八）、（二一）、（二二）、（二三）、（二五）、（二六）、（二八）、（二九）目：</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營業樓地板面積未達一００平方公尺者，應臨接寬度六公尺以上之道路；營業樓地板面積一００平方公尺以上者，</w:t>
            </w:r>
            <w:r>
              <w:rPr>
                <w:rFonts w:ascii="細明體" w:eastAsia="細明體" w:hAnsi="細明體"/>
                <w:color w:val="000000"/>
                <w:sz w:val="20"/>
              </w:rPr>
              <w:t>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pacing w:val="-3"/>
                <w:sz w:val="20"/>
              </w:rPr>
              <w:t>限於建築物第一層、第二層、第三層及地下一層使用。設於第二層、第三層者，其同層及以下各樓層須均為非住宅使用，且應於地面層以上總樓層數之二分之一以下樓層設置。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三、營業樓地板面積應在五００平方公尺</w:t>
            </w:r>
            <w:r>
              <w:rPr>
                <w:rFonts w:ascii="細明體" w:eastAsia="細明體" w:hAnsi="細明體"/>
                <w:color w:val="000000"/>
                <w:sz w:val="20"/>
              </w:rPr>
              <w:t>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第二十組：一般零售業乙組</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（一）空氣調節工程器材。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（二）電器、自行車及其零件等零售或展示。</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（三）音響視聽器材。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（四）汽車、機車、機械器具及其零件、附屬用品等之出售或展示。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（五）科學儀器。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（六）打字機及其他事業用機器。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（七）度量衡器。但不包括汽車里程計費表。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（八）瓦斯爐、熱水器及其廚具。</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（九）家具、裝潢、木器、藤器。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（十）玻璃及鏡框。</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（十一）樂器。</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（十二）手工藝品及佛具香燭用品。</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（十三）電視遊樂器及其軟體。</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（十四）資訊器材及週邊設備。</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（十五）日用百貨（營業樓地板面積五００平方公尺以上者）。</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（十六）運動器材。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（十七）光電器材。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（十八）醫療器材。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（十九）衛生瓷器及浴室用配件。</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（二十）化工機械器材。</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（二一）軸承鋼珠。</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（二二）刀具。</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二、限於建築物第一層、第二層及地下一層使用。設於第二層者，其同層及以下各樓層須均為非住宅使用。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三、營業樓地板面積應在一、０００平方公尺以下。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第二十一組：飲食業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本組限於營業樓地板面積不超過一五０平方公尺之左列各款：</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（一）冰果店。</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（二）點心店。</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（三）飲食店。</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（四）麵食店。</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（五）自助餐廳。</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（六）泡沫紅茶店。</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（七）餐廳（館）。</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（八）咖啡館。</w:t>
            </w:r>
          </w:p>
          <w:p w:rsidR="00103455" w:rsidRDefault="00650163">
            <w:pPr>
              <w:snapToGrid w:val="0"/>
              <w:spacing w:line="300" w:lineRule="exact"/>
              <w:ind w:left="710" w:right="-24" w:hanging="734"/>
              <w:jc w:val="both"/>
              <w:rPr>
                <w:rFonts w:ascii="細明體" w:eastAsia="細明體" w:hAnsi="細明體"/>
                <w:color w:val="000000"/>
                <w:sz w:val="20"/>
              </w:rPr>
            </w:pPr>
            <w:r>
              <w:rPr>
                <w:rFonts w:ascii="細明體" w:eastAsia="細明體" w:hAnsi="細明體"/>
                <w:color w:val="000000"/>
                <w:sz w:val="20"/>
              </w:rPr>
              <w:t>（九）茶藝館。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二、限於建築物第一層</w:t>
            </w:r>
            <w:r>
              <w:rPr>
                <w:rFonts w:ascii="細明體" w:eastAsia="細明體" w:hAnsi="細明體"/>
                <w:sz w:val="20"/>
                <w:szCs w:val="20"/>
              </w:rPr>
              <w:t>、第二層及地下一層使用。設於第二層者，其同層及以下各樓層須均為非住宅使用。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第二十二組：餐飲業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（一）營業樓地板面積規模大於前組規定之飲食業。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（二）酒店（營業樓地板面積不超過一五０平方公尺者）。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一、設置地點應臨接寬度十二公尺以上之道路。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二、限於建築物第一層、第二層及地下一層使用。設於第二層者，其同層及以下各樓層須均為非住宅使用。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三、除第（二）目外，營業樓地板面積應在五００平方公尺以下。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第二十六組：日常服務業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（一）洗衣。</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（二）理髮。</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（三）美容。</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（四）織補。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（五）傘、皮鞋修補及擦鞋。</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（六）修配鎖。</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（七）自行車、機車修理（限手工）。</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（八）圖書出租。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（九）錄影節目帶出租。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（十）溫泉浴室。</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（十一）代客磨刀（限手工）。</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（十二）汽車保養（限換輪胎）。</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一、營業樓地板面積未達一五０平方公尺者，應臨接寬度六公尺以上之道路；營業樓地板面積一五０平方公尺以上者，應臨接寬度八公尺以上之道路。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二、營業樓地板面積應在五００平方公尺以下。</w:t>
            </w:r>
          </w:p>
          <w:p w:rsidR="00103455" w:rsidRDefault="00650163">
            <w:pPr>
              <w:snapToGrid w:val="0"/>
              <w:spacing w:line="300" w:lineRule="exact"/>
              <w:ind w:left="376" w:right="-24" w:hanging="400"/>
              <w:jc w:val="both"/>
            </w:pPr>
            <w:r>
              <w:rPr>
                <w:rFonts w:ascii="細明體" w:eastAsia="細明體" w:hAnsi="細明體"/>
                <w:color w:val="000000"/>
                <w:sz w:val="20"/>
              </w:rPr>
              <w:t>三、理髮及美容業限於建築物第一層、第二層及地下一層使用，其同層及以下各層須均為非住宅使用；其餘各項均限於建築物第一層及地下一層使用。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四、溫泉浴室之設置地點應臨接寬度六公尺以上道路，並限於建築物第一層及地下一層、地下二層使用，其中地下二層應直接面臨寬度六公尺以上道路並編有門牌，且非法定停車空間及防空避難室。</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第二十七組：一般服務業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（一）職業介紹所、僱工介紹所。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（二）計程車客運服務業。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（三）當舖。</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（四）家畜醫院。</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（五）補習班（營業樓地板面積超過二００平方公尺）。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（六）禮服、及其他物品出租。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（七）搬場業。但不包括停車所。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（八）裱褙（藝品裝裱）。</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（九）水電工程、油漆粉刷及土木修繕業。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（十）病煤防治業及環境衛生服務業。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（十一）橋棋社。</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（十二）照相及軟片沖印業。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（十三）招牌廣告物及模型製作業。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（十四）機車修理。</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（十五）汽車保養所及洗車。</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（十六）錄音帶、錄影帶轉錄服務業。但不包括自行製作。</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（十七）汽車里程計費錶安裝（修理）業。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（十八）視障按摩業。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（十九）寵物美容百貨。</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（二十）室內裝潢、景觀、庭院設計承攬。</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（二一）派報中心。</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（二二）提供場地供人閱讀（Ｋ書中心）、資訊網路站。</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（二三）產品包裝設計業。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（二四）機械設備租賃業。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（二五）產品展示服務業。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（二六）電影、電視攝製及發行業。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pPr>
            <w:r>
              <w:rPr>
                <w:rFonts w:ascii="細明體" w:eastAsia="細明體" w:hAnsi="細明體"/>
                <w:color w:val="000000"/>
                <w:spacing w:val="-3"/>
                <w:sz w:val="20"/>
              </w:rPr>
              <w:t>限於建築物第一層及地下一層使用，營業樓地板面積應在五００平方公尺以下，設置地點應臨接寬度八公尺以上之道路。</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第（五）目：</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限於地面層以上總樓層數三分之一以下樓層及地下一層設置，且擬設置之樓層其同層及以下各樓層</w:t>
            </w:r>
            <w:r>
              <w:rPr>
                <w:rFonts w:ascii="細明體" w:eastAsia="細明體" w:hAnsi="細明體"/>
                <w:color w:val="000000"/>
                <w:sz w:val="20"/>
              </w:rPr>
              <w:t>須</w:t>
            </w:r>
            <w:r>
              <w:rPr>
                <w:rFonts w:ascii="細明體" w:eastAsia="細明體" w:hAnsi="細明體"/>
                <w:color w:val="000000"/>
                <w:spacing w:val="-3"/>
                <w:sz w:val="20"/>
              </w:rPr>
              <w:t>均為非住宅使用。</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設於地下一層者，應設置獨立之樓梯及出入口。</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營業樓地板面積應在五００平方公尺以下，設置地點應臨接寬度八公尺以上之道路。</w:t>
            </w:r>
          </w:p>
          <w:p w:rsidR="00103455" w:rsidRDefault="00650163">
            <w:pPr>
              <w:snapToGrid w:val="0"/>
              <w:spacing w:line="300" w:lineRule="exact"/>
              <w:ind w:left="364" w:right="-24" w:hanging="388"/>
              <w:jc w:val="both"/>
            </w:pPr>
            <w:r>
              <w:rPr>
                <w:rFonts w:ascii="細明體" w:eastAsia="細明體" w:hAnsi="細明體"/>
                <w:color w:val="000000"/>
                <w:spacing w:val="-3"/>
                <w:sz w:val="20"/>
              </w:rPr>
              <w:t>第（十八）目：</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營業樓地板面積一五０平方公尺以上者，限於建築物第一層、第二層及地下一層使用，設於建築物第二層者，其同層及以下各樓層</w:t>
            </w:r>
            <w:r>
              <w:rPr>
                <w:rFonts w:ascii="細明體" w:eastAsia="細明體" w:hAnsi="細明體"/>
                <w:color w:val="000000"/>
                <w:sz w:val="20"/>
              </w:rPr>
              <w:t>須</w:t>
            </w:r>
            <w:r>
              <w:rPr>
                <w:rFonts w:ascii="細明體" w:eastAsia="細明體" w:hAnsi="細明體"/>
                <w:color w:val="000000"/>
                <w:spacing w:val="-3"/>
                <w:sz w:val="20"/>
              </w:rPr>
              <w:t>均為非住宅使用。</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營業樓地板面積未達一五０平方公尺者，應臨接寬度六公尺以上之道路；營業樓地板面積一五０平方公尺以上、五００平方公尺以下者，</w:t>
            </w:r>
            <w:r>
              <w:rPr>
                <w:rFonts w:ascii="細明體" w:eastAsia="細明體" w:hAnsi="細明體"/>
                <w:color w:val="000000"/>
                <w:spacing w:val="-3"/>
                <w:sz w:val="20"/>
              </w:rPr>
              <w:t>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限視障從業人員使用。</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第二十八組：一般事務所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（一）不動產之買賣、租賃、經紀業。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（二）建築公司及營造業。但不包括營造機具及建材儲放場所。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（三）開發、投資公司。</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（四）貿易業。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（五）經銷代理業。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（六）報社、通訊社、雜誌社、圖書出版業、有聲出版業。但不包括印刷、錄音作業場所。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（七）廣告業及傳播業。但不包括錄製場所。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（八）徵信業及保全業。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（九）資訊服務業。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（十）顧問服務業。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（十一）速記、打字、晒圖、影印、複印、油印及刻印業。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（十二）翻譯業。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（十三）公證業。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（十四）星象堪輿業。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（十五）計程車、小客車租賃業。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（十六）補習班（營業樓地板面積不超過二００平方公尺）。</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（十七）專營複委託期貨經紀業。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（十八）證券金融業。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（十九）證券經紀業（不含營業廳）。</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（二十）電信加值網路。</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（二一）土木包工業。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（二二）電腦傳呼業。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（二三）外國保險業聯絡處。</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（二四）剪接錄音工作室。</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（二五）文化藝術工作室。</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（二六）其他僅供辦公之場所（現場限作辦公室使用，不得專為貯藏、展示或作為製造、加工、批發、零售場所使用，且現場不得貯存機具。）。</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64" w:right="-24" w:hanging="388"/>
              <w:jc w:val="both"/>
            </w:pPr>
            <w:r>
              <w:rPr>
                <w:rFonts w:ascii="細明體" w:eastAsia="細明體" w:hAnsi="細明體"/>
                <w:color w:val="000000"/>
                <w:spacing w:val="-3"/>
                <w:sz w:val="20"/>
              </w:rPr>
              <w:t>一、</w:t>
            </w:r>
            <w:r>
              <w:rPr>
                <w:rFonts w:ascii="細明體" w:eastAsia="細明體" w:hAnsi="細明體"/>
                <w:color w:val="000000"/>
                <w:sz w:val="20"/>
              </w:rPr>
              <w:t>營業</w:t>
            </w:r>
            <w:r>
              <w:rPr>
                <w:rFonts w:ascii="細明體" w:eastAsia="細明體" w:hAnsi="細明體"/>
                <w:color w:val="000000"/>
                <w:spacing w:val="-3"/>
                <w:sz w:val="20"/>
              </w:rPr>
              <w:t>樓地板面積未達一００平方公尺者，應臨接寬度六公尺以上之道路；營業樓地板面積一００平方公尺以上、</w:t>
            </w:r>
            <w:r>
              <w:rPr>
                <w:rFonts w:ascii="細明體" w:eastAsia="細明體" w:hAnsi="細明體"/>
                <w:bCs/>
                <w:color w:val="000000"/>
                <w:spacing w:val="-3"/>
                <w:sz w:val="20"/>
              </w:rPr>
              <w:t>未達五００平方公尺者，應臨接寬度八公尺以上之道路；</w:t>
            </w:r>
            <w:r>
              <w:rPr>
                <w:rFonts w:ascii="細明體" w:eastAsia="細明體" w:hAnsi="細明體"/>
                <w:color w:val="000000"/>
                <w:spacing w:val="-3"/>
                <w:sz w:val="20"/>
              </w:rPr>
              <w:t>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bCs/>
                <w:color w:val="000000"/>
                <w:sz w:val="20"/>
              </w:rPr>
              <w:t>二、</w:t>
            </w:r>
            <w:r>
              <w:rPr>
                <w:rFonts w:ascii="細明體" w:eastAsia="細明體" w:hAnsi="細明體"/>
                <w:color w:val="000000"/>
                <w:spacing w:val="-3"/>
                <w:sz w:val="20"/>
              </w:rPr>
              <w:t>臨接道路寬度六公尺以上，未達八公尺者，限於建築物直接面臨道路之第一層設置。</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第二十九組：自由職業事務所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（一）律師。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（二）建築師。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（三）會計師。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（四）技師。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（五）土地登記專業代理人。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（六）不動產估價師。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（七）文化藝術工作室（使用樓地板面積不超過二００平方公尺者）。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未達五００平方公尺者，應臨接寬度八公尺以上之道路；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臨接道路寬度六公尺以上，未達八公尺者，限於建築物直接面臨道路之第一層設置。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第三十組：金融保險業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（一）銀行、合作金庫。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（二）信用合作社。</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（三）農會信用部。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（四）證券經紀業（含營業廳）。</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（五）信託投資業。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（六）保險業。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（七）證券交易所。</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（八）一般期貨經紀業。</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（九）票券金融業。</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一００平方公尺者，應臨接寬度六公尺以上之道路；營業樓地板面積一００平方公尺以上、未達五００平方公尺者，應臨接寬度八公尺以上之道路；營業樓地板面積五００平方公尺以上者，應臨接寬度十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臨接道路寬度六公尺以上，未達八公尺者，限於建築物直接面臨道路之第一層設置。</w:t>
            </w:r>
          </w:p>
          <w:p w:rsidR="00103455" w:rsidRDefault="00650163">
            <w:pPr>
              <w:snapToGrid w:val="0"/>
              <w:spacing w:line="300" w:lineRule="exact"/>
              <w:ind w:left="376" w:right="-24" w:hanging="400"/>
            </w:pPr>
            <w:r>
              <w:rPr>
                <w:rFonts w:ascii="細明體" w:eastAsia="細明體" w:hAnsi="細明體"/>
                <w:color w:val="000000"/>
                <w:sz w:val="20"/>
              </w:rPr>
              <w:t>三、</w:t>
            </w:r>
            <w:r>
              <w:rPr>
                <w:rFonts w:ascii="細明體" w:eastAsia="細明體" w:hAnsi="細明體"/>
                <w:color w:val="000000"/>
                <w:spacing w:val="-3"/>
                <w:sz w:val="20"/>
              </w:rPr>
              <w:t>證券交易所及總行設置地點應臨接寬度三０公尺以上之道路，其餘限分行或分支機構。</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設置之樓層，其同層及以下各樓層</w:t>
            </w:r>
            <w:r>
              <w:rPr>
                <w:rFonts w:ascii="細明體" w:eastAsia="細明體" w:hAnsi="細明體"/>
                <w:color w:val="000000"/>
                <w:sz w:val="20"/>
              </w:rPr>
              <w:t>須</w:t>
            </w:r>
            <w:r>
              <w:rPr>
                <w:rFonts w:ascii="細明體" w:eastAsia="細明體" w:hAnsi="細明體"/>
                <w:color w:val="000000"/>
                <w:spacing w:val="-3"/>
                <w:sz w:val="20"/>
              </w:rPr>
              <w:t>均為非住宅使用。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pPr>
            <w:r>
              <w:rPr>
                <w:rFonts w:ascii="細明體" w:eastAsia="細明體" w:hAnsi="細明體"/>
                <w:color w:val="000000"/>
                <w:sz w:val="20"/>
                <w:szCs w:val="20"/>
              </w:rPr>
              <w:t>第三十二組：娛樂服務業之電腦網路遊戲業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pacing w:line="300" w:lineRule="exact"/>
              <w:ind w:left="376" w:right="-24" w:hanging="400"/>
              <w:rPr>
                <w:rFonts w:ascii="細明體" w:eastAsia="細明體" w:hAnsi="細明體"/>
                <w:color w:val="000000"/>
                <w:sz w:val="20"/>
                <w:szCs w:val="20"/>
              </w:rPr>
            </w:pPr>
            <w:r>
              <w:rPr>
                <w:rFonts w:ascii="細明體" w:eastAsia="細明體" w:hAnsi="細明體"/>
                <w:color w:val="000000"/>
                <w:sz w:val="20"/>
                <w:szCs w:val="20"/>
              </w:rPr>
              <w:t>一、設置地點應臨接寬度三十公尺以上之道路。</w:t>
            </w:r>
          </w:p>
          <w:p w:rsidR="00103455" w:rsidRDefault="00650163">
            <w:pPr>
              <w:spacing w:line="300" w:lineRule="exact"/>
              <w:ind w:left="376" w:right="-24" w:hanging="400"/>
            </w:pPr>
            <w:r>
              <w:rPr>
                <w:rFonts w:ascii="細明體" w:eastAsia="細明體" w:hAnsi="細明體"/>
                <w:color w:val="000000"/>
                <w:sz w:val="20"/>
                <w:szCs w:val="20"/>
              </w:rPr>
              <w:t>二、限於建物第一層及第二層使用；於第二層設置者，該層及第一層</w:t>
            </w:r>
            <w:r>
              <w:rPr>
                <w:rFonts w:ascii="細明體" w:eastAsia="細明體" w:hAnsi="細明體"/>
                <w:color w:val="000000"/>
                <w:sz w:val="20"/>
              </w:rPr>
              <w:t>須</w:t>
            </w:r>
            <w:r>
              <w:rPr>
                <w:rFonts w:ascii="細明體" w:eastAsia="細明體" w:hAnsi="細明體"/>
                <w:color w:val="000000"/>
                <w:sz w:val="20"/>
                <w:szCs w:val="20"/>
              </w:rPr>
              <w:t>均為非住宅使用。但第一層、第二層設置獨立室內梯，於第一層共同出入者，不在此限。</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第三十三組：健身服務業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（一）籃球、網球、桌球、羽毛球、棒球、高爾夫球等球類運動比賽練習場地。</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（二）國術館、柔道館、跆拳道館、空手道館、劍道館及拳擊、舉重等教練場所、健身房、韻律房。</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（三）室內射擊練習場（非屬槍砲彈藥刀械管制條例規定之械彈且不具殺傷力者）。</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（四）保齡球館、撞球房。</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（五）溜冰場、游泳池。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（六）營業性浴室（含三溫暖）。</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除保齡球館、撞球房營業樓地板面積未達一００平方公尺者，設置地點應臨接寬度十公尺以上之道路；其餘設置地點應臨接寬度十二公尺以上之道路，並設有獨立樓梯及出入口。</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除三溫暖限於建築物第一層、第二層及地下一層使用外，其餘限於建築物第一層、第二層及地下一層、地下二層使用。但自地面層以上及地下層連續使用者，得不受現行樓層規定之限制，惟限於地面層以上總樓層數三分之一以下樓層設置。</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擬設置之樓層，其同層及以下各樓層</w:t>
            </w:r>
            <w:r>
              <w:rPr>
                <w:rFonts w:ascii="細明體" w:eastAsia="細明體" w:hAnsi="細明體"/>
                <w:color w:val="000000"/>
                <w:sz w:val="20"/>
              </w:rPr>
              <w:t>須</w:t>
            </w:r>
            <w:r>
              <w:rPr>
                <w:rFonts w:ascii="細明體" w:eastAsia="細明體" w:hAnsi="細明體"/>
                <w:color w:val="000000"/>
                <w:spacing w:val="-3"/>
                <w:sz w:val="20"/>
              </w:rPr>
              <w:t>均為非住宅使用。</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第三十七組：旅遊及運輸服務業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（一）貨櫃、貨運業辦事處。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（二）公路、市區汽車客運業辦事處。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（三）旅遊業及遊覽車客運公司辦事處。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（四）航空、海運、內河運輸公司辦事處。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（五）報關行、快遞辦事處。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（六）營業性停車空間。</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（七）計程車客運業、小客車租賃業車輛調度停放場。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（八）船務代理業。</w:t>
            </w: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二、擬設置之樓層，其同層及以下各樓層須均為非住宅使用。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第（三）目：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二、擬設置之樓層，其同層及以下各樓層須均為非住宅使用。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第（五）目：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一、設置地點應臨接寬度十五公尺以上之道路。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二、擬設置之樓層，其同層及以下各樓層須均為非住宅使用。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第（六）目：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二、擬設置之樓層，其同層及以下各樓層須均為非住宅使用。</w:t>
            </w:r>
          </w:p>
          <w:p w:rsidR="00103455" w:rsidRDefault="00650163">
            <w:pPr>
              <w:snapToGrid w:val="0"/>
              <w:spacing w:line="300" w:lineRule="exact"/>
              <w:ind w:left="376" w:right="-24" w:hanging="400"/>
              <w:jc w:val="both"/>
            </w:pPr>
            <w:r>
              <w:rPr>
                <w:rFonts w:ascii="細明體" w:eastAsia="細明體" w:hAnsi="細明體"/>
                <w:color w:val="000000"/>
                <w:sz w:val="20"/>
              </w:rPr>
              <w:t>三、營業性停車空間之立體停車塔臨接道路寬度未達</w:t>
            </w:r>
            <w:r>
              <w:rPr>
                <w:rFonts w:ascii="細明體" w:eastAsia="細明體" w:hAnsi="細明體"/>
                <w:bCs/>
                <w:color w:val="000000"/>
                <w:sz w:val="20"/>
              </w:rPr>
              <w:t>十</w:t>
            </w:r>
            <w:r>
              <w:rPr>
                <w:rFonts w:ascii="細明體" w:eastAsia="細明體" w:hAnsi="細明體"/>
                <w:color w:val="000000"/>
                <w:sz w:val="20"/>
              </w:rPr>
              <w:t>公尺者，應辦理社區參與。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第四十一組：一般旅館業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（一）旅館。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（二）觀光旅館。</w:t>
            </w:r>
          </w:p>
          <w:p w:rsidR="00103455" w:rsidRDefault="00103455">
            <w:pPr>
              <w:snapToGrid w:val="0"/>
              <w:spacing w:line="300" w:lineRule="exact"/>
              <w:ind w:left="-24" w:right="-24"/>
              <w:jc w:val="both"/>
              <w:rPr>
                <w:rFonts w:ascii="細明體" w:eastAsia="細明體" w:hAnsi="細明體"/>
                <w:color w:val="000000"/>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一、設置地點應臨接寬度十二公尺以上之道路。但</w:t>
            </w:r>
            <w:r>
              <w:rPr>
                <w:rFonts w:ascii="細明體" w:eastAsia="細明體" w:hAnsi="細明體"/>
                <w:sz w:val="20"/>
                <w:szCs w:val="20"/>
              </w:rPr>
              <w:t>提送交通影響評估報告並經本府交通局同意</w:t>
            </w:r>
            <w:r>
              <w:rPr>
                <w:rFonts w:ascii="細明體" w:eastAsia="細明體" w:hAnsi="細明體"/>
                <w:color w:val="000000"/>
                <w:sz w:val="20"/>
              </w:rPr>
              <w:t>者，不在此限。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二、限整幢建築物使用。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三、設置地點臨接道路寬度未達三０公尺者，應辦理社區參與。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第四十二組：國際觀光旅館</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一、限整幢建築物使用。</w:t>
            </w:r>
          </w:p>
          <w:p w:rsidR="00103455" w:rsidRDefault="00650163">
            <w:pPr>
              <w:tabs>
                <w:tab w:val="left" w:pos="496"/>
              </w:tabs>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二、設置地點應臨接寬度二０公尺以上之道路。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三、客房一二０間以上。</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第四十四組：宗祠宗教建築</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（一）宗祠（祠堂、家廟）。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（二）教堂。</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（三）寺廟、庵堂及其他類似建築物。</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146" w:right="-24" w:hanging="170"/>
              <w:jc w:val="both"/>
              <w:rPr>
                <w:rFonts w:ascii="細明體" w:eastAsia="細明體" w:hAnsi="細明體"/>
                <w:color w:val="000000"/>
                <w:sz w:val="20"/>
              </w:rPr>
            </w:pPr>
            <w:r>
              <w:rPr>
                <w:rFonts w:ascii="細明體" w:eastAsia="細明體" w:hAnsi="細明體"/>
                <w:color w:val="000000"/>
                <w:sz w:val="20"/>
              </w:rPr>
              <w:t>新申請設立者：</w:t>
            </w:r>
          </w:p>
          <w:p w:rsidR="00103455" w:rsidRDefault="00650163">
            <w:pPr>
              <w:snapToGrid w:val="0"/>
              <w:spacing w:line="300" w:lineRule="exact"/>
              <w:ind w:left="376" w:right="-24" w:hanging="400"/>
              <w:jc w:val="both"/>
            </w:pPr>
            <w:r>
              <w:rPr>
                <w:rFonts w:ascii="細明體" w:eastAsia="細明體" w:hAnsi="細明體"/>
                <w:color w:val="000000"/>
                <w:sz w:val="20"/>
              </w:rPr>
              <w:t>一、設置地點應臨接寬度八公尺以上之道路。其主要出入口與各級公私立學校主要出入口之距離應在一００公尺以上；與圖書館、醫院、</w:t>
            </w:r>
            <w:r>
              <w:rPr>
                <w:rFonts w:ascii="細明體" w:eastAsia="細明體" w:hAnsi="細明體"/>
                <w:bCs/>
                <w:color w:val="000000"/>
                <w:sz w:val="20"/>
              </w:rPr>
              <w:t>警察局及消防局暨所屬單位之</w:t>
            </w:r>
            <w:r>
              <w:rPr>
                <w:rFonts w:ascii="細明體" w:eastAsia="細明體" w:hAnsi="細明體"/>
                <w:color w:val="000000"/>
                <w:sz w:val="20"/>
              </w:rPr>
              <w:t>主要出入口之距離應在五０公尺以上。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教堂、寺廟、庵堂及其他類似建築物須依照本分區前院側院（側院未開窗仍應退縮）寬度加倍退縮，且申請設置之基地及基地範圍內之建築物不得作與主體活動無關之其他使用，其建築物之第一層須供主體活動使用。</w:t>
            </w:r>
          </w:p>
          <w:p w:rsidR="00103455" w:rsidRDefault="00650163">
            <w:pPr>
              <w:snapToGrid w:val="0"/>
              <w:spacing w:line="300" w:lineRule="exact"/>
              <w:ind w:left="146" w:right="-24" w:hanging="170"/>
              <w:jc w:val="both"/>
              <w:rPr>
                <w:rFonts w:ascii="細明體" w:eastAsia="細明體" w:hAnsi="細明體"/>
                <w:color w:val="000000"/>
                <w:sz w:val="20"/>
              </w:rPr>
            </w:pPr>
            <w:r>
              <w:rPr>
                <w:rFonts w:ascii="細明體" w:eastAsia="細明體" w:hAnsi="細明體"/>
                <w:color w:val="000000"/>
                <w:sz w:val="20"/>
              </w:rPr>
              <w:t>既有合法者：</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民國七十四年七月一日前既有合法並登記有案之寺廟、庵堂、教堂、宗祠及其他類似建築物申請原址新建、增建、改建及修建時應由本府工務局會同民政、交通、環保、都市發展、消防等機關個案審查。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第五十一組：公害最輕微之工業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本組工業限於熱源使用電力及氣體燃料（使用動力不包括空氣調節、公害防治、抽水機及其附屬設備），不超過三馬力，電熱不超過卅千瓦（附屬設備與電熱不得流用於作業動力），作業廠房之總樓地板面積不超過一００平方公尺（地下層有自然通風口開窗面積在廠房面積七分之一以上）者，其工廠性質規定如左：</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（一）乳品（冰淇淋）製造業。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（二）糖果及麵食烘焙業。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（三）粉條類食品製造業。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（四）製茶業。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（五）即食餐食業。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（六）雜項食品（食品添加物、水產加工食品、畜產加工食品、農產加工食品之酵母粉除外）製造業。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（七）繩、纜、網製造業。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（八）漁網製造業。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（九）其他紡織品（麻紡織品除外）製造業。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（十）成衣及服飾品製造業。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（十一）紙製品（含紙容器）製造業。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（十二）印刷業（報社印刷廠除外）。</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（十三）裝訂業。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（十四）印刷有關服務業。</w:t>
            </w:r>
          </w:p>
          <w:p w:rsidR="00103455" w:rsidRDefault="00650163">
            <w:pPr>
              <w:snapToGrid w:val="0"/>
              <w:spacing w:line="300" w:lineRule="exact"/>
              <w:ind w:left="752" w:right="-24" w:hanging="776"/>
              <w:jc w:val="both"/>
            </w:pPr>
            <w:r>
              <w:rPr>
                <w:rFonts w:ascii="細明體" w:eastAsia="細明體" w:hAnsi="細明體"/>
                <w:color w:val="000000"/>
                <w:spacing w:val="-3"/>
                <w:sz w:val="20"/>
              </w:rPr>
              <w:t>（十五）未分類雜項工業製品（紙傘、人造紙花、人造聖誕樹、</w:t>
            </w:r>
            <w:r>
              <w:rPr>
                <w:rFonts w:ascii="細明體" w:eastAsia="細明體" w:hAnsi="細明體"/>
                <w:color w:val="000000"/>
                <w:sz w:val="20"/>
              </w:rPr>
              <w:t>人造蓪草花、香包、米雕、瓢刻、貝殼製飾物、甲殼製飾物、果核製飾物、宮燈、印章）製造業。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第（十二）目：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惟地面層以上總樓層數三分之一以下樓層，其同層及以下各樓層均為非住宅使用者，亦得設置。但分棟設置且營業樓地板面積在總樓地板面積三分之一以下之整幢使用者，不在此限。</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住四之一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第五十二組：公害較輕微之工業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本組工業限於熱源使用電力及氣體燃料（使用動力不包括空氣調節、公害防治、抽水機及其附屬設備），不超過十五馬力、電熱不超過六十千瓦（附屬設備與電熱不得流用於作業動力），作業廠房之總樓地板面積不超過三００平方公尺者。其工廠性質規定如左：</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（一）前組規定准予設立之工業。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（二）碾穀業。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（三）調味品（香料調配）製造業。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（四）不含酒精飲料製造業。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（五）針織業。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（六）毯、氈製造業。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（七）毛皮製品製造業。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（八）皮革製品（含皮鞋）製造業。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（九）印刷業（報社印刷廠）。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（十）製版業。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（十一）化妝品製造業。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（十二）家用電器製造業。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（十三）照明器具製造業。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（十四）資料儲存及處理設備製造業。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（十五）視聽電子產品製造業。</w:t>
            </w:r>
          </w:p>
          <w:p w:rsidR="00103455" w:rsidRDefault="00650163">
            <w:pPr>
              <w:snapToGrid w:val="0"/>
              <w:spacing w:line="300" w:lineRule="exact"/>
              <w:ind w:left="752" w:right="-24" w:hanging="776"/>
              <w:jc w:val="both"/>
            </w:pPr>
            <w:r>
              <w:rPr>
                <w:rFonts w:ascii="細明體" w:eastAsia="細明體" w:hAnsi="細明體"/>
                <w:color w:val="000000"/>
                <w:spacing w:val="-3"/>
                <w:sz w:val="20"/>
              </w:rPr>
              <w:t>（十六）通信機械器材製造業。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（十七）其他電力及電子機械器材（電工器材）製造修配業。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（十八）汽車零件（電器裝置）製造業。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（十九）科學、光學及工業等精密器械製造業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（二十）鐘錶製造業。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（二一）醫療機械器材設備製造業。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（二二）珠寶及貴重金屬製品製造業。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（二三）製冰業。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報社印刷廠、製冰業之冷藏設施、工業大樓之使用馬力、電熱數及作業廠房之總樓地板面積不受前項之限制。</w:t>
            </w:r>
          </w:p>
          <w:p w:rsidR="00103455" w:rsidRDefault="00650163">
            <w:pPr>
              <w:tabs>
                <w:tab w:val="left" w:pos="1320"/>
              </w:tabs>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另本組非屬工廠性質者如左：</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（一）環境檢測服務業。</w:t>
            </w:r>
          </w:p>
          <w:p w:rsidR="00103455" w:rsidRDefault="00650163">
            <w:pPr>
              <w:snapToGrid w:val="0"/>
              <w:spacing w:line="300" w:lineRule="exact"/>
              <w:ind w:left="558" w:right="-24" w:hanging="582"/>
              <w:jc w:val="both"/>
            </w:pPr>
            <w:r>
              <w:rPr>
                <w:rFonts w:ascii="細明體" w:eastAsia="細明體" w:hAnsi="細明體"/>
                <w:color w:val="000000"/>
                <w:spacing w:val="-3"/>
                <w:sz w:val="20"/>
              </w:rPr>
              <w:t>（二）廢棄物代清除業。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二、限建築物第一層及地下一層使用。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16" w:right="-24" w:hanging="240"/>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bCs/>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650" w:right="-24" w:hanging="674"/>
              <w:jc w:val="both"/>
              <w:rPr>
                <w:rFonts w:ascii="細明體" w:eastAsia="細明體" w:hAnsi="細明體"/>
                <w:color w:val="000000"/>
                <w:spacing w:val="-3"/>
                <w:sz w:val="20"/>
              </w:rPr>
            </w:pPr>
          </w:p>
          <w:p w:rsidR="00103455" w:rsidRDefault="00103455">
            <w:pPr>
              <w:snapToGrid w:val="0"/>
              <w:spacing w:line="300" w:lineRule="exact"/>
              <w:ind w:left="650" w:right="-24" w:hanging="674"/>
              <w:jc w:val="both"/>
              <w:rPr>
                <w:rFonts w:ascii="細明體" w:eastAsia="細明體" w:hAnsi="細明體"/>
                <w:color w:val="000000"/>
                <w:spacing w:val="-3"/>
                <w:sz w:val="20"/>
              </w:rPr>
            </w:pPr>
          </w:p>
          <w:p w:rsidR="00103455" w:rsidRDefault="00103455">
            <w:pPr>
              <w:snapToGrid w:val="0"/>
              <w:spacing w:line="300" w:lineRule="exact"/>
              <w:ind w:left="650" w:right="-24" w:hanging="674"/>
              <w:jc w:val="both"/>
              <w:rPr>
                <w:rFonts w:ascii="細明體" w:eastAsia="細明體" w:hAnsi="細明體"/>
                <w:color w:val="000000"/>
                <w:spacing w:val="-3"/>
                <w:sz w:val="20"/>
              </w:rPr>
            </w:pPr>
          </w:p>
          <w:p w:rsidR="00103455" w:rsidRDefault="00103455">
            <w:pPr>
              <w:snapToGrid w:val="0"/>
              <w:spacing w:line="300" w:lineRule="exact"/>
              <w:ind w:left="650" w:right="-24" w:hanging="67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（三）變電所。</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（四）煤氣、天然氣整壓站。</w:t>
            </w: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pPr>
            <w:r>
              <w:rPr>
                <w:rFonts w:ascii="細明體" w:eastAsia="細明體" w:hAnsi="細明體"/>
                <w:color w:val="000000"/>
                <w:spacing w:val="-3"/>
                <w:sz w:val="20"/>
              </w:rPr>
              <w:t>（六）有線廣播電視系統、有線播送系統、社區電台、廣播</w:t>
            </w:r>
            <w:r>
              <w:rPr>
                <w:rFonts w:ascii="細明體" w:eastAsia="細明體" w:hAnsi="細明體"/>
                <w:color w:val="000000"/>
                <w:sz w:val="20"/>
              </w:rPr>
              <w:t>公司、電視公司。</w:t>
            </w:r>
          </w:p>
          <w:p w:rsidR="00103455" w:rsidRDefault="00103455">
            <w:pPr>
              <w:snapToGrid w:val="0"/>
              <w:spacing w:line="300" w:lineRule="exact"/>
              <w:ind w:left="456" w:right="-24" w:hanging="480"/>
              <w:jc w:val="both"/>
              <w:rPr>
                <w:rFonts w:ascii="細明體" w:eastAsia="細明體" w:hAnsi="細明體"/>
                <w:color w:val="000000"/>
                <w:sz w:val="20"/>
              </w:rPr>
            </w:pPr>
          </w:p>
          <w:p w:rsidR="00103455" w:rsidRDefault="00103455">
            <w:pPr>
              <w:snapToGrid w:val="0"/>
              <w:spacing w:line="300" w:lineRule="exact"/>
              <w:ind w:left="456" w:right="-24" w:hanging="480"/>
              <w:jc w:val="both"/>
              <w:rPr>
                <w:rFonts w:ascii="細明體" w:eastAsia="細明體" w:hAnsi="細明體"/>
                <w:color w:val="000000"/>
                <w:sz w:val="20"/>
              </w:rPr>
            </w:pPr>
          </w:p>
          <w:p w:rsidR="00103455" w:rsidRDefault="00103455">
            <w:pPr>
              <w:snapToGrid w:val="0"/>
              <w:spacing w:line="300" w:lineRule="exact"/>
              <w:ind w:left="456" w:right="-24" w:hanging="480"/>
              <w:jc w:val="both"/>
              <w:rPr>
                <w:rFonts w:ascii="細明體" w:eastAsia="細明體" w:hAnsi="細明體"/>
                <w:color w:val="000000"/>
                <w:sz w:val="20"/>
              </w:rPr>
            </w:pPr>
          </w:p>
          <w:p w:rsidR="00103455" w:rsidRDefault="00103455">
            <w:pPr>
              <w:snapToGrid w:val="0"/>
              <w:spacing w:line="300" w:lineRule="exact"/>
              <w:ind w:left="456" w:right="-24" w:hanging="480"/>
              <w:jc w:val="both"/>
              <w:rPr>
                <w:rFonts w:ascii="細明體" w:eastAsia="細明體" w:hAnsi="細明體"/>
                <w:color w:val="000000"/>
                <w:sz w:val="20"/>
              </w:rPr>
            </w:pPr>
          </w:p>
          <w:p w:rsidR="00103455" w:rsidRDefault="00103455">
            <w:pPr>
              <w:snapToGrid w:val="0"/>
              <w:spacing w:line="300" w:lineRule="exact"/>
              <w:ind w:left="456" w:right="-24" w:hanging="480"/>
              <w:jc w:val="both"/>
              <w:rPr>
                <w:rFonts w:ascii="細明體" w:eastAsia="細明體" w:hAnsi="細明體"/>
                <w:color w:val="000000"/>
                <w:sz w:val="20"/>
              </w:rPr>
            </w:pPr>
          </w:p>
          <w:p w:rsidR="00103455" w:rsidRDefault="00103455">
            <w:pPr>
              <w:snapToGrid w:val="0"/>
              <w:spacing w:line="300" w:lineRule="exact"/>
              <w:ind w:left="456" w:right="-24" w:hanging="480"/>
              <w:jc w:val="both"/>
              <w:rPr>
                <w:rFonts w:ascii="細明體" w:eastAsia="細明體" w:hAnsi="細明體"/>
                <w:color w:val="000000"/>
                <w:sz w:val="20"/>
              </w:rPr>
            </w:pPr>
          </w:p>
          <w:p w:rsidR="00103455" w:rsidRDefault="00103455">
            <w:pPr>
              <w:snapToGrid w:val="0"/>
              <w:spacing w:line="300" w:lineRule="exact"/>
              <w:ind w:left="456" w:right="-24" w:hanging="480"/>
              <w:jc w:val="both"/>
              <w:rPr>
                <w:rFonts w:ascii="細明體" w:eastAsia="細明體" w:hAnsi="細明體"/>
                <w:color w:val="000000"/>
                <w:sz w:val="20"/>
              </w:rPr>
            </w:pPr>
          </w:p>
          <w:p w:rsidR="00103455" w:rsidRDefault="00103455">
            <w:pPr>
              <w:snapToGrid w:val="0"/>
              <w:spacing w:line="300" w:lineRule="exact"/>
              <w:ind w:left="456" w:right="-24" w:hanging="480"/>
              <w:jc w:val="both"/>
              <w:rPr>
                <w:rFonts w:ascii="細明體" w:eastAsia="細明體" w:hAnsi="細明體"/>
                <w:color w:val="000000"/>
                <w:sz w:val="20"/>
              </w:rPr>
            </w:pP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（七）鐵路客貨站及鐵路用地。</w:t>
            </w: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650163">
            <w:pPr>
              <w:snapToGrid w:val="0"/>
              <w:spacing w:line="300" w:lineRule="exact"/>
              <w:ind w:left="576" w:right="-24" w:hanging="600"/>
              <w:jc w:val="both"/>
            </w:pPr>
            <w:r>
              <w:rPr>
                <w:rFonts w:ascii="細明體" w:eastAsia="細明體" w:hAnsi="細明體"/>
                <w:color w:val="000000"/>
                <w:sz w:val="20"/>
              </w:rPr>
              <w:t>（八）</w:t>
            </w:r>
            <w:r>
              <w:rPr>
                <w:rFonts w:ascii="細明體" w:eastAsia="細明體" w:hAnsi="細明體"/>
                <w:color w:val="000000"/>
                <w:spacing w:val="-3"/>
                <w:sz w:val="20"/>
              </w:rPr>
              <w:t>電信</w:t>
            </w:r>
            <w:r>
              <w:rPr>
                <w:rFonts w:ascii="細明體" w:eastAsia="細明體" w:hAnsi="細明體"/>
                <w:color w:val="000000"/>
                <w:sz w:val="20"/>
              </w:rPr>
              <w:t>機房。</w:t>
            </w:r>
          </w:p>
          <w:p w:rsidR="00103455" w:rsidRDefault="00103455">
            <w:pPr>
              <w:snapToGrid w:val="0"/>
              <w:spacing w:line="300" w:lineRule="exact"/>
              <w:ind w:left="174" w:right="-24" w:hanging="198"/>
              <w:jc w:val="both"/>
              <w:rPr>
                <w:rFonts w:ascii="細明體" w:eastAsia="細明體" w:hAnsi="細明體"/>
                <w:color w:val="000000"/>
                <w:sz w:val="20"/>
              </w:rPr>
            </w:pPr>
          </w:p>
          <w:p w:rsidR="00103455" w:rsidRDefault="00103455">
            <w:pPr>
              <w:snapToGrid w:val="0"/>
              <w:spacing w:line="300" w:lineRule="exact"/>
              <w:ind w:left="174" w:right="-24" w:hanging="198"/>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（九）自來水或下水道抽水站。</w:t>
            </w: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（十）自來水處理廠或配水設備。</w:t>
            </w: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650163">
            <w:pPr>
              <w:snapToGrid w:val="0"/>
              <w:spacing w:line="300" w:lineRule="exact"/>
              <w:ind w:left="776" w:right="-24" w:hanging="800"/>
              <w:jc w:val="both"/>
            </w:pPr>
            <w:r>
              <w:rPr>
                <w:rFonts w:ascii="細明體" w:eastAsia="細明體" w:hAnsi="細明體"/>
                <w:color w:val="000000"/>
                <w:sz w:val="20"/>
              </w:rPr>
              <w:t>（十一）加油站、液化</w:t>
            </w:r>
            <w:r>
              <w:rPr>
                <w:rFonts w:ascii="細明體" w:eastAsia="細明體" w:hAnsi="細明體"/>
                <w:color w:val="000000"/>
                <w:spacing w:val="-3"/>
                <w:sz w:val="20"/>
              </w:rPr>
              <w:t>石油</w:t>
            </w:r>
            <w:r>
              <w:rPr>
                <w:rFonts w:ascii="細明體" w:eastAsia="細明體" w:hAnsi="細明體"/>
                <w:color w:val="000000"/>
                <w:sz w:val="20"/>
              </w:rPr>
              <w:t>氣汽車加氣站。</w:t>
            </w:r>
          </w:p>
          <w:p w:rsidR="00103455" w:rsidRDefault="00103455">
            <w:pPr>
              <w:snapToGrid w:val="0"/>
              <w:spacing w:line="300" w:lineRule="exact"/>
              <w:ind w:left="456" w:right="-24" w:hanging="48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650163">
            <w:pPr>
              <w:snapToGrid w:val="0"/>
              <w:spacing w:line="300" w:lineRule="exact"/>
              <w:ind w:left="576" w:right="-24" w:hanging="600"/>
              <w:jc w:val="both"/>
            </w:pPr>
            <w:r>
              <w:rPr>
                <w:rFonts w:ascii="細明體" w:eastAsia="細明體" w:hAnsi="細明體"/>
                <w:color w:val="000000"/>
                <w:sz w:val="20"/>
              </w:rPr>
              <w:t>（十二）線路</w:t>
            </w:r>
            <w:r>
              <w:rPr>
                <w:rFonts w:ascii="細明體" w:eastAsia="細明體" w:hAnsi="細明體"/>
                <w:color w:val="000000"/>
                <w:spacing w:val="-3"/>
                <w:sz w:val="20"/>
              </w:rPr>
              <w:t>維修</w:t>
            </w:r>
            <w:r>
              <w:rPr>
                <w:rFonts w:ascii="細明體" w:eastAsia="細明體" w:hAnsi="細明體"/>
                <w:color w:val="000000"/>
                <w:sz w:val="20"/>
              </w:rPr>
              <w:t>中心。</w:t>
            </w: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650163">
            <w:pPr>
              <w:snapToGrid w:val="0"/>
              <w:spacing w:line="300" w:lineRule="exact"/>
              <w:ind w:left="776" w:right="-24" w:hanging="800"/>
              <w:jc w:val="both"/>
            </w:pPr>
            <w:r>
              <w:rPr>
                <w:rFonts w:ascii="細明體" w:eastAsia="細明體" w:hAnsi="細明體"/>
                <w:color w:val="000000"/>
                <w:sz w:val="20"/>
              </w:rPr>
              <w:t>（十三）其他</w:t>
            </w:r>
            <w:r>
              <w:rPr>
                <w:rFonts w:ascii="細明體" w:eastAsia="細明體" w:hAnsi="細明體"/>
                <w:color w:val="000000"/>
                <w:spacing w:val="-3"/>
                <w:sz w:val="20"/>
              </w:rPr>
              <w:t>公用</w:t>
            </w:r>
            <w:r>
              <w:rPr>
                <w:rFonts w:ascii="細明體" w:eastAsia="細明體" w:hAnsi="細明體"/>
                <w:color w:val="000000"/>
                <w:sz w:val="20"/>
              </w:rPr>
              <w:t>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sz w:val="20"/>
                <w:szCs w:val="20"/>
              </w:rPr>
              <w:t>二、公車調度站臨道路側應留設三公尺以上之人行空間。但退縮人行空間併計既有人行空間寬度達三公尺者，不在此限</w:t>
            </w:r>
            <w:r>
              <w:rPr>
                <w:rFonts w:ascii="細明體" w:eastAsia="細明體" w:hAnsi="細明體"/>
                <w:color w:val="000000"/>
                <w:spacing w:val="-3"/>
                <w:sz w:val="20"/>
                <w:szCs w:val="20"/>
              </w:rPr>
              <w:t>。</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bCs/>
                <w:color w:val="000000"/>
                <w:sz w:val="20"/>
              </w:rPr>
              <w:t>設置地點應距離已設立之幼兒園、國小、國中、高中、高職學校用地三０公尺以上。但其間有寬度十公尺以上之道路者，不在此限。</w:t>
            </w:r>
          </w:p>
          <w:p w:rsidR="00103455" w:rsidRDefault="00103455">
            <w:pPr>
              <w:snapToGrid w:val="0"/>
              <w:spacing w:line="300" w:lineRule="exact"/>
              <w:ind w:left="176" w:right="-24" w:hanging="2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捷運機廠及變電站等二項捷運設施須完成都市計畫變更法定</w:t>
            </w:r>
            <w:r>
              <w:rPr>
                <w:rFonts w:ascii="細明體" w:eastAsia="細明體" w:hAnsi="細明體"/>
                <w:color w:val="000000"/>
                <w:sz w:val="20"/>
              </w:rPr>
              <w:t>程序</w:t>
            </w:r>
            <w:r>
              <w:rPr>
                <w:rFonts w:ascii="細明體" w:eastAsia="細明體" w:hAnsi="細明體"/>
                <w:color w:val="000000"/>
                <w:spacing w:val="-3"/>
                <w:sz w:val="20"/>
              </w:rPr>
              <w:t>始得設置。</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前款外之捷運場站設施，對都市交通、環境及景觀有重大影響衝擊之虞者，應送臺北市都市設計及</w:t>
            </w:r>
            <w:r>
              <w:rPr>
                <w:rFonts w:ascii="細明體" w:eastAsia="細明體" w:hAnsi="細明體"/>
                <w:color w:val="000000"/>
                <w:sz w:val="20"/>
              </w:rPr>
              <w:t>土地</w:t>
            </w:r>
            <w:r>
              <w:rPr>
                <w:rFonts w:ascii="細明體" w:eastAsia="細明體" w:hAnsi="細明體"/>
                <w:color w:val="000000"/>
                <w:spacing w:val="-3"/>
                <w:sz w:val="20"/>
              </w:rPr>
              <w:t>使用開發許可審議委員會審議。</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color w:val="000000"/>
                <w:spacing w:val="-3"/>
                <w:sz w:val="20"/>
              </w:rPr>
            </w:pPr>
            <w:r>
              <w:rPr>
                <w:color w:val="000000"/>
                <w:spacing w:val="-3"/>
                <w:sz w:val="20"/>
              </w:rPr>
              <w:t>須完成都市計畫變更之法定程序始得設置。</w:t>
            </w:r>
          </w:p>
          <w:p w:rsidR="00103455" w:rsidRDefault="00103455">
            <w:pPr>
              <w:snapToGrid w:val="0"/>
              <w:spacing w:line="300" w:lineRule="exact"/>
              <w:ind w:left="-24" w:right="-24"/>
              <w:jc w:val="both"/>
              <w:rPr>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設置地點應臨接寬度六公尺以上之道路。</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pPr>
            <w:r>
              <w:rPr>
                <w:rFonts w:ascii="細明體" w:eastAsia="細明體" w:hAnsi="細明體"/>
                <w:color w:val="000000"/>
                <w:spacing w:val="-3"/>
                <w:sz w:val="20"/>
              </w:rPr>
              <w:t>設置地點、結構物高度、構材、輻射場型及受影響區域內之自由空間電場強度須經交通部核准後始得設置。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五００平方公尺者，設置地點應臨接寬度八公尺以上之道路；營業樓地板面積五００平方公尺以上、未達三、０００平方公尺者，設置地點應臨接寬度十公尺以上之道路；營業樓地板面積三、０００</w:t>
            </w:r>
            <w:r>
              <w:rPr>
                <w:rFonts w:ascii="細明體" w:eastAsia="細明體" w:hAnsi="細明體"/>
                <w:color w:val="000000"/>
                <w:spacing w:val="-3"/>
                <w:sz w:val="20"/>
              </w:rPr>
              <w:t>平方公尺以上者，設置地點應臨接寬度十二公尺以上之道路。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社區電台、廣播公司、電視公司，其設置地點、結構物</w:t>
            </w:r>
            <w:r>
              <w:rPr>
                <w:rFonts w:ascii="細明體" w:eastAsia="細明體" w:hAnsi="細明體"/>
                <w:color w:val="000000"/>
                <w:sz w:val="20"/>
              </w:rPr>
              <w:t>高度</w:t>
            </w:r>
            <w:r>
              <w:rPr>
                <w:rFonts w:ascii="細明體" w:eastAsia="細明體" w:hAnsi="細明體"/>
                <w:color w:val="000000"/>
                <w:spacing w:val="-3"/>
                <w:sz w:val="20"/>
              </w:rPr>
              <w:t>、構材、輻射場型及受影響區域內之自由空間電場強度，須經交通部核准後始得設置。</w:t>
            </w:r>
          </w:p>
          <w:p w:rsidR="00103455" w:rsidRDefault="00103455">
            <w:pPr>
              <w:snapToGrid w:val="0"/>
              <w:spacing w:line="300" w:lineRule="exact"/>
              <w:ind w:left="177" w:right="-24" w:hanging="201"/>
              <w:jc w:val="both"/>
              <w:rPr>
                <w:rFonts w:ascii="細明體" w:eastAsia="細明體" w:hAnsi="細明體"/>
                <w:color w:val="000000"/>
                <w:spacing w:val="-3"/>
                <w:sz w:val="20"/>
              </w:rPr>
            </w:pPr>
          </w:p>
          <w:p w:rsidR="00103455" w:rsidRDefault="00650163">
            <w:pPr>
              <w:snapToGrid w:val="0"/>
              <w:spacing w:line="300" w:lineRule="exact"/>
              <w:ind w:left="364" w:right="-24" w:hanging="388"/>
              <w:jc w:val="both"/>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pacing w:val="-3"/>
                <w:sz w:val="20"/>
              </w:rPr>
              <w:t>第一類電信事業機房</w:t>
            </w:r>
            <w:r>
              <w:rPr>
                <w:rFonts w:ascii="細明體" w:eastAsia="細明體" w:hAnsi="細明體"/>
                <w:color w:val="000000"/>
                <w:spacing w:val="-3"/>
                <w:sz w:val="20"/>
              </w:rPr>
              <w:t>設置地點</w:t>
            </w:r>
            <w:r>
              <w:rPr>
                <w:rFonts w:ascii="細明體" w:eastAsia="細明體" w:hAnsi="細明體"/>
                <w:bCs/>
                <w:color w:val="000000"/>
                <w:spacing w:val="-3"/>
                <w:sz w:val="20"/>
              </w:rPr>
              <w:t>之建築物外牆</w:t>
            </w:r>
            <w:r>
              <w:rPr>
                <w:rFonts w:ascii="細明體" w:eastAsia="細明體" w:hAnsi="細明體"/>
                <w:color w:val="000000"/>
                <w:spacing w:val="-3"/>
                <w:sz w:val="20"/>
              </w:rPr>
              <w:t>應距離加油站</w:t>
            </w:r>
            <w:r>
              <w:rPr>
                <w:rFonts w:ascii="細明體" w:eastAsia="細明體" w:hAnsi="細明體"/>
                <w:bCs/>
                <w:color w:val="000000"/>
                <w:spacing w:val="-3"/>
                <w:sz w:val="20"/>
              </w:rPr>
              <w:t>地界線十五</w:t>
            </w:r>
            <w:r>
              <w:rPr>
                <w:rFonts w:ascii="細明體" w:eastAsia="細明體" w:hAnsi="細明體"/>
                <w:color w:val="000000"/>
                <w:spacing w:val="-3"/>
                <w:sz w:val="20"/>
              </w:rPr>
              <w:t>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電信機房擬於建築物部分樓層設置者，應經該設置處所所有權人同意。已依法完成公寓大廈管理組織之公寓大廈，並</w:t>
            </w:r>
            <w:r>
              <w:rPr>
                <w:rFonts w:ascii="細明體" w:eastAsia="細明體" w:hAnsi="細明體"/>
                <w:color w:val="000000"/>
                <w:spacing w:val="-3"/>
                <w:sz w:val="20"/>
              </w:rPr>
              <w:t>應依公寓大廈管理條例第二十九條規定，由該公寓大廈區分所有權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電信機房擬全棟設置者，須完成都市計畫變更法定程序始得設置。</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設置前須經目的事業主管機關之同意。</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自來水處理廠須完成都市計畫變更之法定程序始得設置。</w:t>
            </w:r>
          </w:p>
          <w:p w:rsidR="00103455" w:rsidRDefault="00103455">
            <w:pPr>
              <w:snapToGrid w:val="0"/>
              <w:spacing w:line="300" w:lineRule="exact"/>
              <w:ind w:left="168" w:right="-24" w:hanging="192"/>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一、設置地點應臨接寬度二</w:t>
            </w:r>
            <w:r>
              <w:rPr>
                <w:rFonts w:ascii="細明體" w:eastAsia="細明體" w:hAnsi="細明體"/>
                <w:color w:val="000000"/>
                <w:sz w:val="20"/>
              </w:rPr>
              <w:t>○</w:t>
            </w:r>
            <w:r>
              <w:rPr>
                <w:rFonts w:ascii="細明體" w:eastAsia="細明體" w:hAnsi="細明體"/>
                <w:color w:val="000000"/>
                <w:sz w:val="20"/>
              </w:rPr>
              <w:t>公尺以上之都市計畫道路。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二、出入口之邊緣與主要道路交叉口之距離應在十五公尺以上。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三、設置地點之地界線與各級公私立學校出入口（含大門、側門）之距離應在一</w:t>
            </w:r>
            <w:r>
              <w:rPr>
                <w:rFonts w:ascii="細明體" w:eastAsia="細明體" w:hAnsi="細明體"/>
                <w:color w:val="000000"/>
                <w:sz w:val="20"/>
              </w:rPr>
              <w:t>○○</w:t>
            </w:r>
            <w:r>
              <w:rPr>
                <w:rFonts w:ascii="細明體" w:eastAsia="細明體" w:hAnsi="細明體"/>
                <w:color w:val="000000"/>
                <w:sz w:val="20"/>
              </w:rPr>
              <w:t>公尺以上；與消防隊、醫院等出入口（含大門、側門）之距離應在五</w:t>
            </w:r>
            <w:r>
              <w:rPr>
                <w:rFonts w:ascii="細明體" w:eastAsia="細明體" w:hAnsi="細明體"/>
                <w:color w:val="000000"/>
                <w:sz w:val="20"/>
              </w:rPr>
              <w:t>○</w:t>
            </w:r>
            <w:r>
              <w:rPr>
                <w:rFonts w:ascii="細明體" w:eastAsia="細明體" w:hAnsi="細明體"/>
                <w:color w:val="000000"/>
                <w:sz w:val="20"/>
              </w:rPr>
              <w:t>公尺以上。另與捷運車站出入口之距離未達一</w:t>
            </w:r>
            <w:r>
              <w:rPr>
                <w:rFonts w:ascii="細明體" w:eastAsia="細明體" w:hAnsi="細明體"/>
                <w:color w:val="000000"/>
                <w:sz w:val="20"/>
              </w:rPr>
              <w:t>○○</w:t>
            </w:r>
            <w:r>
              <w:rPr>
                <w:rFonts w:ascii="細明體" w:eastAsia="細明體" w:hAnsi="細明體"/>
                <w:color w:val="000000"/>
                <w:sz w:val="20"/>
              </w:rPr>
              <w:t>公尺及捷運站通風口之距離未達五</w:t>
            </w:r>
            <w:r>
              <w:rPr>
                <w:rFonts w:ascii="細明體" w:eastAsia="細明體" w:hAnsi="細明體"/>
                <w:color w:val="000000"/>
                <w:sz w:val="20"/>
              </w:rPr>
              <w:t>○</w:t>
            </w:r>
            <w:r>
              <w:rPr>
                <w:rFonts w:ascii="細明體" w:eastAsia="細明體" w:hAnsi="細明體"/>
                <w:color w:val="000000"/>
                <w:sz w:val="20"/>
              </w:rPr>
              <w:t>公尺者，應研擬必要性安全防護設施。</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四、設置地點之出入口距主要橋樑引道口、隧道口、平交道、同側高速公路交流道匝道漸變端點及捷運出土段隧道口、主變電站及行車控制中心等應在一</w:t>
            </w:r>
            <w:r>
              <w:rPr>
                <w:rFonts w:ascii="細明體" w:eastAsia="細明體" w:hAnsi="細明體"/>
                <w:color w:val="000000"/>
                <w:sz w:val="20"/>
              </w:rPr>
              <w:t>○○</w:t>
            </w:r>
            <w:r>
              <w:rPr>
                <w:rFonts w:ascii="細明體" w:eastAsia="細明體" w:hAnsi="細明體"/>
                <w:color w:val="000000"/>
                <w:sz w:val="20"/>
              </w:rPr>
              <w:t>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五、站內之排水系統、電氣設備、油品儲存倉庫、消防設備及隔音設施等應依有關規定設置。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六、站內出入口道及行車道之有效寬度，應在三．五公尺以上，車輛出入口寬度應在四公尺以上。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七、加油車輛與加油設施不得利用騎樓用地（包括無遮簷人行道）或人行道；加油車道與人行道應有分離設備。</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八、站內應附設供男女分開使用之公共廁所與盥洗設備。</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九、加油機與鄰地境界線距離應在三公尺以上，距離建築線應在四公尺以上。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十、加油（氣）站儲油（氣）糟，應有防漏、測漏設施。</w:t>
            </w:r>
          </w:p>
          <w:p w:rsidR="00103455" w:rsidRDefault="00650163">
            <w:pPr>
              <w:snapToGrid w:val="0"/>
              <w:spacing w:line="300" w:lineRule="exact"/>
              <w:ind w:left="576" w:right="-24" w:hanging="600"/>
              <w:jc w:val="both"/>
            </w:pPr>
            <w:r>
              <w:rPr>
                <w:rFonts w:ascii="細明體" w:eastAsia="細明體" w:hAnsi="細明體"/>
                <w:color w:val="000000"/>
                <w:sz w:val="20"/>
              </w:rPr>
              <w:t>十一、設置地點之地界線應距離</w:t>
            </w:r>
            <w:r>
              <w:rPr>
                <w:rFonts w:ascii="細明體" w:eastAsia="細明體" w:hAnsi="細明體"/>
                <w:bCs/>
                <w:color w:val="000000"/>
                <w:sz w:val="20"/>
              </w:rPr>
              <w:t>第一類電信事業機房建築物外牆十五公尺</w:t>
            </w:r>
            <w:r>
              <w:rPr>
                <w:rFonts w:ascii="細明體" w:eastAsia="細明體" w:hAnsi="細明體"/>
                <w:color w:val="000000"/>
                <w:sz w:val="20"/>
              </w:rPr>
              <w:t>及名勝古蹟五０公尺以上。</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十二、應辦理社區參與。但原有合法使用之加油（氣）站，在不增加</w:t>
            </w:r>
            <w:r>
              <w:rPr>
                <w:rFonts w:ascii="細明體" w:eastAsia="細明體" w:hAnsi="細明體"/>
                <w:color w:val="000000"/>
                <w:sz w:val="20"/>
              </w:rPr>
              <w:t>建築基地面積情形下增設加氣</w:t>
            </w:r>
            <w:r>
              <w:rPr>
                <w:rFonts w:ascii="細明體" w:eastAsia="細明體" w:hAnsi="細明體"/>
                <w:color w:val="000000"/>
                <w:sz w:val="20"/>
              </w:rPr>
              <w:t>(</w:t>
            </w:r>
            <w:r>
              <w:rPr>
                <w:rFonts w:ascii="細明體" w:eastAsia="細明體" w:hAnsi="細明體"/>
                <w:color w:val="000000"/>
                <w:sz w:val="20"/>
              </w:rPr>
              <w:t>油</w:t>
            </w:r>
            <w:r>
              <w:rPr>
                <w:rFonts w:ascii="細明體" w:eastAsia="細明體" w:hAnsi="細明體"/>
                <w:color w:val="000000"/>
                <w:sz w:val="20"/>
              </w:rPr>
              <w:t>)</w:t>
            </w:r>
            <w:r>
              <w:rPr>
                <w:rFonts w:ascii="細明體" w:eastAsia="細明體" w:hAnsi="細明體"/>
                <w:color w:val="000000"/>
                <w:sz w:val="20"/>
              </w:rPr>
              <w:t>站或變更加油（氣）設施，經目的事業主管機關審核通過者，不在此限。</w:t>
            </w:r>
          </w:p>
          <w:p w:rsidR="00103455" w:rsidRDefault="00103455">
            <w:pPr>
              <w:snapToGrid w:val="0"/>
              <w:spacing w:line="300" w:lineRule="exact"/>
              <w:ind w:left="576" w:right="-24" w:hanging="60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設置地點應臨接寬度八公尺以上之道路。</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一、視事業性質，由本府有關主管機關個案審查。</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第二十五組：特種零售業乙組</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（一）礦油。</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（二）觀賞動物類。</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（三）蛇類。</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（四）化工原料。</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（五）爆竹煙火。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（六）特殊環境衛生用藥。</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（七）農藥。</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二、不得設於地下層。</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三、第（五）目爆竹煙火設置地點之地界線應與公務機關、名勝古蹟、醫院、學校等設施之地界線距離三０公尺以上。</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第三十組：金融保險業</w:t>
            </w:r>
          </w:p>
          <w:p w:rsidR="00103455" w:rsidRDefault="00650163">
            <w:pPr>
              <w:snapToGrid w:val="0"/>
              <w:spacing w:line="300" w:lineRule="exact"/>
              <w:ind w:left="456" w:right="-24" w:hanging="480"/>
              <w:jc w:val="both"/>
              <w:rPr>
                <w:rFonts w:ascii="細明體" w:eastAsia="細明體" w:hAnsi="細明體"/>
                <w:color w:val="000000"/>
                <w:sz w:val="20"/>
              </w:rPr>
            </w:pPr>
            <w:r>
              <w:rPr>
                <w:rFonts w:ascii="細明體" w:eastAsia="細明體" w:hAnsi="細明體"/>
                <w:color w:val="000000"/>
                <w:sz w:val="20"/>
              </w:rPr>
              <w:t>（一）銀行、合作金庫。</w:t>
            </w:r>
          </w:p>
          <w:p w:rsidR="00103455" w:rsidRDefault="00650163">
            <w:pPr>
              <w:snapToGrid w:val="0"/>
              <w:spacing w:line="300" w:lineRule="exact"/>
              <w:ind w:left="456" w:right="-24" w:hanging="480"/>
              <w:jc w:val="both"/>
              <w:rPr>
                <w:rFonts w:ascii="細明體" w:eastAsia="細明體" w:hAnsi="細明體"/>
                <w:color w:val="000000"/>
                <w:sz w:val="20"/>
              </w:rPr>
            </w:pPr>
            <w:r>
              <w:rPr>
                <w:rFonts w:ascii="細明體" w:eastAsia="細明體" w:hAnsi="細明體"/>
                <w:color w:val="000000"/>
                <w:sz w:val="20"/>
              </w:rPr>
              <w:t>（二）信用合作社。</w:t>
            </w:r>
          </w:p>
          <w:p w:rsidR="00103455" w:rsidRDefault="00650163">
            <w:pPr>
              <w:snapToGrid w:val="0"/>
              <w:spacing w:line="300" w:lineRule="exact"/>
              <w:ind w:left="456" w:right="-24" w:hanging="480"/>
              <w:jc w:val="both"/>
              <w:rPr>
                <w:rFonts w:ascii="細明體" w:eastAsia="細明體" w:hAnsi="細明體"/>
                <w:color w:val="000000"/>
                <w:sz w:val="20"/>
              </w:rPr>
            </w:pPr>
            <w:r>
              <w:rPr>
                <w:rFonts w:ascii="細明體" w:eastAsia="細明體" w:hAnsi="細明體"/>
                <w:color w:val="000000"/>
                <w:sz w:val="20"/>
              </w:rPr>
              <w:t>（三）農會信用部。</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（四）證券經紀業（含營業廳）。</w:t>
            </w:r>
          </w:p>
          <w:p w:rsidR="00103455" w:rsidRDefault="00650163">
            <w:pPr>
              <w:snapToGrid w:val="0"/>
              <w:spacing w:line="300" w:lineRule="exact"/>
              <w:ind w:left="456" w:right="-24" w:hanging="480"/>
              <w:jc w:val="both"/>
              <w:rPr>
                <w:rFonts w:ascii="細明體" w:eastAsia="細明體" w:hAnsi="細明體"/>
                <w:color w:val="000000"/>
                <w:sz w:val="20"/>
              </w:rPr>
            </w:pPr>
            <w:r>
              <w:rPr>
                <w:rFonts w:ascii="細明體" w:eastAsia="細明體" w:hAnsi="細明體"/>
                <w:color w:val="000000"/>
                <w:sz w:val="20"/>
              </w:rPr>
              <w:t>（五）信託投資業。</w:t>
            </w:r>
          </w:p>
          <w:p w:rsidR="00103455" w:rsidRDefault="00650163">
            <w:pPr>
              <w:snapToGrid w:val="0"/>
              <w:spacing w:line="300" w:lineRule="exact"/>
              <w:ind w:left="456" w:right="-24" w:hanging="480"/>
              <w:jc w:val="both"/>
              <w:rPr>
                <w:rFonts w:ascii="細明體" w:eastAsia="細明體" w:hAnsi="細明體"/>
                <w:color w:val="000000"/>
                <w:sz w:val="20"/>
              </w:rPr>
            </w:pPr>
            <w:r>
              <w:rPr>
                <w:rFonts w:ascii="細明體" w:eastAsia="細明體" w:hAnsi="細明體"/>
                <w:color w:val="000000"/>
                <w:sz w:val="20"/>
              </w:rPr>
              <w:t>（六）保險業。</w:t>
            </w:r>
          </w:p>
          <w:p w:rsidR="00103455" w:rsidRDefault="00650163">
            <w:pPr>
              <w:snapToGrid w:val="0"/>
              <w:spacing w:line="300" w:lineRule="exact"/>
              <w:ind w:left="456" w:right="-24" w:hanging="480"/>
              <w:jc w:val="both"/>
              <w:rPr>
                <w:rFonts w:ascii="細明體" w:eastAsia="細明體" w:hAnsi="細明體"/>
                <w:color w:val="000000"/>
                <w:sz w:val="20"/>
              </w:rPr>
            </w:pPr>
            <w:r>
              <w:rPr>
                <w:rFonts w:ascii="細明體" w:eastAsia="細明體" w:hAnsi="細明體"/>
                <w:color w:val="000000"/>
                <w:sz w:val="20"/>
              </w:rPr>
              <w:t>（七）證券交易所。</w:t>
            </w:r>
          </w:p>
          <w:p w:rsidR="00103455" w:rsidRDefault="00650163">
            <w:pPr>
              <w:snapToGrid w:val="0"/>
              <w:spacing w:line="300" w:lineRule="exact"/>
              <w:ind w:left="667" w:right="-24" w:hanging="691"/>
              <w:jc w:val="both"/>
              <w:rPr>
                <w:rFonts w:ascii="細明體" w:eastAsia="細明體" w:hAnsi="細明體"/>
                <w:color w:val="000000"/>
                <w:sz w:val="20"/>
              </w:rPr>
            </w:pPr>
            <w:r>
              <w:rPr>
                <w:rFonts w:ascii="細明體" w:eastAsia="細明體" w:hAnsi="細明體"/>
                <w:color w:val="000000"/>
                <w:sz w:val="20"/>
              </w:rPr>
              <w:t>（八）一般期貨經紀業。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（九）票券金融業。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總行設置地點應臨接寬度二０公尺以上之道路，其餘分行或分支機構設置地點應臨接十公尺以上之道路。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第三十一組：修理服務業</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（一）乙種汽車修理場。</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（二）各種機械、電機修理。</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（三）金屬物熔接。</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二、限於建築物第一層及地下一層使用。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76" w:right="-24" w:hanging="3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第三十二組：娛樂服務業</w:t>
            </w:r>
          </w:p>
          <w:p w:rsidR="00103455" w:rsidRDefault="00650163">
            <w:pPr>
              <w:snapToGrid w:val="0"/>
              <w:ind w:left="600" w:hanging="600"/>
              <w:jc w:val="both"/>
              <w:rPr>
                <w:rFonts w:ascii="細明體" w:eastAsia="細明體" w:hAnsi="細明體"/>
                <w:color w:val="000000"/>
                <w:sz w:val="20"/>
              </w:rPr>
            </w:pPr>
            <w:r>
              <w:rPr>
                <w:rFonts w:ascii="細明體" w:eastAsia="細明體" w:hAnsi="細明體"/>
                <w:color w:val="000000"/>
                <w:sz w:val="20"/>
              </w:rPr>
              <w:t>（一）戲院、劇院、劇場、電影院。</w:t>
            </w:r>
          </w:p>
          <w:p w:rsidR="00103455" w:rsidRDefault="00650163">
            <w:pPr>
              <w:snapToGrid w:val="0"/>
              <w:ind w:left="600" w:hanging="600"/>
              <w:jc w:val="both"/>
              <w:rPr>
                <w:rFonts w:ascii="細明體" w:eastAsia="細明體" w:hAnsi="細明體"/>
                <w:color w:val="000000"/>
                <w:sz w:val="20"/>
              </w:rPr>
            </w:pPr>
            <w:r>
              <w:rPr>
                <w:rFonts w:ascii="細明體" w:eastAsia="細明體" w:hAnsi="細明體"/>
                <w:color w:val="000000"/>
                <w:sz w:val="20"/>
              </w:rPr>
              <w:t>（四）兒童樂園。</w:t>
            </w:r>
          </w:p>
          <w:p w:rsidR="00103455" w:rsidRDefault="00650163">
            <w:pPr>
              <w:snapToGrid w:val="0"/>
              <w:ind w:left="600" w:hanging="600"/>
              <w:jc w:val="both"/>
              <w:rPr>
                <w:rFonts w:ascii="細明體" w:eastAsia="細明體" w:hAnsi="細明體"/>
                <w:color w:val="000000"/>
                <w:sz w:val="20"/>
              </w:rPr>
            </w:pPr>
            <w:r>
              <w:rPr>
                <w:rFonts w:ascii="細明體" w:eastAsia="細明體" w:hAnsi="細明體"/>
                <w:color w:val="000000"/>
                <w:sz w:val="20"/>
              </w:rPr>
              <w:t>（六）樂隊業。</w:t>
            </w:r>
          </w:p>
          <w:p w:rsidR="00103455" w:rsidRDefault="00650163">
            <w:pPr>
              <w:snapToGrid w:val="0"/>
              <w:ind w:left="600" w:hanging="600"/>
              <w:jc w:val="both"/>
              <w:rPr>
                <w:rFonts w:ascii="細明體" w:eastAsia="細明體" w:hAnsi="細明體"/>
                <w:color w:val="000000"/>
                <w:sz w:val="20"/>
              </w:rPr>
            </w:pPr>
            <w:r>
              <w:rPr>
                <w:rFonts w:ascii="細明體" w:eastAsia="細明體" w:hAnsi="細明體"/>
                <w:color w:val="000000"/>
                <w:sz w:val="20"/>
              </w:rPr>
              <w:t>（七）錄影帶節目帶播映業及視聽歌唱業。</w:t>
            </w:r>
          </w:p>
          <w:p w:rsidR="00103455" w:rsidRDefault="00650163">
            <w:pPr>
              <w:snapToGrid w:val="0"/>
              <w:ind w:left="600" w:hanging="600"/>
              <w:jc w:val="both"/>
              <w:rPr>
                <w:rFonts w:ascii="細明體" w:eastAsia="細明體" w:hAnsi="細明體"/>
                <w:color w:val="000000"/>
                <w:sz w:val="20"/>
              </w:rPr>
            </w:pPr>
            <w:r>
              <w:rPr>
                <w:rFonts w:ascii="細明體" w:eastAsia="細明體" w:hAnsi="細明體"/>
                <w:color w:val="000000"/>
                <w:sz w:val="20"/>
              </w:rPr>
              <w:t>（八）舞蹈表演場。</w:t>
            </w:r>
          </w:p>
          <w:p w:rsidR="00103455" w:rsidRDefault="00650163">
            <w:pPr>
              <w:snapToGrid w:val="0"/>
              <w:ind w:left="600" w:hanging="600"/>
              <w:jc w:val="both"/>
              <w:rPr>
                <w:rFonts w:ascii="細明體" w:eastAsia="細明體" w:hAnsi="細明體"/>
                <w:color w:val="000000"/>
                <w:sz w:val="20"/>
              </w:rPr>
            </w:pPr>
            <w:r>
              <w:rPr>
                <w:rFonts w:ascii="細明體" w:eastAsia="細明體" w:hAnsi="細明體"/>
                <w:color w:val="000000"/>
                <w:sz w:val="20"/>
              </w:rPr>
              <w:t>（九）釣蝦、釣魚場。</w:t>
            </w:r>
          </w:p>
          <w:p w:rsidR="00103455" w:rsidRDefault="00650163">
            <w:pPr>
              <w:snapToGrid w:val="0"/>
              <w:ind w:left="600" w:hanging="600"/>
              <w:jc w:val="both"/>
              <w:rPr>
                <w:rFonts w:ascii="細明體" w:eastAsia="細明體" w:hAnsi="細明體"/>
                <w:color w:val="000000"/>
                <w:sz w:val="20"/>
              </w:rPr>
            </w:pPr>
            <w:r>
              <w:rPr>
                <w:rFonts w:ascii="細明體" w:eastAsia="細明體" w:hAnsi="細明體"/>
                <w:color w:val="000000"/>
                <w:sz w:val="20"/>
              </w:rPr>
              <w:t>（十）視聽理容業、觀光理髮業。</w:t>
            </w:r>
          </w:p>
          <w:p w:rsidR="00103455" w:rsidRDefault="00650163">
            <w:pPr>
              <w:snapToGrid w:val="0"/>
              <w:ind w:left="600" w:hanging="600"/>
              <w:jc w:val="both"/>
              <w:rPr>
                <w:rFonts w:ascii="細明體" w:eastAsia="細明體" w:hAnsi="細明體"/>
                <w:color w:val="000000"/>
                <w:sz w:val="20"/>
              </w:rPr>
            </w:pPr>
            <w:r>
              <w:rPr>
                <w:rFonts w:ascii="細明體" w:eastAsia="細明體" w:hAnsi="細明體"/>
                <w:color w:val="000000"/>
                <w:sz w:val="20"/>
              </w:rPr>
              <w:t>（十一）酒店。</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（十二）電腦網路遊戲。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pacing w:val="-3"/>
                <w:sz w:val="20"/>
              </w:rPr>
            </w:pPr>
            <w:r>
              <w:rPr>
                <w:rFonts w:ascii="新細明體" w:hAnsi="新細明體"/>
                <w:spacing w:val="-3"/>
                <w:sz w:val="20"/>
              </w:rPr>
              <w:t>第（一）、（四）、（六）、（九）、（十一）目：</w:t>
            </w:r>
          </w:p>
          <w:p w:rsidR="00103455" w:rsidRDefault="00650163">
            <w:pPr>
              <w:snapToGrid w:val="0"/>
              <w:jc w:val="both"/>
              <w:rPr>
                <w:rFonts w:ascii="新細明體" w:hAnsi="新細明體"/>
                <w:spacing w:val="-3"/>
                <w:sz w:val="20"/>
              </w:rPr>
            </w:pPr>
            <w:r>
              <w:rPr>
                <w:rFonts w:ascii="新細明體" w:hAnsi="新細明體"/>
                <w:spacing w:val="-3"/>
                <w:sz w:val="20"/>
              </w:rPr>
              <w:t>設置地點應臨接寬度十二公尺以上之道路。</w:t>
            </w:r>
          </w:p>
          <w:p w:rsidR="00103455" w:rsidRDefault="00103455">
            <w:pPr>
              <w:snapToGrid w:val="0"/>
              <w:jc w:val="both"/>
              <w:rPr>
                <w:rFonts w:ascii="新細明體" w:hAnsi="新細明體"/>
                <w:spacing w:val="-3"/>
                <w:sz w:val="20"/>
              </w:rPr>
            </w:pPr>
          </w:p>
          <w:p w:rsidR="00103455" w:rsidRDefault="00650163">
            <w:pPr>
              <w:snapToGrid w:val="0"/>
              <w:jc w:val="both"/>
              <w:rPr>
                <w:rFonts w:ascii="新細明體" w:hAnsi="新細明體"/>
                <w:spacing w:val="-3"/>
                <w:sz w:val="20"/>
              </w:rPr>
            </w:pPr>
            <w:r>
              <w:rPr>
                <w:rFonts w:ascii="新細明體" w:hAnsi="新細明體"/>
                <w:spacing w:val="-3"/>
                <w:sz w:val="20"/>
              </w:rPr>
              <w:t>第（八）、（十）目及第</w:t>
            </w:r>
            <w:r>
              <w:rPr>
                <w:rFonts w:ascii="新細明體" w:hAnsi="新細明體"/>
                <w:spacing w:val="-3"/>
                <w:sz w:val="20"/>
              </w:rPr>
              <w:t>(</w:t>
            </w:r>
            <w:r>
              <w:rPr>
                <w:rFonts w:ascii="新細明體" w:hAnsi="新細明體"/>
                <w:spacing w:val="-3"/>
                <w:sz w:val="20"/>
              </w:rPr>
              <w:t>七</w:t>
            </w:r>
            <w:r>
              <w:rPr>
                <w:rFonts w:ascii="新細明體" w:hAnsi="新細明體"/>
                <w:spacing w:val="-3"/>
                <w:sz w:val="20"/>
              </w:rPr>
              <w:t>)</w:t>
            </w:r>
            <w:r>
              <w:rPr>
                <w:rFonts w:ascii="新細明體" w:hAnsi="新細明體"/>
                <w:spacing w:val="-3"/>
                <w:sz w:val="20"/>
              </w:rPr>
              <w:t>目之錄影帶節目帶播映業：</w:t>
            </w:r>
          </w:p>
          <w:p w:rsidR="00103455" w:rsidRDefault="00650163">
            <w:pPr>
              <w:snapToGrid w:val="0"/>
              <w:jc w:val="both"/>
              <w:rPr>
                <w:rFonts w:ascii="新細明體" w:hAnsi="新細明體"/>
                <w:spacing w:val="-3"/>
                <w:sz w:val="20"/>
              </w:rPr>
            </w:pPr>
            <w:r>
              <w:rPr>
                <w:rFonts w:ascii="新細明體" w:hAnsi="新細明體"/>
                <w:spacing w:val="-3"/>
                <w:sz w:val="20"/>
              </w:rPr>
              <w:t>營業樓地板面積未達二００平方公尺者，應臨接寬度八公尺以上之道路；設置於建築物第一層之營業樓地板面積二００平方公尺以上者，應臨接寬度十公尺以上之道路；設置於其他樓層之營業樓地板面積二００平方公尺以上者，應臨接寬度十二公尺以上之道路。</w:t>
            </w:r>
          </w:p>
          <w:p w:rsidR="00103455" w:rsidRDefault="00103455">
            <w:pPr>
              <w:snapToGrid w:val="0"/>
              <w:jc w:val="both"/>
              <w:rPr>
                <w:rFonts w:ascii="新細明體" w:hAnsi="新細明體"/>
                <w:spacing w:val="-3"/>
                <w:sz w:val="20"/>
              </w:rPr>
            </w:pPr>
          </w:p>
          <w:p w:rsidR="00103455" w:rsidRDefault="00650163">
            <w:pPr>
              <w:snapToGrid w:val="0"/>
              <w:jc w:val="both"/>
              <w:rPr>
                <w:rFonts w:ascii="新細明體" w:hAnsi="新細明體"/>
                <w:spacing w:val="-3"/>
                <w:sz w:val="20"/>
              </w:rPr>
            </w:pPr>
            <w:r>
              <w:rPr>
                <w:rFonts w:ascii="新細明體" w:hAnsi="新細明體"/>
                <w:spacing w:val="-3"/>
                <w:sz w:val="20"/>
              </w:rPr>
              <w:t>第（七）目之視聽歌唱業</w:t>
            </w:r>
          </w:p>
          <w:p w:rsidR="00103455" w:rsidRDefault="00650163">
            <w:pPr>
              <w:snapToGrid w:val="0"/>
              <w:jc w:val="both"/>
              <w:rPr>
                <w:rFonts w:ascii="新細明體" w:hAnsi="新細明體"/>
                <w:spacing w:val="-3"/>
                <w:sz w:val="20"/>
              </w:rPr>
            </w:pPr>
            <w:r>
              <w:rPr>
                <w:rFonts w:ascii="新細明體" w:hAnsi="新細明體"/>
                <w:spacing w:val="-3"/>
                <w:sz w:val="20"/>
              </w:rPr>
              <w:t>營業樓地板面積未達二００平方公尺者，應臨接寬度六公尺以上之道路；設置於建築物第一層之營業樓地板面積二００平方公尺以上者，應臨接寬度十公尺以上之道路；設置於其他</w:t>
            </w:r>
            <w:r>
              <w:rPr>
                <w:rFonts w:ascii="新細明體" w:hAnsi="新細明體"/>
                <w:spacing w:val="-3"/>
                <w:sz w:val="20"/>
              </w:rPr>
              <w:t>樓層之營業樓地板面積二００平方公尺以上者，應臨接寬度十二公尺以上之道路。</w:t>
            </w:r>
          </w:p>
          <w:p w:rsidR="00103455" w:rsidRDefault="00103455">
            <w:pPr>
              <w:snapToGrid w:val="0"/>
              <w:jc w:val="both"/>
              <w:rPr>
                <w:rFonts w:ascii="新細明體" w:hAnsi="新細明體"/>
                <w:spacing w:val="-3"/>
                <w:sz w:val="20"/>
              </w:rPr>
            </w:pPr>
          </w:p>
          <w:p w:rsidR="00103455" w:rsidRDefault="00650163">
            <w:pPr>
              <w:snapToGrid w:val="0"/>
              <w:jc w:val="both"/>
              <w:rPr>
                <w:rFonts w:ascii="新細明體" w:hAnsi="新細明體"/>
                <w:spacing w:val="-3"/>
                <w:sz w:val="20"/>
              </w:rPr>
            </w:pPr>
            <w:r>
              <w:rPr>
                <w:rFonts w:ascii="新細明體" w:hAnsi="新細明體"/>
                <w:spacing w:val="-3"/>
                <w:sz w:val="20"/>
              </w:rPr>
              <w:t>第（十二）目：</w:t>
            </w:r>
          </w:p>
          <w:p w:rsidR="00103455" w:rsidRDefault="00650163">
            <w:pPr>
              <w:snapToGrid w:val="0"/>
              <w:spacing w:line="300" w:lineRule="exact"/>
              <w:ind w:left="-24" w:right="-24"/>
              <w:jc w:val="both"/>
            </w:pPr>
            <w:r>
              <w:rPr>
                <w:rFonts w:ascii="新細明體" w:hAnsi="新細明體"/>
                <w:spacing w:val="-3"/>
                <w:sz w:val="20"/>
              </w:rPr>
              <w:t>應臨接寬度八公尺以上之道路。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第三十七組：旅遊及運輸服務業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（一）貨櫃、貨運業辦事處。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（二）公路、市區汽車客運業辦事處。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（三）旅遊業及遊覽車客運公司辦事處。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（四）航空、海運、內河運輸公司辦事處。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（五）報關行、快遞辦事處。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（六）營業性停車空間。</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（七）計程車客運業、小客車租賃業車輛調度停放場。</w:t>
            </w:r>
          </w:p>
          <w:p w:rsidR="00103455" w:rsidRDefault="00650163">
            <w:pPr>
              <w:snapToGrid w:val="0"/>
              <w:spacing w:line="300" w:lineRule="exact"/>
              <w:ind w:left="558" w:right="-24" w:hanging="582"/>
              <w:jc w:val="both"/>
            </w:pPr>
            <w:r>
              <w:rPr>
                <w:rFonts w:ascii="細明體" w:eastAsia="細明體" w:hAnsi="細明體"/>
                <w:color w:val="000000"/>
                <w:spacing w:val="-3"/>
                <w:sz w:val="20"/>
              </w:rPr>
              <w:t>（八）船務代理業。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二、擬設置之樓層，其同層及以下各樓層須均為非住宅使用。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第（三）、（六）目：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二、擬設置之樓層，其同層及以下各樓層須均為非住宅使用。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第（五）目：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一、設置地點應臨接寬度十五公尺以上之道路。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二、擬設置之樓層，其同層及以下各樓層須均為非住宅使用。</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第四十一組：一般旅館業</w:t>
            </w:r>
          </w:p>
          <w:p w:rsidR="00103455" w:rsidRDefault="00650163">
            <w:pPr>
              <w:snapToGrid w:val="0"/>
              <w:spacing w:line="300" w:lineRule="exact"/>
              <w:ind w:left="667" w:right="-24" w:hanging="691"/>
              <w:jc w:val="both"/>
              <w:rPr>
                <w:rFonts w:ascii="細明體" w:eastAsia="細明體" w:hAnsi="細明體"/>
                <w:color w:val="000000"/>
                <w:sz w:val="20"/>
              </w:rPr>
            </w:pPr>
            <w:r>
              <w:rPr>
                <w:rFonts w:ascii="細明體" w:eastAsia="細明體" w:hAnsi="細明體"/>
                <w:color w:val="000000"/>
                <w:sz w:val="20"/>
              </w:rPr>
              <w:t>（一）旅館。</w:t>
            </w:r>
          </w:p>
          <w:p w:rsidR="00103455" w:rsidRDefault="00650163">
            <w:pPr>
              <w:snapToGrid w:val="0"/>
              <w:spacing w:line="300" w:lineRule="exact"/>
              <w:ind w:left="667" w:right="-24" w:hanging="691"/>
              <w:jc w:val="both"/>
              <w:rPr>
                <w:rFonts w:ascii="細明體" w:eastAsia="細明體" w:hAnsi="細明體"/>
                <w:color w:val="000000"/>
                <w:sz w:val="20"/>
              </w:rPr>
            </w:pPr>
            <w:r>
              <w:rPr>
                <w:rFonts w:ascii="細明體" w:eastAsia="細明體" w:hAnsi="細明體"/>
                <w:color w:val="000000"/>
                <w:sz w:val="20"/>
              </w:rPr>
              <w:t>（二）觀光旅館。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一、設置地點應臨接寬度十二公尺以上之道路。但</w:t>
            </w:r>
            <w:r>
              <w:rPr>
                <w:rFonts w:ascii="細明體" w:eastAsia="細明體" w:hAnsi="細明體"/>
                <w:sz w:val="20"/>
                <w:szCs w:val="20"/>
              </w:rPr>
              <w:t>提送交通影響評估報告並經本府交通局同意</w:t>
            </w:r>
            <w:r>
              <w:rPr>
                <w:rFonts w:ascii="細明體" w:eastAsia="細明體" w:hAnsi="細明體"/>
                <w:color w:val="000000"/>
                <w:sz w:val="20"/>
              </w:rPr>
              <w:t>者，不在此限。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二、限整幢建築物使用。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第四十二組：國際觀光旅館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一、限整幢建築物使用。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二、設置地點應臨接寬度十五公尺以上之道路。</w:t>
            </w:r>
          </w:p>
          <w:p w:rsidR="00103455" w:rsidRDefault="00650163">
            <w:pPr>
              <w:snapToGrid w:val="0"/>
              <w:spacing w:line="300" w:lineRule="exact"/>
              <w:ind w:left="211" w:right="-24" w:hanging="235"/>
              <w:jc w:val="both"/>
              <w:rPr>
                <w:rFonts w:ascii="細明體" w:eastAsia="細明體" w:hAnsi="細明體"/>
                <w:color w:val="000000"/>
                <w:sz w:val="20"/>
              </w:rPr>
            </w:pPr>
            <w:r>
              <w:rPr>
                <w:rFonts w:ascii="細明體" w:eastAsia="細明體" w:hAnsi="細明體"/>
                <w:color w:val="000000"/>
                <w:sz w:val="20"/>
              </w:rPr>
              <w:t>三、客房一二０間以上。</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第四十四組：宗祠及宗教建築</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（一）宗祠（祠堂、家廟）。</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（二）教堂。</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（三）寺廟、庵堂及其他類似建築物。</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新申請設立者：</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二、教堂、寺廟、庵堂及其他類似建築物須設置前院，其深度應在六公尺以上，且申請設置之基地及基地範圍內之建築物不得作與主體活動無關之其他使用，其建築物之第一層須供主體活動使用。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既有合法者：</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民國七十四年七月一日前既有合法並登記有案之寺廟、庵堂、教堂、宗祠及其他類似建築物申請原址新建、增建、改建及修建時應由本府工務局會同民政、交通、環保、都市發展、消防等機關個案審查。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第五十二組：公害較輕微之工業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本組工業限於熱源使用電力及氣體燃料（使用動力不包括空氣調節、公害防治、抽水機及其附屬設備），不超過十五馬力、電熱不超過六十千瓦（附屬設備與電熱不得流用於作業動力），作業廠房之總樓地板面積不超過三００平方公尺者。其工廠性質規定如左：</w:t>
            </w:r>
          </w:p>
          <w:p w:rsidR="00103455" w:rsidRDefault="00650163">
            <w:pPr>
              <w:snapToGrid w:val="0"/>
              <w:spacing w:line="300" w:lineRule="exact"/>
              <w:ind w:left="576" w:right="-24" w:hanging="600"/>
              <w:jc w:val="both"/>
            </w:pPr>
            <w:r>
              <w:rPr>
                <w:rFonts w:ascii="細明體" w:eastAsia="細明體" w:hAnsi="細明體"/>
                <w:color w:val="000000"/>
                <w:sz w:val="20"/>
              </w:rPr>
              <w:t>（</w:t>
            </w:r>
            <w:r>
              <w:rPr>
                <w:rFonts w:ascii="細明體" w:eastAsia="細明體" w:hAnsi="細明體"/>
                <w:color w:val="000000"/>
                <w:spacing w:val="-3"/>
                <w:sz w:val="20"/>
              </w:rPr>
              <w:t>一）前組規定准予設立之工業。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（二）碾穀業。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（三）調味品（香料調配）製造業。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（四）不含酒精飲料製造業。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（五）針織業。</w:t>
            </w:r>
          </w:p>
          <w:p w:rsidR="00103455" w:rsidRDefault="00650163">
            <w:pPr>
              <w:snapToGrid w:val="0"/>
              <w:spacing w:line="300" w:lineRule="exact"/>
              <w:ind w:left="558" w:right="-24" w:hanging="582"/>
              <w:jc w:val="both"/>
            </w:pPr>
            <w:r>
              <w:rPr>
                <w:rFonts w:ascii="細明體" w:eastAsia="細明體" w:hAnsi="細明體"/>
                <w:color w:val="000000"/>
                <w:spacing w:val="-3"/>
                <w:sz w:val="20"/>
              </w:rPr>
              <w:t>（六）毯、氈製</w:t>
            </w:r>
            <w:r>
              <w:rPr>
                <w:rFonts w:ascii="細明體" w:eastAsia="細明體" w:hAnsi="細明體"/>
                <w:color w:val="000000"/>
                <w:sz w:val="20"/>
              </w:rPr>
              <w:t>造業。</w:t>
            </w:r>
          </w:p>
          <w:p w:rsidR="00103455" w:rsidRDefault="00650163">
            <w:pPr>
              <w:snapToGrid w:val="0"/>
              <w:spacing w:line="300" w:lineRule="exact"/>
              <w:ind w:left="576" w:right="-24" w:hanging="600"/>
              <w:jc w:val="both"/>
            </w:pPr>
            <w:r>
              <w:rPr>
                <w:rFonts w:ascii="細明體" w:eastAsia="細明體" w:hAnsi="細明體"/>
                <w:color w:val="000000"/>
                <w:sz w:val="20"/>
              </w:rPr>
              <w:t>（</w:t>
            </w:r>
            <w:r>
              <w:rPr>
                <w:rFonts w:ascii="細明體" w:eastAsia="細明體" w:hAnsi="細明體"/>
                <w:color w:val="000000"/>
                <w:spacing w:val="-3"/>
                <w:sz w:val="20"/>
              </w:rPr>
              <w:t>七）毛皮製品製造業。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（八）皮革製品（含皮鞋）製造業。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（九）印刷業（報社印刷廠）。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（十）製版業。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（十一）化妝品製造業。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（十二）家用電器製造業。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（十三）照明器具製造業。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（十四）資料儲存及處理設備製造業。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（十五）視聽電子產品製造業。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（十六）通信機械器材製造業。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（十七）其他電力及電子機械器材（電工器材）製造修配業。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（十八）汽車零件（電器裝置）製造業。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（十九）科學、光學及工業等精密器械製造業。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（二十）鐘錶製造業。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（二一）醫療機械器材設備製造業。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（二二）珠寶及貴重金屬製品製造業。</w:t>
            </w:r>
          </w:p>
          <w:p w:rsidR="00103455" w:rsidRDefault="00650163">
            <w:pPr>
              <w:snapToGrid w:val="0"/>
              <w:spacing w:line="300" w:lineRule="exact"/>
              <w:ind w:left="752" w:right="-24" w:hanging="776"/>
              <w:jc w:val="both"/>
            </w:pPr>
            <w:r>
              <w:rPr>
                <w:rFonts w:ascii="細明體" w:eastAsia="細明體" w:hAnsi="細明體"/>
                <w:color w:val="000000"/>
                <w:spacing w:val="-3"/>
                <w:sz w:val="20"/>
              </w:rPr>
              <w:t>（二三）製冰業</w:t>
            </w:r>
            <w:r>
              <w:rPr>
                <w:rFonts w:ascii="細明體" w:eastAsia="細明體" w:hAnsi="細明體"/>
                <w:color w:val="000000"/>
                <w:sz w:val="20"/>
              </w:rPr>
              <w:t>。</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報社印刷廠、製冰業之冷藏設施、工業大樓之使用馬力、電熱數及作業廠房之總樓地板面積不受前項之限制。</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另本組非屬工廠性質者如左：</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（一）環境檢測服務業。</w:t>
            </w:r>
          </w:p>
          <w:p w:rsidR="00103455" w:rsidRDefault="00650163">
            <w:pPr>
              <w:snapToGrid w:val="0"/>
              <w:spacing w:line="300" w:lineRule="exact"/>
              <w:ind w:left="558" w:right="-24" w:hanging="582"/>
              <w:jc w:val="both"/>
            </w:pPr>
            <w:r>
              <w:rPr>
                <w:rFonts w:ascii="細明體" w:eastAsia="細明體" w:hAnsi="細明體"/>
                <w:color w:val="000000"/>
                <w:spacing w:val="-3"/>
                <w:sz w:val="20"/>
              </w:rPr>
              <w:t>（二）廢棄物代清除業。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設置地點應臨接寬度八公尺以上之道路。</w:t>
            </w:r>
          </w:p>
          <w:p w:rsidR="00103455" w:rsidRDefault="00103455">
            <w:pPr>
              <w:snapToGrid w:val="0"/>
              <w:spacing w:line="300" w:lineRule="exact"/>
              <w:ind w:left="216" w:right="-24" w:hanging="24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bCs/>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商二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（十一）加油站、液化石油氣汽車加氣站。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752" w:right="-24" w:hanging="776"/>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sz w:val="20"/>
                <w:szCs w:val="20"/>
              </w:rPr>
              <w:t>二、公車調度站臨道路側應留設三公尺以上之人行空間。但退縮人行空間併計既有人行空間寬度達三公尺者，不在此限</w:t>
            </w:r>
            <w:r>
              <w:rPr>
                <w:rFonts w:ascii="細明體" w:eastAsia="細明體" w:hAnsi="細明體"/>
                <w:color w:val="000000"/>
                <w:spacing w:val="-3"/>
                <w:sz w:val="20"/>
                <w:szCs w:val="20"/>
              </w:rPr>
              <w:t>。</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bCs/>
                <w:color w:val="000000"/>
                <w:sz w:val="20"/>
              </w:rPr>
              <w:t>設置地點應距離已設立之幼兒園、國小、國中、高中、高職學校用地三０公尺以上。但其間有寬度十公尺以上之道路者，不在此限。</w:t>
            </w: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捷運機廠及變電站等二項捷運設施須完成都市計畫變更法定程序始得設置。</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前款以外之</w:t>
            </w:r>
            <w:r>
              <w:rPr>
                <w:rFonts w:ascii="細明體" w:eastAsia="細明體" w:hAnsi="細明體"/>
                <w:color w:val="000000"/>
                <w:sz w:val="20"/>
              </w:rPr>
              <w:t>捷運</w:t>
            </w:r>
            <w:r>
              <w:rPr>
                <w:rFonts w:ascii="細明體" w:eastAsia="細明體" w:hAnsi="細明體"/>
                <w:color w:val="000000"/>
                <w:spacing w:val="-3"/>
                <w:sz w:val="20"/>
              </w:rPr>
              <w:t>場站設施，對都市交通、環境及景觀有重大影響衝擊之虞者，應送臺北市都市設計及土地使用開發許可審議委員會</w:t>
            </w:r>
            <w:r>
              <w:rPr>
                <w:rFonts w:ascii="細明體" w:eastAsia="細明體" w:hAnsi="細明體"/>
                <w:color w:val="000000"/>
                <w:spacing w:val="-3"/>
                <w:sz w:val="20"/>
              </w:rPr>
              <w:t>審議。</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設置地點應臨接寬度六公尺以上之道路。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設置地點、結構物高度、構材、輻射場型及受影響區域內之自由空間電場強度須經交通部核准後始得設置。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營業樓地板面積未達五００平方公尺者，設置地點應臨接寬度八公尺以上之道路；營業樓地板面積五００平方公尺以上、未達三、０００平方公尺者，設置地點應臨接寬度十公尺以上之道路；營業樓地板面積三、０００平方公尺以上者，設置地點應臨接寬度十二公尺以上之道路。</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w:t>
            </w:r>
            <w:r>
              <w:rPr>
                <w:rFonts w:ascii="細明體" w:eastAsia="細明體" w:hAnsi="細明體"/>
                <w:color w:val="000000"/>
                <w:sz w:val="20"/>
              </w:rPr>
              <w:t>寬度</w:t>
            </w:r>
            <w:r>
              <w:rPr>
                <w:rFonts w:ascii="細明體" w:eastAsia="細明體" w:hAnsi="細明體"/>
                <w:color w:val="000000"/>
                <w:spacing w:val="-3"/>
                <w:sz w:val="20"/>
              </w:rPr>
              <w:t>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pacing w:val="-3"/>
                <w:sz w:val="20"/>
              </w:rPr>
              <w:t>第一類電信事業機房</w:t>
            </w:r>
            <w:r>
              <w:rPr>
                <w:rFonts w:ascii="細明體" w:eastAsia="細明體" w:hAnsi="細明體"/>
                <w:color w:val="000000"/>
                <w:spacing w:val="-3"/>
                <w:sz w:val="20"/>
              </w:rPr>
              <w:t>設置地點</w:t>
            </w:r>
            <w:r>
              <w:rPr>
                <w:rFonts w:ascii="細明體" w:eastAsia="細明體" w:hAnsi="細明體"/>
                <w:bCs/>
                <w:color w:val="000000"/>
                <w:spacing w:val="-3"/>
                <w:sz w:val="20"/>
              </w:rPr>
              <w:t>之建築物外牆</w:t>
            </w:r>
            <w:r>
              <w:rPr>
                <w:rFonts w:ascii="細明體" w:eastAsia="細明體" w:hAnsi="細明體"/>
                <w:color w:val="000000"/>
                <w:spacing w:val="-3"/>
                <w:sz w:val="20"/>
              </w:rPr>
              <w:t>應距離加油站</w:t>
            </w:r>
            <w:r>
              <w:rPr>
                <w:rFonts w:ascii="細明體" w:eastAsia="細明體" w:hAnsi="細明體"/>
                <w:bCs/>
                <w:color w:val="000000"/>
                <w:spacing w:val="-3"/>
                <w:sz w:val="20"/>
              </w:rPr>
              <w:t>地界線十五</w:t>
            </w:r>
            <w:r>
              <w:rPr>
                <w:rFonts w:ascii="細明體" w:eastAsia="細明體" w:hAnsi="細明體"/>
                <w:color w:val="000000"/>
                <w:spacing w:val="-3"/>
                <w:sz w:val="20"/>
              </w:rPr>
              <w:t>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電信機房擬於建築物部分樓層設置者，應經該設置處所</w:t>
            </w:r>
            <w:r>
              <w:rPr>
                <w:rFonts w:ascii="細明體" w:eastAsia="細明體" w:hAnsi="細明體"/>
                <w:color w:val="000000"/>
                <w:sz w:val="20"/>
              </w:rPr>
              <w:t>所有權</w:t>
            </w:r>
            <w:r>
              <w:rPr>
                <w:rFonts w:ascii="細明體" w:eastAsia="細明體" w:hAnsi="細明體"/>
                <w:color w:val="000000"/>
                <w:spacing w:val="-3"/>
                <w:sz w:val="20"/>
              </w:rPr>
              <w:t>人同意。已依法完成公寓大廈管理組織之公寓大廈，並應依公寓大廈管理條例第二十九條規定，由該公寓大廈區分所有權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電信機房擬全棟設置者，須完成都市計畫變更法定程序始得設置。</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設置前須經目的事業主管機關之同意。</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自來水處理廠須完成都市計畫變更之法定程序始得設置。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設置地點應臨接寬度二０公尺以上之都市計畫道路。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出入口之邊緣與主要道路交叉口之距離應在十五公尺以上。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設置地點之地界線與各級公私立學校出入口（含大門、側門）之距離應在一００公尺以上；與消防隊、醫院等出入口（含大門、側門）之距離應在五０公尺以上。另與捷運車站出入口之距離未達一００公尺及捷運站通風口之距離未達五０公尺者，應研擬必要性安全防護設施。</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設置地點之出入口距主要橋樑引道口、隧道口、平交道、同側高速公路交流道匝道漸變端點及捷運出土段</w:t>
            </w:r>
            <w:r>
              <w:rPr>
                <w:rFonts w:ascii="細明體" w:eastAsia="細明體" w:hAnsi="細明體"/>
                <w:color w:val="000000"/>
                <w:spacing w:val="-3"/>
                <w:sz w:val="20"/>
              </w:rPr>
              <w:t>隧道口，主變電站及行車控制中心等應一００公尺以上。</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站內之排水系統、電氣設備、油品儲存倉庫、消防設備及隔音設施等應依有關規定設置。</w:t>
            </w:r>
          </w:p>
          <w:p w:rsidR="00103455" w:rsidRDefault="00650163">
            <w:pPr>
              <w:snapToGrid w:val="0"/>
              <w:spacing w:line="300" w:lineRule="exact"/>
              <w:ind w:left="376" w:right="-24" w:hanging="400"/>
              <w:jc w:val="both"/>
            </w:pPr>
            <w:r>
              <w:rPr>
                <w:rFonts w:ascii="細明體" w:eastAsia="細明體" w:hAnsi="細明體"/>
                <w:color w:val="000000"/>
                <w:sz w:val="20"/>
              </w:rPr>
              <w:t>六、</w:t>
            </w:r>
            <w:r>
              <w:rPr>
                <w:rFonts w:ascii="細明體" w:eastAsia="細明體" w:hAnsi="細明體"/>
                <w:color w:val="000000"/>
                <w:spacing w:val="-3"/>
                <w:sz w:val="20"/>
              </w:rPr>
              <w:t>站內出入口道及行車道之有效寬度，應在三．五公尺以上，車輛出入口寬度應在四公尺以上。</w:t>
            </w:r>
          </w:p>
          <w:p w:rsidR="00103455" w:rsidRDefault="00650163">
            <w:pPr>
              <w:snapToGrid w:val="0"/>
              <w:spacing w:line="300" w:lineRule="exact"/>
              <w:ind w:left="376" w:right="-24" w:hanging="400"/>
              <w:jc w:val="both"/>
            </w:pPr>
            <w:r>
              <w:rPr>
                <w:rFonts w:ascii="細明體" w:eastAsia="細明體" w:hAnsi="細明體"/>
                <w:color w:val="000000"/>
                <w:sz w:val="20"/>
              </w:rPr>
              <w:t>七、</w:t>
            </w:r>
            <w:r>
              <w:rPr>
                <w:rFonts w:ascii="細明體" w:eastAsia="細明體" w:hAnsi="細明體"/>
                <w:color w:val="000000"/>
                <w:spacing w:val="-3"/>
                <w:sz w:val="20"/>
              </w:rPr>
              <w:t>加油車輛與加油設施不得利用騎樓用地（包括無遮簷人行道）或人行道；加油車道與人行道應有分離設備。</w:t>
            </w:r>
          </w:p>
          <w:p w:rsidR="00103455" w:rsidRDefault="00650163">
            <w:pPr>
              <w:snapToGrid w:val="0"/>
              <w:spacing w:line="300" w:lineRule="exact"/>
              <w:ind w:left="376" w:right="-24" w:hanging="400"/>
              <w:jc w:val="both"/>
            </w:pPr>
            <w:r>
              <w:rPr>
                <w:rFonts w:ascii="細明體" w:eastAsia="細明體" w:hAnsi="細明體"/>
                <w:color w:val="000000"/>
                <w:sz w:val="20"/>
              </w:rPr>
              <w:t>八、</w:t>
            </w:r>
            <w:r>
              <w:rPr>
                <w:rFonts w:ascii="細明體" w:eastAsia="細明體" w:hAnsi="細明體"/>
                <w:color w:val="000000"/>
                <w:spacing w:val="-3"/>
                <w:sz w:val="20"/>
              </w:rPr>
              <w:t>站內應附設供男女分開使用之公共廁所與盥洗設備。</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九、加油機與鄰地境界線距離應在三公尺以上，距離建築線應在四公尺以上。</w:t>
            </w:r>
          </w:p>
          <w:p w:rsidR="00103455" w:rsidRDefault="00650163">
            <w:pPr>
              <w:snapToGrid w:val="0"/>
              <w:spacing w:line="300" w:lineRule="exact"/>
              <w:ind w:left="376" w:right="-24" w:hanging="400"/>
              <w:jc w:val="both"/>
            </w:pPr>
            <w:r>
              <w:rPr>
                <w:rFonts w:ascii="細明體" w:eastAsia="細明體" w:hAnsi="細明體"/>
                <w:color w:val="000000"/>
                <w:sz w:val="20"/>
              </w:rPr>
              <w:t>十、</w:t>
            </w:r>
            <w:r>
              <w:rPr>
                <w:rFonts w:ascii="細明體" w:eastAsia="細明體" w:hAnsi="細明體"/>
                <w:color w:val="000000"/>
                <w:spacing w:val="-3"/>
                <w:sz w:val="20"/>
              </w:rPr>
              <w:t>加油（氣）站儲油（氣）糟，應有防漏、測漏設施。</w:t>
            </w:r>
          </w:p>
          <w:p w:rsidR="00103455" w:rsidRDefault="00650163">
            <w:pPr>
              <w:snapToGrid w:val="0"/>
              <w:spacing w:line="300" w:lineRule="exact"/>
              <w:ind w:left="476" w:right="-24" w:hanging="500"/>
              <w:jc w:val="both"/>
            </w:pPr>
            <w:r>
              <w:rPr>
                <w:rFonts w:ascii="細明體" w:eastAsia="細明體" w:hAnsi="細明體"/>
                <w:color w:val="000000"/>
                <w:sz w:val="20"/>
              </w:rPr>
              <w:t>十一、設置地點之地界線應距離</w:t>
            </w:r>
            <w:r>
              <w:rPr>
                <w:rFonts w:ascii="細明體" w:eastAsia="細明體" w:hAnsi="細明體"/>
                <w:bCs/>
                <w:color w:val="000000"/>
                <w:sz w:val="20"/>
              </w:rPr>
              <w:t>第一類電信事業機房建築物外牆十五公尺</w:t>
            </w:r>
            <w:r>
              <w:rPr>
                <w:rFonts w:ascii="細明體" w:eastAsia="細明體" w:hAnsi="細明體"/>
                <w:color w:val="000000"/>
                <w:sz w:val="20"/>
              </w:rPr>
              <w:t>及名勝古蹟五０公尺以上。</w:t>
            </w:r>
          </w:p>
          <w:p w:rsidR="00103455" w:rsidRDefault="00650163">
            <w:pPr>
              <w:snapToGrid w:val="0"/>
              <w:spacing w:line="300" w:lineRule="exact"/>
              <w:ind w:left="476" w:right="-24" w:hanging="500"/>
              <w:jc w:val="both"/>
              <w:rPr>
                <w:rFonts w:ascii="細明體" w:eastAsia="細明體" w:hAnsi="細明體"/>
                <w:color w:val="000000"/>
                <w:sz w:val="20"/>
              </w:rPr>
            </w:pPr>
            <w:r>
              <w:rPr>
                <w:rFonts w:ascii="細明體" w:eastAsia="細明體" w:hAnsi="細明體"/>
                <w:color w:val="000000"/>
                <w:sz w:val="20"/>
              </w:rPr>
              <w:t>十二、應辦理社區參與。但原有合法使用之加油（氣）站，在不增加建築基地面積情形下增設加氣</w:t>
            </w:r>
            <w:r>
              <w:rPr>
                <w:rFonts w:ascii="細明體" w:eastAsia="細明體" w:hAnsi="細明體"/>
                <w:color w:val="000000"/>
                <w:sz w:val="20"/>
              </w:rPr>
              <w:t>(</w:t>
            </w:r>
            <w:r>
              <w:rPr>
                <w:rFonts w:ascii="細明體" w:eastAsia="細明體" w:hAnsi="細明體"/>
                <w:color w:val="000000"/>
                <w:sz w:val="20"/>
              </w:rPr>
              <w:t>油</w:t>
            </w:r>
            <w:r>
              <w:rPr>
                <w:rFonts w:ascii="細明體" w:eastAsia="細明體" w:hAnsi="細明體"/>
                <w:color w:val="000000"/>
                <w:sz w:val="20"/>
              </w:rPr>
              <w:t>)</w:t>
            </w:r>
            <w:r>
              <w:rPr>
                <w:rFonts w:ascii="細明體" w:eastAsia="細明體" w:hAnsi="細明體"/>
                <w:color w:val="000000"/>
                <w:sz w:val="20"/>
              </w:rPr>
              <w:t>站或變更加油（氣）設施，經目的事業主管機關審核通過者，不在此限。</w:t>
            </w:r>
          </w:p>
          <w:p w:rsidR="00103455" w:rsidRDefault="00103455">
            <w:pPr>
              <w:snapToGrid w:val="0"/>
              <w:spacing w:line="300" w:lineRule="exact"/>
              <w:ind w:left="461" w:right="-24" w:hanging="485"/>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設置地點應臨接寬度八公尺以上的道路。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視事業性質，由本府有關主管機關個案審查。</w:t>
            </w:r>
          </w:p>
          <w:p w:rsidR="00103455" w:rsidRDefault="00650163">
            <w:pPr>
              <w:snapToGrid w:val="0"/>
              <w:spacing w:line="300" w:lineRule="exact"/>
              <w:ind w:left="146" w:right="-24" w:hanging="170"/>
              <w:jc w:val="both"/>
            </w:pPr>
            <w:r>
              <w:rPr>
                <w:rFonts w:ascii="細明體" w:eastAsia="細明體" w:hAnsi="細明體"/>
                <w:color w:val="000000"/>
                <w:sz w:val="20"/>
              </w:rPr>
              <w:t>二、</w:t>
            </w:r>
            <w:r>
              <w:rPr>
                <w:rFonts w:ascii="細明體" w:eastAsia="細明體" w:hAnsi="細明體"/>
                <w:color w:val="000000"/>
                <w:spacing w:val="-3"/>
                <w:sz w:val="20"/>
              </w:rPr>
              <w:t>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76" w:right="-24" w:hanging="3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第二十五組：特種零售業乙組</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（一）礦油。</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（二）觀賞動物類。</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（三）蛇類。</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（四）化工原料。</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（五）爆竹煙火。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（六）特殊環境衛生用藥。</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（七）農藥。</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二、不得設於地下層。</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三、第（五）目爆竹煙火設置地點之地界線應與公務機關、名勝古蹟、醫院、學校等設施之地界線距離三０公尺以上。</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商二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第三十二組：娛樂服務業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（一）戲院、劇院、劇場、電影院。</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（二）歌廳。</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（三）夜總會、俱樂部。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（四）兒童樂園。</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（五）電動玩具店。</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（六）樂隊業。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（七）錄影帶節目帶播映業及視聽歌唱業。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（八）舞場、舞蹈表演場。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（九）釣蝦、釣魚場。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（十）視聽理容業、觀光理髮業。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（十一）酒店。</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（十二）電腦網路遊戲。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第（一）、（二）、（三）、（四）、（六）、（九）、（十一）目：</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設置地點應臨接寬度十二公尺以上之道路。</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第（五）目：</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應辦理社區參與。</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第（八）、（十）目及第（七）目之錄影帶節目帶播映：</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營業樓地板面積未達二００平方公尺者，應臨接寬度八公尺以上之道路；設置於建築物第一層之營業樓地板面積二００平方公尺以上者，應臨接寬度十公尺以上之道路；設置於其他樓層之營業樓地板面積二００平方公尺以上者，應臨接寬度十二公尺以上之道路。</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第（七）目之視</w:t>
            </w:r>
            <w:r>
              <w:rPr>
                <w:rFonts w:ascii="細明體" w:eastAsia="細明體" w:hAnsi="細明體"/>
                <w:color w:val="000000"/>
                <w:spacing w:val="-3"/>
                <w:sz w:val="20"/>
              </w:rPr>
              <w:t>聽歌唱業：</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營業樓地板面積未達二００平方公尺者，應臨接寬度六公尺以上之道路；設置於建築物第一層之營業樓地板面積二００平方公尺以上者，應臨接寬度十公尺以上之道路；設置於其他樓層之營業樓地板面積二００平方公尺以上者，應臨接寬度十二公尺以上之道路。</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第（十二）目：</w:t>
            </w:r>
          </w:p>
          <w:p w:rsidR="00103455" w:rsidRDefault="00650163">
            <w:pPr>
              <w:snapToGrid w:val="0"/>
              <w:spacing w:line="300" w:lineRule="exact"/>
              <w:ind w:left="-24" w:right="-24"/>
              <w:jc w:val="both"/>
              <w:rPr>
                <w:rFonts w:ascii="細明體" w:eastAsia="細明體" w:hAnsi="細明體"/>
                <w:color w:val="000000"/>
                <w:sz w:val="20"/>
                <w:szCs w:val="20"/>
              </w:rPr>
            </w:pPr>
            <w:r>
              <w:rPr>
                <w:rFonts w:ascii="細明體" w:eastAsia="細明體" w:hAnsi="細明體"/>
                <w:color w:val="000000"/>
                <w:sz w:val="20"/>
                <w:szCs w:val="20"/>
              </w:rPr>
              <w:t>應臨接寬度八公尺以上之道路。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第三十四組：特種服務業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（一）酒家。</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（二）酒吧。</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（三）舞廳。</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（四）特種咖啡茶室。</w:t>
            </w:r>
          </w:p>
          <w:p w:rsidR="00103455" w:rsidRDefault="00103455">
            <w:pPr>
              <w:snapToGrid w:val="0"/>
              <w:spacing w:line="300" w:lineRule="exact"/>
              <w:ind w:left="-24" w:right="-24"/>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一、設置地點應臨接寬度十二公尺以上之道路。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新細明體" w:hAnsi="新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第三十六組：殮葬服務業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（一）殯儀館。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（二）葬儀用品。</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二、設置地點之地界線應與小學、幼兒園等設施之地界線距離一００公尺以外。</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三、殯儀館須完成都市計畫變更之法定程序始得設置。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第三十九組：一般批發業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（一）疋頭、服飾品。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（二）日用飲食品。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（三）化學原料及其製品。但不含危險物器存放。</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（四）金屬器材。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（五）機械及電氣器材。</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（六）建築材料。</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pPr>
            <w:r>
              <w:rPr>
                <w:rFonts w:ascii="細明體" w:eastAsia="細明體" w:hAnsi="細明體"/>
                <w:color w:val="000000"/>
                <w:spacing w:val="-3"/>
                <w:sz w:val="20"/>
              </w:rPr>
              <w:t>設置地點應臨寬度十公尺以上之道路。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firstLine="215"/>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第四十四組：宗祠及宗教建築</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（一）宗祠（祠堂、家廟）。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（二）教堂。</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（三）寺廟、庵堂及其他類似建築物。</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新申請設立者：</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教堂、寺廟、庵堂及其他類似建築物須設置前院，其</w:t>
            </w:r>
            <w:r>
              <w:rPr>
                <w:rFonts w:ascii="細明體" w:eastAsia="細明體" w:hAnsi="細明體"/>
                <w:color w:val="000000"/>
                <w:sz w:val="20"/>
              </w:rPr>
              <w:t>深度</w:t>
            </w:r>
            <w:r>
              <w:rPr>
                <w:rFonts w:ascii="細明體" w:eastAsia="細明體" w:hAnsi="細明體"/>
                <w:color w:val="000000"/>
                <w:spacing w:val="-3"/>
                <w:sz w:val="20"/>
              </w:rPr>
              <w:t>應在六公尺以上，且申請設置之基地及基地範圍內之建築物不作與主體活動無關之其他使用，其建築物之第一層須供主體活動使用。</w:t>
            </w:r>
          </w:p>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既有合法者：</w:t>
            </w:r>
          </w:p>
          <w:p w:rsidR="00103455" w:rsidRDefault="00650163">
            <w:pPr>
              <w:snapToGrid w:val="0"/>
              <w:spacing w:line="300" w:lineRule="exact"/>
              <w:ind w:left="-24" w:right="-24"/>
              <w:jc w:val="both"/>
            </w:pPr>
            <w:r>
              <w:rPr>
                <w:rFonts w:ascii="細明體" w:eastAsia="細明體" w:hAnsi="細明體"/>
                <w:color w:val="000000"/>
                <w:spacing w:val="-3"/>
                <w:sz w:val="20"/>
              </w:rPr>
              <w:t>民國七十四年七月一日前既有合法並登記有案之寺廟、庵堂、教堂、宗祠及其他類似建築物申請原址新建、增建、改建及修建時應由本府工務局會同民政、交通、環保、都市發展、消防等機關個案審查。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第五十二組：公害較輕微之工業</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本組工業限於熱源使用電力及氣體燃料（使用動力不包括空氣調節、公害防治、抽水機及其附屬設備），不超過十五馬力、電熱不超過六十千瓦（附屬設備與電熱不得流用於作業動力），作業廠房之總樓地板面積不超過三００平方公尺者。其工廠性質規定如左：</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（一）前組規定准予設立之工業。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（二）碾穀業。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（三）調味品（香料調配）製造業。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（四）不含酒精飲料製造業。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（五）針織業。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（六）毯、氈製造業。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（七）毛皮製品製造業。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（八）皮革製品（含皮鞋）製造業。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（九）印刷業（報社印刷廠）。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（十）製版業。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（十一）化妝品製造業。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（十二）家用電器製造業。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（十三）照明器具製造業。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（十四）資料儲存及處理設備製造業。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（十五）視聽電子產品製造業。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（十六）通信機械器材製造業。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（十七）其他電力及電子機械器材（電工器材）製造修配業。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（十八）汽車零件（電器裝置）製造業。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（十九）科學、光學及工業等精密器械製造業。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（二十）鐘錶製造業。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（二一）醫療機械器材設備製造業。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（二二）珠寶及貴重金屬製品製造業。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（二三）製冰業。</w:t>
            </w:r>
          </w:p>
          <w:p w:rsidR="00103455" w:rsidRDefault="00650163">
            <w:pPr>
              <w:snapToGrid w:val="0"/>
              <w:spacing w:line="300" w:lineRule="exact"/>
              <w:ind w:right="-24"/>
              <w:jc w:val="both"/>
              <w:rPr>
                <w:rFonts w:ascii="細明體" w:eastAsia="細明體" w:hAnsi="細明體"/>
                <w:color w:val="000000"/>
                <w:spacing w:val="-3"/>
                <w:sz w:val="20"/>
              </w:rPr>
            </w:pPr>
            <w:r>
              <w:rPr>
                <w:rFonts w:ascii="細明體" w:eastAsia="細明體" w:hAnsi="細明體"/>
                <w:color w:val="000000"/>
                <w:spacing w:val="-3"/>
                <w:sz w:val="20"/>
              </w:rPr>
              <w:t>報社印刷廠、製冰業之冷藏設施、工業大樓之使用馬力、電熱數及作業廠房之總樓地板面積不受前項之限制。</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另本組非屬工廠性質者如左：</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（一）環境檢測服務業。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（二）廢棄物代清除業。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24" w:right="-24"/>
              <w:jc w:val="both"/>
              <w:rPr>
                <w:rFonts w:ascii="細明體" w:eastAsia="細明體" w:hAnsi="細明體"/>
                <w:bCs/>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（十一）加油站、液化石油氣汽車加氣站。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752" w:right="-24" w:hanging="776"/>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sz w:val="20"/>
                <w:szCs w:val="20"/>
              </w:rPr>
              <w:t>二、公車調度站臨道路側應留設三公尺以上之人行空間。但退縮人行空間併計既有人行空間寬度達三公尺者，不在此限</w:t>
            </w:r>
            <w:r>
              <w:rPr>
                <w:rFonts w:ascii="細明體" w:eastAsia="細明體" w:hAnsi="細明體"/>
                <w:color w:val="000000"/>
                <w:spacing w:val="-3"/>
                <w:sz w:val="20"/>
                <w:szCs w:val="20"/>
              </w:rPr>
              <w:t>。</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bCs/>
                <w:color w:val="000000"/>
                <w:sz w:val="20"/>
              </w:rPr>
              <w:t>設置地點應距離已設立之幼兒園</w:t>
            </w:r>
            <w:r>
              <w:rPr>
                <w:rFonts w:ascii="細明體" w:eastAsia="細明體" w:hAnsi="細明體"/>
                <w:bCs/>
                <w:color w:val="000000"/>
                <w:sz w:val="20"/>
              </w:rPr>
              <w:t>、國小、國中、高中、高職學校用地三０公尺以上。但其間有寬度十公尺以上之道路者，不在此限。</w:t>
            </w: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捷運機廠及變電站等二項捷運設施須完成都市計畫變更法定程序始得設置。</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前款以外之捷運場站</w:t>
            </w:r>
            <w:r>
              <w:rPr>
                <w:rFonts w:ascii="細明體" w:eastAsia="細明體" w:hAnsi="細明體"/>
                <w:color w:val="000000"/>
                <w:sz w:val="20"/>
              </w:rPr>
              <w:t>設施</w:t>
            </w:r>
            <w:r>
              <w:rPr>
                <w:rFonts w:ascii="細明體" w:eastAsia="細明體" w:hAnsi="細明體"/>
                <w:color w:val="000000"/>
                <w:spacing w:val="-3"/>
                <w:sz w:val="20"/>
              </w:rPr>
              <w:t>，對都市交通、環境及景觀有重大影響衝擊之虞者，應送臺北市都市設計及土地使用開發許可審議委員會審議。</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設置地點應臨接寬度六公尺以上之道路。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設置地點、結構物高度、構材、輻射場型及受影響區域內之自由空間電場強度須經交通部核准後始得設置。</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營業樓地板面積未達五００平方公尺者，設置地點應臨接寬度八公尺以上之道路；營業樓地板面積五００平方公尺以上、未達三、０００平方公尺者，設置地點應臨接寬度十公尺以上之道路；營業樓地板面積三、０００平方公尺以上者，設置地點應臨接寬度十二公尺以上之道路。</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pacing w:val="-3"/>
                <w:sz w:val="20"/>
              </w:rPr>
              <w:t>第一類電信事業機房</w:t>
            </w:r>
            <w:r>
              <w:rPr>
                <w:rFonts w:ascii="細明體" w:eastAsia="細明體" w:hAnsi="細明體"/>
                <w:color w:val="000000"/>
                <w:spacing w:val="-3"/>
                <w:sz w:val="20"/>
              </w:rPr>
              <w:t>設置地點</w:t>
            </w:r>
            <w:r>
              <w:rPr>
                <w:rFonts w:ascii="細明體" w:eastAsia="細明體" w:hAnsi="細明體"/>
                <w:bCs/>
                <w:color w:val="000000"/>
                <w:spacing w:val="-3"/>
                <w:sz w:val="20"/>
              </w:rPr>
              <w:t>之建築物外牆</w:t>
            </w:r>
            <w:r>
              <w:rPr>
                <w:rFonts w:ascii="細明體" w:eastAsia="細明體" w:hAnsi="細明體"/>
                <w:color w:val="000000"/>
                <w:spacing w:val="-3"/>
                <w:sz w:val="20"/>
              </w:rPr>
              <w:t>應距離加油站</w:t>
            </w:r>
            <w:r>
              <w:rPr>
                <w:rFonts w:ascii="細明體" w:eastAsia="細明體" w:hAnsi="細明體"/>
                <w:bCs/>
                <w:color w:val="000000"/>
                <w:spacing w:val="-3"/>
                <w:sz w:val="20"/>
              </w:rPr>
              <w:t>地界線十五</w:t>
            </w:r>
            <w:r>
              <w:rPr>
                <w:rFonts w:ascii="細明體" w:eastAsia="細明體" w:hAnsi="細明體"/>
                <w:color w:val="000000"/>
                <w:spacing w:val="-3"/>
                <w:sz w:val="20"/>
              </w:rPr>
              <w:t>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電信機房擬於建築物部分樓層設置者，應經該設置處所所有權人同意。已依法完成公寓大廈管理組織之公寓大</w:t>
            </w:r>
            <w:r>
              <w:rPr>
                <w:rFonts w:ascii="細明體" w:eastAsia="細明體" w:hAnsi="細明體"/>
                <w:color w:val="000000"/>
                <w:spacing w:val="-3"/>
                <w:sz w:val="20"/>
              </w:rPr>
              <w:t>廈，並應依公寓大廈管理條例第二十九條規定，由該公寓大廈區分所有權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電信機房擬全棟設置者，須完成都市計畫變更法定程序始得設置。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設置前須經目的事業主管機關之同意。</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自來水處理廠須完成都市計畫變更之法定程序始得設置。</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設置地點應臨接寬度二０公尺以上之都市計畫</w:t>
            </w:r>
            <w:r>
              <w:rPr>
                <w:rFonts w:ascii="細明體" w:eastAsia="細明體" w:hAnsi="細明體"/>
                <w:color w:val="000000"/>
                <w:sz w:val="20"/>
              </w:rPr>
              <w:t>道路</w:t>
            </w:r>
            <w:r>
              <w:rPr>
                <w:rFonts w:ascii="細明體" w:eastAsia="細明體" w:hAnsi="細明體"/>
                <w:color w:val="000000"/>
                <w:spacing w:val="-3"/>
                <w:sz w:val="20"/>
              </w:rPr>
              <w:t>。</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出入口之邊緣與主要道路交叉口之距離應在十五公尺以上。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設置地點之地界線與各級公私立學校出入口（含大門、側門）之距離應在一００公尺以上；與消防隊、醫院等出入口（含大門、側門）之距離應在五０公尺以上。另與捷運車站出入口之距離未達一００公尺及捷運站通風口之距離未達五０公尺者，應研擬必要性安全防護設施。</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設置地點之出入口距主要橋樑引道口、隧道口、平交道、同側高速公路交流道匝道漸變端點及捷運</w:t>
            </w:r>
            <w:r>
              <w:rPr>
                <w:rFonts w:ascii="細明體" w:eastAsia="細明體" w:hAnsi="細明體"/>
                <w:color w:val="000000"/>
                <w:sz w:val="20"/>
              </w:rPr>
              <w:t>出土</w:t>
            </w:r>
            <w:r>
              <w:rPr>
                <w:rFonts w:ascii="細明體" w:eastAsia="細明體" w:hAnsi="細明體"/>
                <w:color w:val="000000"/>
                <w:spacing w:val="-3"/>
                <w:sz w:val="20"/>
              </w:rPr>
              <w:t>段隧道口，主變電站及行車控制中心等應在一００公尺以上。</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站內之排水系統、電氣設備、油品儲存倉庫、消防設備及隔音設施等應依有關規定設置。</w:t>
            </w:r>
          </w:p>
          <w:p w:rsidR="00103455" w:rsidRDefault="00650163">
            <w:pPr>
              <w:snapToGrid w:val="0"/>
              <w:spacing w:line="300" w:lineRule="exact"/>
              <w:ind w:left="376" w:right="-24" w:hanging="400"/>
              <w:jc w:val="both"/>
            </w:pPr>
            <w:r>
              <w:rPr>
                <w:rFonts w:ascii="細明體" w:eastAsia="細明體" w:hAnsi="細明體"/>
                <w:color w:val="000000"/>
                <w:sz w:val="20"/>
              </w:rPr>
              <w:t>六、</w:t>
            </w:r>
            <w:r>
              <w:rPr>
                <w:rFonts w:ascii="細明體" w:eastAsia="細明體" w:hAnsi="細明體"/>
                <w:color w:val="000000"/>
                <w:spacing w:val="-3"/>
                <w:sz w:val="20"/>
              </w:rPr>
              <w:t>站內出入口道及行車道之有效寬度</w:t>
            </w:r>
            <w:r>
              <w:rPr>
                <w:rFonts w:ascii="細明體" w:eastAsia="細明體" w:hAnsi="細明體"/>
                <w:color w:val="000000"/>
                <w:spacing w:val="-3"/>
                <w:sz w:val="20"/>
              </w:rPr>
              <w:t>，應在三．五公尺</w:t>
            </w:r>
            <w:r>
              <w:rPr>
                <w:rFonts w:ascii="細明體" w:eastAsia="細明體" w:hAnsi="細明體"/>
                <w:color w:val="000000"/>
                <w:sz w:val="20"/>
              </w:rPr>
              <w:t>以上</w:t>
            </w:r>
            <w:r>
              <w:rPr>
                <w:rFonts w:ascii="細明體" w:eastAsia="細明體" w:hAnsi="細明體"/>
                <w:color w:val="000000"/>
                <w:spacing w:val="-3"/>
                <w:sz w:val="20"/>
              </w:rPr>
              <w:t>，車輛出入口寬度應在四公尺以上。</w:t>
            </w:r>
          </w:p>
          <w:p w:rsidR="00103455" w:rsidRDefault="00650163">
            <w:pPr>
              <w:snapToGrid w:val="0"/>
              <w:spacing w:line="300" w:lineRule="exact"/>
              <w:ind w:left="376" w:right="-24" w:hanging="400"/>
              <w:jc w:val="both"/>
            </w:pPr>
            <w:r>
              <w:rPr>
                <w:rFonts w:ascii="細明體" w:eastAsia="細明體" w:hAnsi="細明體"/>
                <w:color w:val="000000"/>
                <w:sz w:val="20"/>
              </w:rPr>
              <w:t>七、</w:t>
            </w:r>
            <w:r>
              <w:rPr>
                <w:rFonts w:ascii="細明體" w:eastAsia="細明體" w:hAnsi="細明體"/>
                <w:color w:val="000000"/>
                <w:spacing w:val="-3"/>
                <w:sz w:val="20"/>
              </w:rPr>
              <w:t>加油車輛與加油設施不得利用騎樓用地（包括無遮簷人行道）或人行道；加油車道與人行道應有分離設備。</w:t>
            </w:r>
          </w:p>
          <w:p w:rsidR="00103455" w:rsidRDefault="00650163">
            <w:pPr>
              <w:snapToGrid w:val="0"/>
              <w:spacing w:line="300" w:lineRule="exact"/>
              <w:ind w:left="376" w:right="-24" w:hanging="400"/>
              <w:jc w:val="both"/>
            </w:pPr>
            <w:r>
              <w:rPr>
                <w:rFonts w:ascii="細明體" w:eastAsia="細明體" w:hAnsi="細明體"/>
                <w:color w:val="000000"/>
                <w:sz w:val="20"/>
              </w:rPr>
              <w:t>八、</w:t>
            </w:r>
            <w:r>
              <w:rPr>
                <w:rFonts w:ascii="細明體" w:eastAsia="細明體" w:hAnsi="細明體"/>
                <w:color w:val="000000"/>
                <w:spacing w:val="-3"/>
                <w:sz w:val="20"/>
              </w:rPr>
              <w:t>站內應附設供男女分開使用之公共廁所與盥洗設備。</w:t>
            </w:r>
          </w:p>
          <w:p w:rsidR="00103455" w:rsidRDefault="00650163">
            <w:pPr>
              <w:snapToGrid w:val="0"/>
              <w:spacing w:line="300" w:lineRule="exact"/>
              <w:ind w:left="376" w:right="-24" w:hanging="400"/>
              <w:jc w:val="both"/>
            </w:pPr>
            <w:r>
              <w:rPr>
                <w:rFonts w:ascii="細明體" w:eastAsia="細明體" w:hAnsi="細明體"/>
                <w:color w:val="000000"/>
                <w:sz w:val="20"/>
              </w:rPr>
              <w:t>九、</w:t>
            </w:r>
            <w:r>
              <w:rPr>
                <w:rFonts w:ascii="細明體" w:eastAsia="細明體" w:hAnsi="細明體"/>
                <w:color w:val="000000"/>
                <w:spacing w:val="-3"/>
                <w:sz w:val="20"/>
              </w:rPr>
              <w:t>加油機與鄰地境界線距離應在三公尺以上，距離建築線應在四公尺以上。</w:t>
            </w:r>
          </w:p>
          <w:p w:rsidR="00103455" w:rsidRDefault="00650163">
            <w:pPr>
              <w:snapToGrid w:val="0"/>
              <w:spacing w:line="300" w:lineRule="exact"/>
              <w:ind w:left="376" w:right="-24" w:hanging="400"/>
              <w:jc w:val="both"/>
            </w:pPr>
            <w:r>
              <w:rPr>
                <w:rFonts w:ascii="細明體" w:eastAsia="細明體" w:hAnsi="細明體"/>
                <w:color w:val="000000"/>
                <w:sz w:val="20"/>
              </w:rPr>
              <w:t>十、</w:t>
            </w:r>
            <w:r>
              <w:rPr>
                <w:rFonts w:ascii="細明體" w:eastAsia="細明體" w:hAnsi="細明體"/>
                <w:color w:val="000000"/>
                <w:spacing w:val="-3"/>
                <w:sz w:val="20"/>
              </w:rPr>
              <w:t>加油（氣）站儲油（氣）糟，應有防漏、測漏設施。</w:t>
            </w:r>
          </w:p>
          <w:p w:rsidR="00103455" w:rsidRDefault="00650163">
            <w:pPr>
              <w:snapToGrid w:val="0"/>
              <w:spacing w:line="300" w:lineRule="exact"/>
              <w:ind w:left="476" w:right="-24" w:hanging="500"/>
              <w:jc w:val="both"/>
            </w:pPr>
            <w:r>
              <w:rPr>
                <w:rFonts w:ascii="細明體" w:eastAsia="細明體" w:hAnsi="細明體"/>
                <w:color w:val="000000"/>
                <w:sz w:val="20"/>
              </w:rPr>
              <w:t>十一、設置地點之地界線應距離</w:t>
            </w:r>
            <w:r>
              <w:rPr>
                <w:rFonts w:ascii="細明體" w:eastAsia="細明體" w:hAnsi="細明體"/>
                <w:bCs/>
                <w:color w:val="000000"/>
                <w:sz w:val="20"/>
              </w:rPr>
              <w:t>第一類電信事業機房建築物外牆十五公尺</w:t>
            </w:r>
            <w:r>
              <w:rPr>
                <w:rFonts w:ascii="細明體" w:eastAsia="細明體" w:hAnsi="細明體"/>
                <w:color w:val="000000"/>
                <w:sz w:val="20"/>
              </w:rPr>
              <w:t>及名勝古蹟五０公尺以上。</w:t>
            </w:r>
          </w:p>
          <w:p w:rsidR="00103455" w:rsidRDefault="00650163">
            <w:pPr>
              <w:snapToGrid w:val="0"/>
              <w:spacing w:line="300" w:lineRule="exact"/>
              <w:ind w:left="476" w:right="-24" w:hanging="500"/>
              <w:jc w:val="both"/>
              <w:rPr>
                <w:rFonts w:ascii="細明體" w:eastAsia="細明體" w:hAnsi="細明體"/>
                <w:color w:val="000000"/>
                <w:sz w:val="20"/>
              </w:rPr>
            </w:pPr>
            <w:r>
              <w:rPr>
                <w:rFonts w:ascii="細明體" w:eastAsia="細明體" w:hAnsi="細明體"/>
                <w:color w:val="000000"/>
                <w:sz w:val="20"/>
              </w:rPr>
              <w:t>十二、應辦理社區參與。但原有合法使用之加油（氣）站，在不增加建築基地面積情形下增設加氣</w:t>
            </w:r>
            <w:r>
              <w:rPr>
                <w:rFonts w:ascii="細明體" w:eastAsia="細明體" w:hAnsi="細明體"/>
                <w:color w:val="000000"/>
                <w:sz w:val="20"/>
              </w:rPr>
              <w:t>(</w:t>
            </w:r>
            <w:r>
              <w:rPr>
                <w:rFonts w:ascii="細明體" w:eastAsia="細明體" w:hAnsi="細明體"/>
                <w:color w:val="000000"/>
                <w:sz w:val="20"/>
              </w:rPr>
              <w:t>油</w:t>
            </w:r>
            <w:r>
              <w:rPr>
                <w:rFonts w:ascii="細明體" w:eastAsia="細明體" w:hAnsi="細明體"/>
                <w:color w:val="000000"/>
                <w:sz w:val="20"/>
              </w:rPr>
              <w:t>)</w:t>
            </w:r>
            <w:r>
              <w:rPr>
                <w:rFonts w:ascii="細明體" w:eastAsia="細明體" w:hAnsi="細明體"/>
                <w:color w:val="000000"/>
                <w:sz w:val="20"/>
              </w:rPr>
              <w:t>站或變更加油（氣）設施，經目的事業主管機關審核通過者，不在此限。</w:t>
            </w:r>
          </w:p>
          <w:p w:rsidR="00103455" w:rsidRDefault="00103455">
            <w:pPr>
              <w:snapToGrid w:val="0"/>
              <w:spacing w:line="300" w:lineRule="exact"/>
              <w:ind w:left="461" w:right="-24" w:hanging="485"/>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視事業性質，由本府有關主管機關個案審查。</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376" w:right="-24" w:hanging="4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商三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第三十二組：娛樂服務業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（一）戲院、劇院、劇場、電影院。</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（二）歌廳。</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（三）夜總會、俱樂部。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（四）兒童樂園。</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（五）電動玩具店。</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（六）樂隊業。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（七）錄影帶節目帶播映業及視聽歌唱業。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（八）舞場、舞蹈表演場。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（九）釣蝦、釣魚場。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（十）視聽理容業、觀光理髮業。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（十一）酒店。</w:t>
            </w:r>
          </w:p>
          <w:p w:rsidR="00103455" w:rsidRDefault="00650163">
            <w:pPr>
              <w:snapToGrid w:val="0"/>
              <w:spacing w:line="300" w:lineRule="exact"/>
              <w:ind w:left="558" w:right="-24" w:hanging="582"/>
              <w:jc w:val="both"/>
            </w:pPr>
            <w:r>
              <w:rPr>
                <w:rFonts w:ascii="細明體" w:eastAsia="細明體" w:hAnsi="細明體"/>
                <w:color w:val="000000"/>
                <w:spacing w:val="-3"/>
                <w:sz w:val="20"/>
              </w:rPr>
              <w:t>（十二）電腦網路遊戲。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第（一）、（二）、（三）、（四）、（六）、（九）、（十一）目：</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設置地點應臨接寬度十二公尺以上之道路。</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第（五）目：</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應辦理社區參與。</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第（八）、（十）目及第（七）目之錄影帶節目帶播映：</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營業樓地板面積未達二００平方公尺者，應臨接寬度八公尺以上之道路；設置於建築物第一層之營業樓地板面積二００平方公尺以上者，應臨接寬度十公尺以上之道路；設置於其他樓層之營業樓地板面積二００平方公尺以上者，應臨接寬度十二公尺以上之道路。</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第（七）目之視聽歌唱業：</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營業樓地板面積未達二００平方公尺者，應臨接寬度六公尺以上之道路；設置於建築物第一層之營業樓地板面積二００平方公尺以上者，應臨接寬度十公尺以上之道路；設置於其他樓層之營業樓地板面積二００平方公尺以上者，應臨接寬度十二公尺以上之道路。</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第（十二）目：</w:t>
            </w:r>
          </w:p>
          <w:p w:rsidR="00103455" w:rsidRDefault="00650163">
            <w:pPr>
              <w:snapToGrid w:val="0"/>
              <w:spacing w:line="300" w:lineRule="exact"/>
              <w:ind w:left="-24" w:right="-24"/>
              <w:jc w:val="both"/>
              <w:rPr>
                <w:rFonts w:ascii="細明體" w:eastAsia="細明體" w:hAnsi="細明體"/>
                <w:color w:val="000000"/>
                <w:sz w:val="20"/>
                <w:szCs w:val="20"/>
              </w:rPr>
            </w:pPr>
            <w:r>
              <w:rPr>
                <w:rFonts w:ascii="細明體" w:eastAsia="細明體" w:hAnsi="細明體"/>
                <w:color w:val="000000"/>
                <w:sz w:val="20"/>
                <w:szCs w:val="20"/>
              </w:rPr>
              <w:t>應臨接寬度八公尺以上之道路。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第三十四組：特種服務業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（一）酒家。</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（二）酒吧。</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（三）舞廳。</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（四）特種咖啡茶室。</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設置地點應臨接寬度十二公尺以上之道路。</w:t>
            </w:r>
          </w:p>
          <w:p w:rsidR="00103455" w:rsidRDefault="00103455">
            <w:pPr>
              <w:snapToGrid w:val="0"/>
              <w:spacing w:line="300" w:lineRule="exact"/>
              <w:ind w:left="376" w:right="-24" w:hanging="4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第三十六組：殮葬服務業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（一）殯儀館。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（二）葬儀用品。</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二、設置地點之地界線應與小學、幼兒園等設施之地界線距離一００公尺以上。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三、殯儀館須完成都市計畫變更之法定程序始得設置。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第四十四組：宗祠及宗教建築</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（一）宗祠（祠堂、家廟）。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（二）教堂。</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（三）寺廟、庵堂及其他類似建築物。</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新申請設立者：</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教堂、寺廟、庵堂及其他類似建築物須設置前院，其深度應在六公尺以上，且申請設置之</w:t>
            </w:r>
            <w:r>
              <w:rPr>
                <w:rFonts w:ascii="細明體" w:eastAsia="細明體" w:hAnsi="細明體"/>
                <w:color w:val="000000"/>
                <w:sz w:val="20"/>
              </w:rPr>
              <w:t>基地</w:t>
            </w:r>
            <w:r>
              <w:rPr>
                <w:rFonts w:ascii="細明體" w:eastAsia="細明體" w:hAnsi="細明體"/>
                <w:color w:val="000000"/>
                <w:spacing w:val="-3"/>
                <w:sz w:val="20"/>
              </w:rPr>
              <w:t>及基地範圍內之建築物不作與主體活動無關之其他使用，其建築物之第一層須供主體活動使用。</w:t>
            </w:r>
          </w:p>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既有合法者：</w:t>
            </w:r>
          </w:p>
          <w:p w:rsidR="00103455" w:rsidRDefault="00650163">
            <w:pPr>
              <w:snapToGrid w:val="0"/>
              <w:spacing w:line="300" w:lineRule="exact"/>
              <w:ind w:left="-24" w:right="-24"/>
              <w:jc w:val="both"/>
            </w:pPr>
            <w:r>
              <w:rPr>
                <w:rFonts w:ascii="細明體" w:eastAsia="細明體" w:hAnsi="細明體"/>
                <w:color w:val="000000"/>
                <w:spacing w:val="-3"/>
                <w:sz w:val="20"/>
              </w:rPr>
              <w:t>民國七十四年七月一日前既有合法並登記有案之寺廟、庵堂、教堂、宗祠及其他類似建築物申請原址新建、增建、改建及修建時應由本府工務局會同民政、交通、環保、都市發展、消防等機關個案審查。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第五十二組：公害較輕微之工業</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本組工業限於熱源使用電力及氣體燃料（使用動力不包括空氣調節、公害防治、抽水機及其附屬設備），不超過十五馬力、電熱不超過六十千瓦（附屬設備與電熱不得流用於作業動力），作業廠房之總樓地板面積不超過三００平方公尺者。其工廠性質規定如左：</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（一）前組規定准予設立之工業。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（二）碾穀業。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（三）調味品（香料調配）製造業。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（四）不含酒精飲料製造業。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（五）針織業。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（六）毯、氈製造業。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（七）毛皮製品製造業。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（八）皮革製品（含皮鞋）製造業。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（九）印刷業（報社印刷廠）。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（十）製版業。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（十一）化妝品製造業。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（十二）家用電器製造業。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（十三）照明器具製造業。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（十四）資料儲存及處理設備製造業。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（十五）視聽電子產品製造業。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（十六）通信機械器材製造業。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（十七）其他電力及電子機械器材（電工器材）製造修配業。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（十八）汽車零件（電器裝置）製造業。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（十九）科學、光學及工業等精密器械製造業。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（二十）鐘錶製造業。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（二一）醫療機械器材設備製造業。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（二二）珠寶及貴重金屬製品製造業。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（二三）製冰業。</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報社印刷廠、製冰業之冷藏設施、工業大樓之使用馬力、電熱數及作業廠房之總樓地板面積不受前項之限制。</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另本組非屬工廠性質者如左：</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（一）環境檢測服務業。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（二）廢棄物代清除業。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46" w:right="-24" w:hanging="17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（十一）加油站、液化石油氣汽車加氣站。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907" w:right="-24" w:hanging="931"/>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sz w:val="20"/>
                <w:szCs w:val="20"/>
              </w:rPr>
              <w:t>二、公車調度站臨道路側應留設三公尺以上之人行空間。但退縮人行空間併計既有人行空間寬度達三公尺者，不在此限</w:t>
            </w:r>
            <w:r>
              <w:rPr>
                <w:rFonts w:ascii="細明體" w:eastAsia="細明體" w:hAnsi="細明體"/>
                <w:color w:val="000000"/>
                <w:spacing w:val="-3"/>
                <w:sz w:val="20"/>
              </w:rPr>
              <w:t>。</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bCs/>
                <w:color w:val="000000"/>
                <w:sz w:val="20"/>
              </w:rPr>
              <w:t>設置地點應距離已設立之幼兒園、國小、國中、高中、高職學校用地三０公尺以上。但其間有寬度十公尺以上之道路者，不在此限。</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308" w:right="-24" w:hanging="332"/>
              <w:jc w:val="both"/>
            </w:pPr>
            <w:r>
              <w:rPr>
                <w:rFonts w:ascii="細明體" w:eastAsia="細明體" w:hAnsi="細明體"/>
                <w:color w:val="000000"/>
                <w:spacing w:val="-3"/>
                <w:sz w:val="20"/>
              </w:rPr>
              <w:t>一、捷運機廠及變電站等二項捷運設施須完成都市計畫變更法定</w:t>
            </w:r>
            <w:r>
              <w:rPr>
                <w:rFonts w:ascii="細明體" w:eastAsia="細明體" w:hAnsi="細明體"/>
                <w:color w:val="000000"/>
                <w:sz w:val="20"/>
              </w:rPr>
              <w:t>程序</w:t>
            </w:r>
            <w:r>
              <w:rPr>
                <w:rFonts w:ascii="細明體" w:eastAsia="細明體" w:hAnsi="細明體"/>
                <w:color w:val="000000"/>
                <w:spacing w:val="-3"/>
                <w:sz w:val="20"/>
              </w:rPr>
              <w:t>始得設置。</w:t>
            </w:r>
          </w:p>
          <w:p w:rsidR="00103455" w:rsidRDefault="00650163">
            <w:pPr>
              <w:snapToGrid w:val="0"/>
              <w:spacing w:line="300" w:lineRule="exact"/>
              <w:ind w:left="308" w:right="-24" w:hanging="332"/>
              <w:jc w:val="both"/>
            </w:pPr>
            <w:r>
              <w:rPr>
                <w:rFonts w:ascii="細明體" w:eastAsia="細明體" w:hAnsi="細明體"/>
                <w:color w:val="000000"/>
                <w:sz w:val="20"/>
              </w:rPr>
              <w:t>二、</w:t>
            </w:r>
            <w:r>
              <w:rPr>
                <w:rFonts w:ascii="細明體" w:eastAsia="細明體" w:hAnsi="細明體"/>
                <w:color w:val="000000"/>
                <w:spacing w:val="-3"/>
                <w:sz w:val="20"/>
              </w:rPr>
              <w:t>前款以外之捷運場站設施，對都市交通、環境及景觀有重大影響衝擊之虞者，應送臺北市都市設計及土地使用開發許可審議委員會審議。</w:t>
            </w:r>
          </w:p>
          <w:p w:rsidR="00103455" w:rsidRDefault="00103455">
            <w:pPr>
              <w:snapToGrid w:val="0"/>
              <w:spacing w:line="300" w:lineRule="exact"/>
              <w:ind w:left="298" w:right="-24" w:hanging="322"/>
              <w:jc w:val="both"/>
              <w:rPr>
                <w:rFonts w:ascii="細明體" w:eastAsia="細明體" w:hAnsi="細明體"/>
                <w:color w:val="000000"/>
                <w:spacing w:val="-3"/>
                <w:sz w:val="20"/>
              </w:rPr>
            </w:pPr>
          </w:p>
          <w:p w:rsidR="00103455" w:rsidRDefault="00650163">
            <w:pPr>
              <w:snapToGrid w:val="0"/>
              <w:spacing w:line="300" w:lineRule="exact"/>
              <w:ind w:left="298" w:right="-24" w:hanging="322"/>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298" w:right="-24" w:hanging="322"/>
              <w:jc w:val="both"/>
              <w:rPr>
                <w:rFonts w:ascii="細明體" w:eastAsia="細明體" w:hAnsi="細明體"/>
                <w:color w:val="000000"/>
                <w:spacing w:val="-3"/>
                <w:sz w:val="20"/>
              </w:rPr>
            </w:pPr>
          </w:p>
          <w:p w:rsidR="00103455" w:rsidRDefault="00650163">
            <w:pPr>
              <w:snapToGrid w:val="0"/>
              <w:spacing w:line="300" w:lineRule="exact"/>
              <w:ind w:left="298" w:right="-24" w:hanging="322"/>
              <w:jc w:val="both"/>
              <w:rPr>
                <w:rFonts w:ascii="細明體" w:eastAsia="細明體" w:hAnsi="細明體"/>
                <w:color w:val="000000"/>
                <w:spacing w:val="-3"/>
                <w:sz w:val="20"/>
              </w:rPr>
            </w:pPr>
            <w:r>
              <w:rPr>
                <w:rFonts w:ascii="細明體" w:eastAsia="細明體" w:hAnsi="細明體"/>
                <w:color w:val="000000"/>
                <w:spacing w:val="-3"/>
                <w:sz w:val="20"/>
              </w:rPr>
              <w:t>設置地點應臨接寬度六公尺以上之道路。</w:t>
            </w:r>
          </w:p>
          <w:p w:rsidR="00103455" w:rsidRDefault="00103455">
            <w:pPr>
              <w:snapToGrid w:val="0"/>
              <w:spacing w:line="300" w:lineRule="exact"/>
              <w:ind w:left="308" w:right="-24" w:hanging="332"/>
              <w:jc w:val="both"/>
              <w:rPr>
                <w:rFonts w:ascii="細明體" w:eastAsia="細明體" w:hAnsi="細明體"/>
                <w:color w:val="000000"/>
                <w:sz w:val="20"/>
              </w:rPr>
            </w:pPr>
          </w:p>
          <w:p w:rsidR="00103455" w:rsidRDefault="00103455">
            <w:pPr>
              <w:snapToGrid w:val="0"/>
              <w:spacing w:line="300" w:lineRule="exact"/>
              <w:ind w:left="308" w:right="-24" w:hanging="332"/>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設置地點、結構物高度、構材、輻射場型及受影響區域內之自由空間電場強度須經交通部核准後始得設置。</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營業樓地板面積未達五００平方公尺者，設置地點應臨接寬度八公尺以上之道路；營業樓地板面積五００平方公尺以上、未達三、０００平方公尺者，設置地點應臨接寬度十公尺以上之道路；營業樓地板面積三、０００平方公尺以上者，設置地點應臨接寬度十二公尺以上之道路。</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bCs/>
                <w:color w:val="000000"/>
                <w:spacing w:val="-3"/>
                <w:sz w:val="20"/>
              </w:rPr>
              <w:t>第一類電信事業機房</w:t>
            </w:r>
            <w:r>
              <w:rPr>
                <w:rFonts w:ascii="細明體" w:eastAsia="細明體" w:hAnsi="細明體"/>
                <w:color w:val="000000"/>
                <w:spacing w:val="-3"/>
                <w:sz w:val="20"/>
              </w:rPr>
              <w:t>設置地點</w:t>
            </w:r>
            <w:r>
              <w:rPr>
                <w:rFonts w:ascii="細明體" w:eastAsia="細明體" w:hAnsi="細明體"/>
                <w:bCs/>
                <w:color w:val="000000"/>
                <w:spacing w:val="-3"/>
                <w:sz w:val="20"/>
              </w:rPr>
              <w:t>之建築物外牆</w:t>
            </w:r>
            <w:r>
              <w:rPr>
                <w:rFonts w:ascii="細明體" w:eastAsia="細明體" w:hAnsi="細明體"/>
                <w:color w:val="000000"/>
                <w:spacing w:val="-3"/>
                <w:sz w:val="20"/>
              </w:rPr>
              <w:t>應距離加油站</w:t>
            </w:r>
            <w:r>
              <w:rPr>
                <w:rFonts w:ascii="細明體" w:eastAsia="細明體" w:hAnsi="細明體"/>
                <w:bCs/>
                <w:color w:val="000000"/>
                <w:spacing w:val="-3"/>
                <w:sz w:val="20"/>
              </w:rPr>
              <w:t>地界線十五</w:t>
            </w:r>
            <w:r>
              <w:rPr>
                <w:rFonts w:ascii="細明體" w:eastAsia="細明體" w:hAnsi="細明體"/>
                <w:color w:val="000000"/>
                <w:spacing w:val="-3"/>
                <w:sz w:val="20"/>
              </w:rPr>
              <w:t>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電信機房擬於建築物部分樓層設置者，應經該設置處所所有權人同意。</w:t>
            </w:r>
            <w:r>
              <w:rPr>
                <w:rFonts w:ascii="細明體" w:eastAsia="細明體" w:hAnsi="細明體"/>
                <w:color w:val="000000"/>
                <w:spacing w:val="-3"/>
                <w:sz w:val="20"/>
              </w:rPr>
              <w:t>已依法完成公寓大廈管理組織之公寓大廈，並應依公寓大廈管理</w:t>
            </w:r>
            <w:r>
              <w:rPr>
                <w:rFonts w:ascii="細明體" w:eastAsia="細明體" w:hAnsi="細明體"/>
                <w:color w:val="000000"/>
                <w:sz w:val="20"/>
              </w:rPr>
              <w:t>條例</w:t>
            </w:r>
            <w:r>
              <w:rPr>
                <w:rFonts w:ascii="細明體" w:eastAsia="細明體" w:hAnsi="細明體"/>
                <w:color w:val="000000"/>
                <w:spacing w:val="-3"/>
                <w:sz w:val="20"/>
              </w:rPr>
              <w:t>第二十九條規定，由該公寓大廈區分所有權人同意；但公寓大廈規約另有規定者，從其約定。未依法完成公寓大廈管理組織之公寓大廈，並須經該棟公寓大廈超過二分之一的區分所有權人及區分所有權比例同意。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電信機房擬全棟設置者，須完成都市計畫變更法定程序始得設置。</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設置前須經目的事業主管機關之同意。</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自來水處理廠須完成都市計畫變更之法定程序始得設置。</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設置地點應臨接寬度二０公尺以上之都市計畫道路。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出入口之</w:t>
            </w:r>
            <w:r>
              <w:rPr>
                <w:rFonts w:ascii="細明體" w:eastAsia="細明體" w:hAnsi="細明體"/>
                <w:color w:val="000000"/>
                <w:sz w:val="20"/>
              </w:rPr>
              <w:t>邊緣與主要道路交叉口之距離應在十五公尺以上</w:t>
            </w:r>
            <w:r>
              <w:rPr>
                <w:rFonts w:ascii="細明體" w:eastAsia="細明體" w:hAnsi="細明體"/>
                <w:color w:val="000000"/>
                <w:spacing w:val="-3"/>
                <w:sz w:val="20"/>
              </w:rPr>
              <w:t>。</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設置地點之地界線與各級公私立學校出入口（含大門、</w:t>
            </w:r>
            <w:r>
              <w:rPr>
                <w:rFonts w:ascii="細明體" w:eastAsia="細明體" w:hAnsi="細明體"/>
                <w:color w:val="000000"/>
                <w:sz w:val="20"/>
              </w:rPr>
              <w:t>側門</w:t>
            </w:r>
            <w:r>
              <w:rPr>
                <w:rFonts w:ascii="細明體" w:eastAsia="細明體" w:hAnsi="細明體"/>
                <w:color w:val="000000"/>
                <w:spacing w:val="-3"/>
                <w:sz w:val="20"/>
              </w:rPr>
              <w:t>）之距離應在一００公尺以上；與</w:t>
            </w:r>
            <w:r>
              <w:rPr>
                <w:rFonts w:ascii="細明體" w:eastAsia="細明體" w:hAnsi="細明體"/>
                <w:color w:val="000000"/>
                <w:sz w:val="20"/>
              </w:rPr>
              <w:t>消防隊</w:t>
            </w:r>
            <w:r>
              <w:rPr>
                <w:rFonts w:ascii="細明體" w:eastAsia="細明體" w:hAnsi="細明體"/>
                <w:color w:val="000000"/>
                <w:spacing w:val="-3"/>
                <w:sz w:val="20"/>
              </w:rPr>
              <w:t>、醫院等出入口（含大門、側門）之距離應在五０公尺以上。另與捷運車站出入口之距離未達一００公尺及捷運站通風口之距離未達五０公尺者，應研擬必要性安全防護設施。</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設置地點之出入口距主要橋樑引道口、隧道口、平交道、同側高速公路交流道匝道漸變端點及捷運出土段隧道口，主變電站及行車控制中心等應在一００公尺以上。</w:t>
            </w:r>
          </w:p>
          <w:p w:rsidR="00103455" w:rsidRDefault="00650163">
            <w:pPr>
              <w:snapToGrid w:val="0"/>
              <w:spacing w:line="300" w:lineRule="exact"/>
              <w:ind w:left="308" w:right="-24" w:hanging="332"/>
              <w:jc w:val="both"/>
            </w:pPr>
            <w:r>
              <w:rPr>
                <w:rFonts w:ascii="細明體" w:eastAsia="細明體" w:hAnsi="細明體"/>
                <w:color w:val="000000"/>
                <w:sz w:val="20"/>
              </w:rPr>
              <w:t>五、</w:t>
            </w:r>
            <w:r>
              <w:rPr>
                <w:rFonts w:ascii="細明體" w:eastAsia="細明體" w:hAnsi="細明體"/>
                <w:color w:val="000000"/>
                <w:spacing w:val="-3"/>
                <w:sz w:val="20"/>
              </w:rPr>
              <w:t>站內之排水系統、電氣設備、油品儲存倉庫、消防設備及隔音設施等應依</w:t>
            </w:r>
            <w:r>
              <w:rPr>
                <w:rFonts w:ascii="細明體" w:eastAsia="細明體" w:hAnsi="細明體"/>
                <w:color w:val="000000"/>
                <w:spacing w:val="-3"/>
                <w:sz w:val="20"/>
              </w:rPr>
              <w:t>有關規定設置。</w:t>
            </w:r>
          </w:p>
          <w:p w:rsidR="00103455" w:rsidRDefault="00650163">
            <w:pPr>
              <w:snapToGrid w:val="0"/>
              <w:spacing w:line="300" w:lineRule="exact"/>
              <w:ind w:left="376" w:right="-24" w:hanging="400"/>
              <w:jc w:val="both"/>
            </w:pPr>
            <w:r>
              <w:rPr>
                <w:rFonts w:ascii="細明體" w:eastAsia="細明體" w:hAnsi="細明體"/>
                <w:color w:val="000000"/>
                <w:sz w:val="20"/>
              </w:rPr>
              <w:t>六、</w:t>
            </w:r>
            <w:r>
              <w:rPr>
                <w:rFonts w:ascii="細明體" w:eastAsia="細明體" w:hAnsi="細明體"/>
                <w:color w:val="000000"/>
                <w:spacing w:val="-3"/>
                <w:sz w:val="20"/>
              </w:rPr>
              <w:t>站內出入口道及行車道之有效寬度，應在三．五公尺以上，車輛出入口寬度應在四公尺以上。</w:t>
            </w:r>
          </w:p>
          <w:p w:rsidR="00103455" w:rsidRDefault="00650163">
            <w:pPr>
              <w:snapToGrid w:val="0"/>
              <w:spacing w:line="300" w:lineRule="exact"/>
              <w:ind w:left="376" w:right="-24" w:hanging="400"/>
              <w:jc w:val="both"/>
            </w:pPr>
            <w:r>
              <w:rPr>
                <w:rFonts w:ascii="細明體" w:eastAsia="細明體" w:hAnsi="細明體"/>
                <w:color w:val="000000"/>
                <w:sz w:val="20"/>
              </w:rPr>
              <w:t>七、</w:t>
            </w:r>
            <w:r>
              <w:rPr>
                <w:rFonts w:ascii="細明體" w:eastAsia="細明體" w:hAnsi="細明體"/>
                <w:color w:val="000000"/>
                <w:spacing w:val="-3"/>
                <w:sz w:val="20"/>
              </w:rPr>
              <w:t>加油車輛與加油設施不得利用騎樓用地（包括無遮簷</w:t>
            </w:r>
            <w:r>
              <w:rPr>
                <w:rFonts w:ascii="細明體" w:eastAsia="細明體" w:hAnsi="細明體"/>
                <w:color w:val="000000"/>
                <w:sz w:val="20"/>
              </w:rPr>
              <w:t>人行道</w:t>
            </w:r>
            <w:r>
              <w:rPr>
                <w:rFonts w:ascii="細明體" w:eastAsia="細明體" w:hAnsi="細明體"/>
                <w:color w:val="000000"/>
                <w:spacing w:val="-3"/>
                <w:sz w:val="20"/>
              </w:rPr>
              <w:t>）或人行道；加油車道與人行道應有分離設備。</w:t>
            </w:r>
          </w:p>
          <w:p w:rsidR="00103455" w:rsidRDefault="00650163">
            <w:pPr>
              <w:snapToGrid w:val="0"/>
              <w:spacing w:line="300" w:lineRule="exact"/>
              <w:ind w:left="376" w:right="-24" w:hanging="400"/>
              <w:jc w:val="both"/>
            </w:pPr>
            <w:r>
              <w:rPr>
                <w:rFonts w:ascii="細明體" w:eastAsia="細明體" w:hAnsi="細明體"/>
                <w:color w:val="000000"/>
                <w:sz w:val="20"/>
              </w:rPr>
              <w:t>八、</w:t>
            </w:r>
            <w:r>
              <w:rPr>
                <w:rFonts w:ascii="細明體" w:eastAsia="細明體" w:hAnsi="細明體"/>
                <w:color w:val="000000"/>
                <w:spacing w:val="-3"/>
                <w:sz w:val="20"/>
              </w:rPr>
              <w:t>站內應附設供男女分開使用之公共廁所與盥洗設備。</w:t>
            </w:r>
          </w:p>
          <w:p w:rsidR="00103455" w:rsidRDefault="00650163">
            <w:pPr>
              <w:snapToGrid w:val="0"/>
              <w:spacing w:line="300" w:lineRule="exact"/>
              <w:ind w:left="376" w:right="-24" w:hanging="400"/>
              <w:jc w:val="both"/>
            </w:pPr>
            <w:r>
              <w:rPr>
                <w:rFonts w:ascii="細明體" w:eastAsia="細明體" w:hAnsi="細明體"/>
                <w:color w:val="000000"/>
                <w:sz w:val="20"/>
              </w:rPr>
              <w:t>九、</w:t>
            </w:r>
            <w:r>
              <w:rPr>
                <w:rFonts w:ascii="細明體" w:eastAsia="細明體" w:hAnsi="細明體"/>
                <w:color w:val="000000"/>
                <w:spacing w:val="-3"/>
                <w:sz w:val="20"/>
              </w:rPr>
              <w:t>加油機與鄰地境界線距離應在三公尺以上，距離建築線應在四公尺以上。</w:t>
            </w:r>
          </w:p>
          <w:p w:rsidR="00103455" w:rsidRDefault="00650163">
            <w:pPr>
              <w:snapToGrid w:val="0"/>
              <w:spacing w:line="300" w:lineRule="exact"/>
              <w:ind w:left="376" w:right="-24" w:hanging="400"/>
              <w:jc w:val="both"/>
            </w:pPr>
            <w:r>
              <w:rPr>
                <w:rFonts w:ascii="細明體" w:eastAsia="細明體" w:hAnsi="細明體"/>
                <w:color w:val="000000"/>
                <w:sz w:val="20"/>
              </w:rPr>
              <w:t>十、</w:t>
            </w:r>
            <w:r>
              <w:rPr>
                <w:rFonts w:ascii="細明體" w:eastAsia="細明體" w:hAnsi="細明體"/>
                <w:color w:val="000000"/>
                <w:spacing w:val="-3"/>
                <w:sz w:val="20"/>
              </w:rPr>
              <w:t>加油（氣）站儲油（氣）糟，應有防漏、測漏設施。</w:t>
            </w:r>
          </w:p>
          <w:p w:rsidR="00103455" w:rsidRDefault="00650163">
            <w:pPr>
              <w:snapToGrid w:val="0"/>
              <w:spacing w:line="300" w:lineRule="exact"/>
              <w:ind w:left="576" w:right="-24" w:hanging="600"/>
              <w:jc w:val="both"/>
            </w:pPr>
            <w:r>
              <w:rPr>
                <w:rFonts w:ascii="細明體" w:eastAsia="細明體" w:hAnsi="細明體"/>
                <w:color w:val="000000"/>
                <w:sz w:val="20"/>
              </w:rPr>
              <w:t>十一、設置地點之地界線應距離</w:t>
            </w:r>
            <w:r>
              <w:rPr>
                <w:rFonts w:ascii="細明體" w:eastAsia="細明體" w:hAnsi="細明體"/>
                <w:bCs/>
                <w:color w:val="000000"/>
                <w:sz w:val="20"/>
              </w:rPr>
              <w:t>第一類電信事業機房建築物外牆十五公尺</w:t>
            </w:r>
            <w:r>
              <w:rPr>
                <w:rFonts w:ascii="細明體" w:eastAsia="細明體" w:hAnsi="細明體"/>
                <w:color w:val="000000"/>
                <w:sz w:val="20"/>
              </w:rPr>
              <w:t>及名勝古蹟五０公尺以上。</w:t>
            </w:r>
          </w:p>
          <w:p w:rsidR="00103455" w:rsidRDefault="00650163">
            <w:pPr>
              <w:snapToGrid w:val="0"/>
              <w:spacing w:line="300" w:lineRule="exact"/>
              <w:ind w:left="576" w:right="-24" w:hanging="600"/>
              <w:jc w:val="both"/>
            </w:pPr>
            <w:r>
              <w:rPr>
                <w:rFonts w:ascii="細明體" w:eastAsia="細明體" w:hAnsi="細明體"/>
                <w:color w:val="000000"/>
                <w:sz w:val="20"/>
              </w:rPr>
              <w:t>十二、應辦理社區參與。但原有合法使用之加油（氣）站，在不增加建築基地面積情形下增設加氣</w:t>
            </w:r>
            <w:r>
              <w:rPr>
                <w:rFonts w:ascii="細明體" w:eastAsia="細明體" w:hAnsi="細明體"/>
                <w:color w:val="000000"/>
                <w:sz w:val="20"/>
              </w:rPr>
              <w:t>(</w:t>
            </w:r>
            <w:r>
              <w:rPr>
                <w:rFonts w:ascii="細明體" w:eastAsia="細明體" w:hAnsi="細明體"/>
                <w:color w:val="000000"/>
                <w:sz w:val="20"/>
              </w:rPr>
              <w:t>油</w:t>
            </w:r>
            <w:r>
              <w:rPr>
                <w:rFonts w:ascii="細明體" w:eastAsia="細明體" w:hAnsi="細明體"/>
                <w:color w:val="000000"/>
                <w:sz w:val="20"/>
              </w:rPr>
              <w:t>)</w:t>
            </w:r>
            <w:r>
              <w:rPr>
                <w:rFonts w:ascii="細明體" w:eastAsia="細明體" w:hAnsi="細明體"/>
                <w:color w:val="000000"/>
                <w:sz w:val="20"/>
              </w:rPr>
              <w:t>站或變更加油（氣）設施，經目的事業主管機關審核通過者，不在此限。</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視事業性質，由本府有關主管機關個案審查。</w:t>
            </w:r>
          </w:p>
          <w:p w:rsidR="00103455" w:rsidRDefault="00650163">
            <w:pPr>
              <w:snapToGrid w:val="0"/>
              <w:spacing w:line="300" w:lineRule="exact"/>
              <w:ind w:left="308" w:right="-24" w:hanging="332"/>
              <w:jc w:val="both"/>
            </w:pPr>
            <w:r>
              <w:rPr>
                <w:rFonts w:ascii="細明體" w:eastAsia="細明體" w:hAnsi="細明體"/>
                <w:color w:val="000000"/>
                <w:sz w:val="20"/>
              </w:rPr>
              <w:t>二、</w:t>
            </w:r>
            <w:r>
              <w:rPr>
                <w:rFonts w:ascii="細明體" w:eastAsia="細明體" w:hAnsi="細明體"/>
                <w:color w:val="000000"/>
                <w:spacing w:val="-3"/>
                <w:sz w:val="20"/>
              </w:rPr>
              <w:t>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67" w:right="-24" w:hanging="291"/>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第三十四組：特種服務業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（一）酒家。</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（二）酒吧。</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（三）舞廳。</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（四）特種咖啡茶室。</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64" w:right="-24" w:hanging="388"/>
              <w:jc w:val="both"/>
            </w:pPr>
            <w:r>
              <w:rPr>
                <w:rFonts w:ascii="細明體" w:eastAsia="細明體" w:hAnsi="細明體"/>
                <w:color w:val="000000"/>
                <w:spacing w:val="-3"/>
                <w:sz w:val="20"/>
              </w:rPr>
              <w:t>設置地點應臨接寬度十二公尺以上之道路。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第三十六組：殮葬服務業</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（一）殯儀館。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（二）葬儀用品。</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二、設置地點之地界線應與小學、幼兒園等設施之地界線距離一００公尺以上。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三、殯儀館須完成都市計畫變更之法定程序，始得設置。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第四十四組：宗祠及宗教建築</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（一）宗祠（祠堂、家廟）。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（二）教堂。</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（三）寺廟、庵堂及其他類似建築物。</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新申請設立者：</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教堂、寺廟、庵堂及其他類似建築物須設置前院，其深度應在六公尺以上，且申請設置之基地及基地範圍內之建築物不作與主體活動無關之其他使用，其建築物之第一層須供主體活動使用。</w:t>
            </w:r>
          </w:p>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既有合法者：</w:t>
            </w:r>
          </w:p>
          <w:p w:rsidR="00103455" w:rsidRDefault="00650163">
            <w:pPr>
              <w:snapToGrid w:val="0"/>
              <w:spacing w:line="300" w:lineRule="exact"/>
              <w:ind w:left="-24" w:right="-24"/>
              <w:jc w:val="both"/>
            </w:pPr>
            <w:r>
              <w:rPr>
                <w:rFonts w:ascii="細明體" w:eastAsia="細明體" w:hAnsi="細明體"/>
                <w:color w:val="000000"/>
                <w:spacing w:val="-3"/>
                <w:sz w:val="20"/>
              </w:rPr>
              <w:t>民國七十四年七月一日前既有合法並登記有案之寺廟、庵堂、教堂、宗祠及其他類似建築物申請原址新建、增建、改建及修建時應由本府工務局會同民政、交通、環保、都市發展、消防等機關個案審查。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商四</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第五十二組：公害較輕微之工業</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本組工業限於熱源使用電力及氣體燃料（使用動力不包括空氣調節、公害防治、抽水機及其附屬設備），不超過十五馬力、電熱不超過六十千瓦（附屬設備與電熱不得流用於作業動力），作業廠房之總樓地板面積不超過三００平方公尺者。其工廠性質規定如左：</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（一）前組規定准予設立之工業。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（二）碾穀業。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（三）調味品（香料調配）製造業。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（四）不含酒精飲料製造業。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（五）針織業。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（六）毯、氈製造業。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（七）毛皮製品製造業。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（八）皮革製品（含皮鞋）製造業。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（九）印刷業（報社印刷廠）。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（十）製版業。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（十一）化妝品製造業。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（十二）家用電器製造業。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（十三）照明器具製造業。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（十四）資料儲存及處理設備製造業。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（十五）視聽電子產品製造業。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（十六）通信機械器材製造業。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（十七）其他電力及電子機械器材（電工器材）製造修配業。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（十八）汽車零件（電器裝置）製造業。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（十九）科學、光學及工業等精密器械製造業。</w:t>
            </w: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（二十）鐘錶製造業。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（二一）醫療機械器材設備製造業。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（二二）珠寶及貴重金屬製品製造業。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（二三）製冰業。</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報社印刷廠、製冰業之冷藏設施、工業大樓之使用馬力、電熱數及作業廠房之總樓地板面積不受前項之限制。</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另本組非屬工廠性質者如左：</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（一）環境檢測服務業。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（二）廢棄物代清除業。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46" w:right="-24" w:hanging="17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z w:val="20"/>
              </w:rPr>
            </w:pPr>
            <w:r>
              <w:rPr>
                <w:rFonts w:ascii="新細明體" w:hAnsi="新細明體"/>
                <w:sz w:val="20"/>
              </w:rPr>
              <w:t>第三組：寄宿住宅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400" w:hanging="400"/>
              <w:jc w:val="both"/>
              <w:rPr>
                <w:rFonts w:ascii="新細明體" w:hAnsi="新細明體"/>
                <w:sz w:val="20"/>
              </w:rPr>
            </w:pPr>
            <w:r>
              <w:rPr>
                <w:rFonts w:ascii="新細明體" w:hAnsi="新細明體"/>
                <w:sz w:val="20"/>
              </w:rPr>
              <w:t>一、限附設於工廠或機構，供員工住宿及招待使用。</w:t>
            </w:r>
          </w:p>
          <w:p w:rsidR="00103455" w:rsidRDefault="00650163">
            <w:pPr>
              <w:snapToGrid w:val="0"/>
              <w:ind w:left="400" w:hanging="400"/>
              <w:jc w:val="both"/>
              <w:rPr>
                <w:rFonts w:ascii="新細明體" w:hAnsi="新細明體"/>
                <w:sz w:val="20"/>
              </w:rPr>
            </w:pPr>
            <w:r>
              <w:rPr>
                <w:rFonts w:ascii="新細明體" w:hAnsi="新細明體"/>
                <w:sz w:val="20"/>
              </w:rPr>
              <w:t>二、限單身員工住宿。</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jc w:val="both"/>
              <w:rPr>
                <w:rFonts w:ascii="新細明體" w:hAnsi="新細明體"/>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6"/>
                <w:sz w:val="20"/>
              </w:rPr>
            </w:pPr>
            <w:r>
              <w:rPr>
                <w:rFonts w:ascii="細明體" w:eastAsia="細明體" w:hAnsi="細明體"/>
                <w:color w:val="000000"/>
                <w:spacing w:val="-16"/>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第六組：社區遊憩設施</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本組限供社區之左列非營業性遊憩活動設施：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（一）戶內遊憩設施。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（二）公園、兒童遊樂場。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（三）籃球場、網球場、棒球場、游泳池、溜冰場及其他球類運動場。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（四）高爾夫球練習場、棒球練球場。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應依需求設置適當停車場所。</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限工廠附屬設施並須與工廠同一建築基地設置供員工使用。</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室外設施面積不得超過工廠原建築面積。</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pPr>
            <w:r>
              <w:rPr>
                <w:rFonts w:ascii="細明體" w:eastAsia="細明體" w:hAnsi="細明體"/>
                <w:color w:val="000000"/>
                <w:spacing w:val="-16"/>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第七組：醫療保健服務業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（一）醫院、療養院、診所、藥局、助產所、精神科醫院。但不包括傳染病院。</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（二）衛生所（站）。</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（三）醫事技術業。</w:t>
            </w: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280" w:lineRule="exact"/>
              <w:ind w:left="376" w:right="-24" w:hanging="400"/>
              <w:jc w:val="both"/>
              <w:rPr>
                <w:rFonts w:ascii="新細明體" w:hAnsi="新細明體"/>
                <w:sz w:val="20"/>
              </w:rPr>
            </w:pPr>
            <w:r>
              <w:rPr>
                <w:rFonts w:ascii="新細明體" w:hAnsi="新細明體"/>
                <w:sz w:val="20"/>
              </w:rPr>
              <w:t>一、設置地點應臨接寬度二０公尺以上之道路。但診所、藥局及助產所營業樓地板面積未達五００平方公尺者，不在此限。</w:t>
            </w:r>
          </w:p>
          <w:p w:rsidR="00103455" w:rsidRDefault="00650163">
            <w:pPr>
              <w:snapToGrid w:val="0"/>
              <w:spacing w:line="280" w:lineRule="exact"/>
              <w:ind w:left="376" w:right="-24" w:hanging="400"/>
              <w:jc w:val="both"/>
              <w:rPr>
                <w:rFonts w:ascii="新細明體" w:hAnsi="新細明體"/>
                <w:sz w:val="20"/>
              </w:rPr>
            </w:pPr>
            <w:r>
              <w:rPr>
                <w:rFonts w:ascii="新細明體" w:hAnsi="新細明體"/>
                <w:sz w:val="20"/>
              </w:rPr>
              <w:t>二、設置地點之地界線應與名勝古蹟之地界線距離二０公尺以上。</w:t>
            </w:r>
          </w:p>
          <w:p w:rsidR="00103455" w:rsidRDefault="00650163">
            <w:pPr>
              <w:snapToGrid w:val="0"/>
              <w:spacing w:line="280" w:lineRule="exact"/>
              <w:ind w:left="376" w:right="-24" w:hanging="400"/>
              <w:jc w:val="both"/>
              <w:rPr>
                <w:rFonts w:ascii="新細明體" w:hAnsi="新細明體"/>
                <w:sz w:val="20"/>
              </w:rPr>
            </w:pPr>
            <w:r>
              <w:rPr>
                <w:rFonts w:ascii="新細明體" w:hAnsi="新細明體"/>
                <w:sz w:val="20"/>
              </w:rPr>
              <w:t>三、附設有病床者，應設有獨立出入口。</w:t>
            </w:r>
          </w:p>
          <w:p w:rsidR="00103455" w:rsidRDefault="00650163">
            <w:pPr>
              <w:snapToGrid w:val="0"/>
              <w:spacing w:line="280" w:lineRule="exact"/>
              <w:ind w:left="376" w:right="-24" w:hanging="400"/>
              <w:jc w:val="both"/>
              <w:rPr>
                <w:rFonts w:ascii="新細明體" w:hAnsi="新細明體"/>
                <w:sz w:val="20"/>
              </w:rPr>
            </w:pPr>
            <w:r>
              <w:rPr>
                <w:rFonts w:ascii="新細明體" w:hAnsi="新細明體"/>
                <w:sz w:val="20"/>
              </w:rPr>
              <w:t>四、基地面積五、０００平方公尺以上者，須完成都市計畫變更之法定程序始得設置。但既有合法建築物且非整幢作本組使用者，不在此限。</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z w:val="20"/>
              </w:rPr>
            </w:pPr>
            <w:r>
              <w:rPr>
                <w:rFonts w:ascii="細明體" w:eastAsia="細明體" w:hAnsi="細明體"/>
                <w:color w:val="000000"/>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第八組：社會福利設施：附設托兒、托老設施及身心障礙設施。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tabs>
                <w:tab w:val="left" w:pos="332"/>
              </w:tabs>
              <w:spacing w:line="300" w:lineRule="exact"/>
              <w:ind w:left="424" w:right="-24" w:hanging="448"/>
              <w:rPr>
                <w:rFonts w:ascii="細明體" w:eastAsia="細明體" w:hAnsi="細明體"/>
                <w:color w:val="000000"/>
                <w:sz w:val="20"/>
                <w:szCs w:val="20"/>
              </w:rPr>
            </w:pPr>
            <w:r>
              <w:rPr>
                <w:rFonts w:ascii="細明體" w:eastAsia="細明體" w:hAnsi="細明體"/>
                <w:color w:val="000000"/>
                <w:sz w:val="20"/>
                <w:szCs w:val="20"/>
              </w:rPr>
              <w:t>一、設置地點應臨接寬度八公尺以上之道路。</w:t>
            </w:r>
          </w:p>
          <w:p w:rsidR="00103455" w:rsidRDefault="00650163">
            <w:pPr>
              <w:spacing w:line="300" w:lineRule="exact"/>
              <w:ind w:left="-24" w:right="-24"/>
              <w:rPr>
                <w:rFonts w:ascii="細明體" w:eastAsia="細明體" w:hAnsi="細明體"/>
                <w:color w:val="000000"/>
                <w:sz w:val="20"/>
                <w:szCs w:val="20"/>
              </w:rPr>
            </w:pPr>
            <w:r>
              <w:rPr>
                <w:rFonts w:ascii="細明體" w:eastAsia="細明體" w:hAnsi="細明體"/>
                <w:color w:val="000000"/>
                <w:sz w:val="20"/>
                <w:szCs w:val="20"/>
              </w:rPr>
              <w:t>二、限於建築物地面第一層及第二層使用。</w:t>
            </w:r>
          </w:p>
          <w:p w:rsidR="00103455" w:rsidRDefault="00650163">
            <w:pPr>
              <w:snapToGrid w:val="0"/>
              <w:spacing w:line="300" w:lineRule="exact"/>
              <w:ind w:left="376" w:right="-24" w:hanging="400"/>
              <w:jc w:val="both"/>
            </w:pPr>
            <w:r>
              <w:rPr>
                <w:rFonts w:ascii="細明體" w:eastAsia="細明體" w:hAnsi="細明體"/>
                <w:color w:val="000000"/>
                <w:sz w:val="20"/>
                <w:szCs w:val="20"/>
              </w:rPr>
              <w:t>三、</w:t>
            </w:r>
            <w:r>
              <w:rPr>
                <w:rFonts w:ascii="細明體" w:eastAsia="細明體" w:hAnsi="細明體"/>
                <w:sz w:val="20"/>
                <w:szCs w:val="20"/>
              </w:rPr>
              <w:t>限廠商附屬設施，並須於同一建築基地設置供員工使用。但經目的事業主管機關同意者，得不限同一建築基地設置。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pPr>
            <w:r>
              <w:rPr>
                <w:rFonts w:ascii="細明體" w:eastAsia="細明體" w:hAnsi="細明體"/>
                <w:color w:val="000000"/>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（十一）加油站、液化石油氣汽車加氣站。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sz w:val="20"/>
                <w:szCs w:val="20"/>
              </w:rPr>
              <w:t>二、公車調度站臨道路側應留設三公尺以上之人行空間。但退縮人行空間併計既有人行空間寬度達三公尺者，不在此限</w:t>
            </w:r>
            <w:r>
              <w:rPr>
                <w:rFonts w:ascii="細明體" w:eastAsia="細明體" w:hAnsi="細明體"/>
                <w:color w:val="000000"/>
                <w:sz w:val="20"/>
              </w:rPr>
              <w:t>。</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bCs/>
                <w:color w:val="000000"/>
                <w:sz w:val="20"/>
              </w:rPr>
              <w:t>設置地點應距離已設立之幼兒園、國小、國中、高中、高職學校用地三０公尺以上。但其間有寬度十公尺以上之道路者，不在此限。</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捷運機廠及變電站等二項捷運設施須完成都市計畫變更法定程序始得設置。</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前款以外之捷運場站設施，對都市交通、環境及景觀有重大影響衝擊之虞者，應送臺北市都市設計及土地使用開發許可審議委員會審議。</w:t>
            </w:r>
          </w:p>
          <w:p w:rsidR="00103455" w:rsidRDefault="00103455">
            <w:pPr>
              <w:snapToGrid w:val="0"/>
              <w:spacing w:line="300" w:lineRule="exact"/>
              <w:ind w:left="176" w:right="-24" w:hanging="2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變電所與鄰地非屬業者所有建物間，得設置加以綠化、美化之透空式圍牆，其間之安全距離應依屋外供電線路裝置規定辦理，並應設置必要之安全設施。</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採地下電纜者，線路路權應與相關事業機關取得協議。</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設置地點、結構物高度、構材、輻射場型及受影響區域內之自由空間電場強度須經交通部核准後始得設置。</w:t>
            </w:r>
          </w:p>
          <w:p w:rsidR="00103455" w:rsidRDefault="00103455">
            <w:pPr>
              <w:pStyle w:val="2"/>
              <w:spacing w:line="300" w:lineRule="exact"/>
              <w:ind w:left="146" w:right="-24" w:hanging="170"/>
              <w:rPr>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五００平方公尺者，設置地點應臨接寬度八公尺以上之道路；營業樓地板面積五００平方公尺以上未達三、０００平方公尺者，設置地點應臨接寬度十公尺以上之道路；營業樓地板面積三、０００平方公尺以上者，設置地點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基地面積五、０００平方公尺以上者，須完成都市計畫變更之法定程序，始得設置。</w:t>
            </w:r>
          </w:p>
          <w:p w:rsidR="00103455" w:rsidRDefault="00103455">
            <w:pPr>
              <w:pStyle w:val="2"/>
              <w:spacing w:line="300" w:lineRule="exact"/>
              <w:ind w:left="146" w:right="-24" w:hanging="170"/>
              <w:rPr>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第一類電信事業機房設置地點之建築物外牆應距離加油站地界線十五公尺以上。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w:t>
            </w:r>
            <w:r>
              <w:rPr>
                <w:rFonts w:ascii="細明體" w:eastAsia="細明體" w:hAnsi="細明體"/>
                <w:color w:val="000000"/>
                <w:sz w:val="20"/>
              </w:rPr>
              <w:t>機房</w:t>
            </w:r>
            <w:r>
              <w:rPr>
                <w:rFonts w:ascii="細明體" w:eastAsia="細明體" w:hAnsi="細明體"/>
                <w:color w:val="000000"/>
                <w:spacing w:val="-3"/>
                <w:sz w:val="20"/>
              </w:rPr>
              <w:t>擬於建築物部分樓層設置者，應經該設置處所所有權人同意。已依法完成公寓大廈管理組織之公寓大廈，並應依公寓大廈管理條例第二十九條規定，由該公寓大廈區分所有權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電信機房擬全棟</w:t>
            </w:r>
            <w:r>
              <w:rPr>
                <w:rFonts w:ascii="細明體" w:eastAsia="細明體" w:hAnsi="細明體"/>
                <w:color w:val="000000"/>
                <w:sz w:val="20"/>
              </w:rPr>
              <w:t>設置</w:t>
            </w:r>
            <w:r>
              <w:rPr>
                <w:rFonts w:ascii="細明體" w:eastAsia="細明體" w:hAnsi="細明體"/>
                <w:color w:val="000000"/>
                <w:spacing w:val="-3"/>
                <w:sz w:val="20"/>
              </w:rPr>
              <w:t>者，須完成都市計畫變更法定程序始得設置。</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設置前須經目的事業主管機關之同意。</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自來水處理廠須完成都市計畫變更之法定程序始得設置。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設置地點應臨接寬度十二公尺以上之都市計畫道路。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出入口之邊緣與主要道路交叉口之距離應在十五公尺以上。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設置地點之地界線與各級公私立學校出入口（含大門、側門）之距離應在一００公尺以上；與消防隊、醫院等出入口（含大門、側門）之</w:t>
            </w:r>
            <w:r>
              <w:rPr>
                <w:rFonts w:ascii="細明體" w:eastAsia="細明體" w:hAnsi="細明體"/>
                <w:color w:val="000000"/>
                <w:sz w:val="20"/>
              </w:rPr>
              <w:t>距離</w:t>
            </w:r>
            <w:r>
              <w:rPr>
                <w:rFonts w:ascii="細明體" w:eastAsia="細明體" w:hAnsi="細明體"/>
                <w:color w:val="000000"/>
                <w:spacing w:val="-3"/>
                <w:sz w:val="20"/>
              </w:rPr>
              <w:t>應在五０公尺以上。另與捷運車站出入口之距離未達一００公尺及捷運站通風口之距離未達五０公尺者，應研擬必要性安全防護設施。</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設置地點之出</w:t>
            </w:r>
            <w:r>
              <w:rPr>
                <w:rFonts w:ascii="細明體" w:eastAsia="細明體" w:hAnsi="細明體"/>
                <w:color w:val="000000"/>
                <w:sz w:val="20"/>
              </w:rPr>
              <w:t>入口</w:t>
            </w:r>
            <w:r>
              <w:rPr>
                <w:rFonts w:ascii="細明體" w:eastAsia="細明體" w:hAnsi="細明體"/>
                <w:color w:val="000000"/>
                <w:spacing w:val="-3"/>
                <w:sz w:val="20"/>
              </w:rPr>
              <w:t>距主要橋樑引道口、隧道口、平交道、同側高速公路交流道匝道漸變端點及捷運出土段隧道口、主變電站及行車控制中心等應在一００公尺以上。</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站內之排水系統、</w:t>
            </w:r>
            <w:r>
              <w:rPr>
                <w:rFonts w:ascii="細明體" w:eastAsia="細明體" w:hAnsi="細明體"/>
                <w:color w:val="000000"/>
                <w:sz w:val="20"/>
              </w:rPr>
              <w:t>電氣</w:t>
            </w:r>
            <w:r>
              <w:rPr>
                <w:rFonts w:ascii="細明體" w:eastAsia="細明體" w:hAnsi="細明體"/>
                <w:color w:val="000000"/>
                <w:spacing w:val="-3"/>
                <w:sz w:val="20"/>
              </w:rPr>
              <w:t>設備、油品儲存倉庫、消防設備及隔音設施等應依有關規定設置。</w:t>
            </w:r>
          </w:p>
          <w:p w:rsidR="00103455" w:rsidRDefault="00650163">
            <w:pPr>
              <w:snapToGrid w:val="0"/>
              <w:spacing w:line="300" w:lineRule="exact"/>
              <w:ind w:left="376" w:right="-24" w:hanging="400"/>
              <w:jc w:val="both"/>
            </w:pPr>
            <w:r>
              <w:rPr>
                <w:rFonts w:ascii="細明體" w:eastAsia="細明體" w:hAnsi="細明體"/>
                <w:color w:val="000000"/>
                <w:sz w:val="20"/>
              </w:rPr>
              <w:t>六、</w:t>
            </w:r>
            <w:r>
              <w:rPr>
                <w:rFonts w:ascii="細明體" w:eastAsia="細明體" w:hAnsi="細明體"/>
                <w:color w:val="000000"/>
                <w:spacing w:val="-3"/>
                <w:sz w:val="20"/>
              </w:rPr>
              <w:t>站內出入口道及行車道之有效寬度，應在三．五公尺以上，車輛出入口寬度應在四公尺以上。</w:t>
            </w:r>
          </w:p>
          <w:p w:rsidR="00103455" w:rsidRDefault="00650163">
            <w:pPr>
              <w:snapToGrid w:val="0"/>
              <w:spacing w:line="300" w:lineRule="exact"/>
              <w:ind w:left="364" w:right="-24" w:hanging="388"/>
              <w:jc w:val="both"/>
            </w:pPr>
            <w:r>
              <w:rPr>
                <w:rFonts w:ascii="細明體" w:eastAsia="細明體" w:hAnsi="細明體"/>
                <w:color w:val="000000"/>
                <w:spacing w:val="-3"/>
                <w:sz w:val="20"/>
              </w:rPr>
              <w:t>七、加油車輛與加油設施不得利用騎樓用地（包括無遮簷人行道）或人行道；加油車道與人行道應有分離設備。</w:t>
            </w:r>
          </w:p>
          <w:p w:rsidR="00103455" w:rsidRDefault="00650163">
            <w:pPr>
              <w:snapToGrid w:val="0"/>
              <w:spacing w:line="300" w:lineRule="exact"/>
              <w:ind w:left="376" w:right="-24" w:hanging="400"/>
              <w:jc w:val="both"/>
            </w:pPr>
            <w:r>
              <w:rPr>
                <w:rFonts w:ascii="細明體" w:eastAsia="細明體" w:hAnsi="細明體"/>
                <w:color w:val="000000"/>
                <w:sz w:val="20"/>
              </w:rPr>
              <w:t>八、</w:t>
            </w:r>
            <w:r>
              <w:rPr>
                <w:rFonts w:ascii="細明體" w:eastAsia="細明體" w:hAnsi="細明體"/>
                <w:color w:val="000000"/>
                <w:spacing w:val="-3"/>
                <w:sz w:val="20"/>
              </w:rPr>
              <w:t>站內應附設供男女分開使用之公共廁所與盥洗設備。</w:t>
            </w:r>
          </w:p>
          <w:p w:rsidR="00103455" w:rsidRDefault="00650163">
            <w:pPr>
              <w:snapToGrid w:val="0"/>
              <w:spacing w:line="300" w:lineRule="exact"/>
              <w:ind w:left="376" w:right="-24" w:hanging="400"/>
              <w:jc w:val="both"/>
            </w:pPr>
            <w:r>
              <w:rPr>
                <w:rFonts w:ascii="細明體" w:eastAsia="細明體" w:hAnsi="細明體"/>
                <w:color w:val="000000"/>
                <w:sz w:val="20"/>
              </w:rPr>
              <w:t>九、</w:t>
            </w:r>
            <w:r>
              <w:rPr>
                <w:rFonts w:ascii="細明體" w:eastAsia="細明體" w:hAnsi="細明體"/>
                <w:color w:val="000000"/>
                <w:spacing w:val="-3"/>
                <w:sz w:val="20"/>
              </w:rPr>
              <w:t>加油機與鄰地境界線距離應在三公尺以上，距離建築線應在四公尺以上。</w:t>
            </w:r>
          </w:p>
          <w:p w:rsidR="00103455" w:rsidRDefault="00650163">
            <w:pPr>
              <w:snapToGrid w:val="0"/>
              <w:spacing w:line="300" w:lineRule="exact"/>
              <w:ind w:left="376" w:right="-24" w:hanging="400"/>
              <w:jc w:val="both"/>
            </w:pPr>
            <w:r>
              <w:rPr>
                <w:rFonts w:ascii="細明體" w:eastAsia="細明體" w:hAnsi="細明體"/>
                <w:color w:val="000000"/>
                <w:sz w:val="20"/>
              </w:rPr>
              <w:t>十、</w:t>
            </w:r>
            <w:r>
              <w:rPr>
                <w:rFonts w:ascii="細明體" w:eastAsia="細明體" w:hAnsi="細明體"/>
                <w:color w:val="000000"/>
                <w:spacing w:val="-3"/>
                <w:sz w:val="20"/>
              </w:rPr>
              <w:t>加油（氣）站儲油（氣）糟，應有防漏、測漏設施。</w:t>
            </w:r>
          </w:p>
          <w:p w:rsidR="00103455" w:rsidRDefault="00650163">
            <w:pPr>
              <w:snapToGrid w:val="0"/>
              <w:spacing w:line="300" w:lineRule="exact"/>
              <w:ind w:left="476" w:right="-24" w:hanging="500"/>
              <w:jc w:val="both"/>
            </w:pPr>
            <w:r>
              <w:rPr>
                <w:rFonts w:ascii="細明體" w:eastAsia="細明體" w:hAnsi="細明體"/>
                <w:color w:val="000000"/>
                <w:sz w:val="20"/>
              </w:rPr>
              <w:t>十一、設置地點之地界線應距離</w:t>
            </w:r>
            <w:r>
              <w:rPr>
                <w:rFonts w:ascii="細明體" w:eastAsia="細明體" w:hAnsi="細明體"/>
                <w:bCs/>
                <w:color w:val="000000"/>
                <w:sz w:val="20"/>
              </w:rPr>
              <w:t>第一類電信事業機房建築物外牆十五公尺</w:t>
            </w:r>
            <w:r>
              <w:rPr>
                <w:rFonts w:ascii="細明體" w:eastAsia="細明體" w:hAnsi="細明體"/>
                <w:color w:val="000000"/>
                <w:sz w:val="20"/>
              </w:rPr>
              <w:t>及名勝古蹟五０公尺以上。</w:t>
            </w:r>
          </w:p>
          <w:p w:rsidR="00103455" w:rsidRDefault="00650163">
            <w:pPr>
              <w:snapToGrid w:val="0"/>
              <w:spacing w:line="300" w:lineRule="exact"/>
              <w:ind w:left="476" w:right="-24" w:hanging="500"/>
              <w:jc w:val="both"/>
              <w:rPr>
                <w:rFonts w:ascii="新細明體" w:hAnsi="新細明體"/>
                <w:color w:val="000000"/>
                <w:sz w:val="20"/>
              </w:rPr>
            </w:pPr>
            <w:r>
              <w:rPr>
                <w:rFonts w:ascii="新細明體" w:hAnsi="新細明體"/>
                <w:color w:val="000000"/>
                <w:sz w:val="20"/>
              </w:rPr>
              <w:t>十二、應辦理社區參與。但原有合法使用之加油（氣）站，在不增加建築基地面積情形下增設加氣</w:t>
            </w:r>
            <w:r>
              <w:rPr>
                <w:rFonts w:ascii="新細明體" w:hAnsi="新細明體"/>
                <w:color w:val="000000"/>
                <w:sz w:val="20"/>
              </w:rPr>
              <w:t>(</w:t>
            </w:r>
            <w:r>
              <w:rPr>
                <w:rFonts w:ascii="新細明體" w:hAnsi="新細明體"/>
                <w:color w:val="000000"/>
                <w:sz w:val="20"/>
              </w:rPr>
              <w:t>油</w:t>
            </w:r>
            <w:r>
              <w:rPr>
                <w:rFonts w:ascii="新細明體" w:hAnsi="新細明體"/>
                <w:color w:val="000000"/>
                <w:sz w:val="20"/>
              </w:rPr>
              <w:t>)</w:t>
            </w:r>
            <w:r>
              <w:rPr>
                <w:rFonts w:ascii="新細明體" w:hAnsi="新細明體"/>
                <w:color w:val="000000"/>
                <w:sz w:val="20"/>
              </w:rPr>
              <w:t>站或變更加油（氣）設施，經目的事業主管機關審核通過者，不在此限。</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視事業性質，由本府有關主管機關個案審查。</w:t>
            </w:r>
          </w:p>
          <w:p w:rsidR="00103455" w:rsidRDefault="00650163">
            <w:pPr>
              <w:snapToGrid w:val="0"/>
              <w:spacing w:line="300" w:lineRule="exact"/>
              <w:ind w:left="376" w:right="-24" w:hanging="400"/>
              <w:jc w:val="both"/>
            </w:pPr>
            <w:r>
              <w:rPr>
                <w:rFonts w:ascii="細明體" w:eastAsia="細明體" w:hAnsi="細明體"/>
                <w:color w:val="000000"/>
                <w:sz w:val="20"/>
              </w:rPr>
              <w:t>二、應辦理</w:t>
            </w:r>
            <w:r>
              <w:rPr>
                <w:rFonts w:ascii="細明體" w:eastAsia="細明體" w:hAnsi="細明體"/>
                <w:color w:val="000000"/>
                <w:spacing w:val="-3"/>
                <w:sz w:val="20"/>
              </w:rPr>
              <w:t>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16" w:right="-24" w:hanging="240"/>
              <w:jc w:val="both"/>
              <w:rPr>
                <w:rFonts w:ascii="細明體" w:eastAsia="細明體" w:hAnsi="細明體"/>
                <w:color w:val="000000"/>
                <w:spacing w:val="-3"/>
                <w:sz w:val="20"/>
              </w:rPr>
            </w:pPr>
          </w:p>
          <w:p w:rsidR="00103455" w:rsidRDefault="00103455">
            <w:pPr>
              <w:snapToGrid w:val="0"/>
              <w:spacing w:line="300" w:lineRule="exact"/>
              <w:ind w:left="276" w:right="-24" w:hanging="3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第十五組：社教設施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（一）圖書館。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（二）社會教育館。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（三）藝術館、美術館。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（四）紀念性建築物、忠烈祠。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（五）博物館、科學館、歷史文物館、陳列館、水族館、天文台、植物園。</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同幢建築物供第十五組社教設施及第十六組文康設施使用之營業樓地板面積達五、０００平方公尺以上者，應送臺北市都市設計及土地使用開發許可審議委員會審議。</w:t>
            </w:r>
          </w:p>
          <w:p w:rsidR="00103455" w:rsidRDefault="00103455">
            <w:pPr>
              <w:snapToGrid w:val="0"/>
              <w:spacing w:line="300" w:lineRule="exact"/>
              <w:ind w:left="170" w:right="-24" w:hanging="194"/>
              <w:jc w:val="both"/>
              <w:rPr>
                <w:rFonts w:ascii="細明體" w:eastAsia="細明體" w:hAnsi="細明體"/>
                <w:color w:val="000000"/>
                <w:spacing w:val="-3"/>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z w:val="20"/>
              </w:rPr>
            </w:pPr>
            <w:r>
              <w:rPr>
                <w:rFonts w:ascii="新細明體" w:hAnsi="新細明體"/>
                <w:sz w:val="20"/>
              </w:rPr>
              <w:t>第十六組：文康設施</w:t>
            </w:r>
          </w:p>
          <w:p w:rsidR="00103455" w:rsidRDefault="00650163">
            <w:pPr>
              <w:snapToGrid w:val="0"/>
              <w:ind w:left="388" w:hanging="388"/>
              <w:jc w:val="both"/>
              <w:rPr>
                <w:rFonts w:ascii="新細明體" w:hAnsi="新細明體"/>
                <w:spacing w:val="-3"/>
                <w:sz w:val="20"/>
              </w:rPr>
            </w:pPr>
            <w:r>
              <w:rPr>
                <w:rFonts w:ascii="新細明體" w:hAnsi="新細明體"/>
                <w:spacing w:val="-3"/>
                <w:sz w:val="20"/>
              </w:rPr>
              <w:t>（一）音樂廳。</w:t>
            </w:r>
          </w:p>
          <w:p w:rsidR="00103455" w:rsidRDefault="00650163">
            <w:pPr>
              <w:snapToGrid w:val="0"/>
              <w:ind w:left="388" w:hanging="388"/>
              <w:jc w:val="both"/>
              <w:rPr>
                <w:rFonts w:ascii="新細明體" w:hAnsi="新細明體"/>
                <w:spacing w:val="-3"/>
                <w:sz w:val="20"/>
              </w:rPr>
            </w:pPr>
            <w:r>
              <w:rPr>
                <w:rFonts w:ascii="新細明體" w:hAnsi="新細明體"/>
                <w:spacing w:val="-3"/>
                <w:sz w:val="20"/>
              </w:rPr>
              <w:t>（二）體育場（館）、集會場所。</w:t>
            </w:r>
          </w:p>
          <w:p w:rsidR="00103455" w:rsidRDefault="00650163">
            <w:pPr>
              <w:snapToGrid w:val="0"/>
              <w:ind w:left="388" w:hanging="388"/>
              <w:jc w:val="both"/>
              <w:rPr>
                <w:rFonts w:ascii="新細明體" w:hAnsi="新細明體"/>
                <w:spacing w:val="-3"/>
                <w:sz w:val="20"/>
              </w:rPr>
            </w:pPr>
            <w:r>
              <w:rPr>
                <w:rFonts w:ascii="新細明體" w:hAnsi="新細明體"/>
                <w:spacing w:val="-3"/>
                <w:sz w:val="20"/>
              </w:rPr>
              <w:t>（三）文康活動中心。</w:t>
            </w:r>
          </w:p>
          <w:p w:rsidR="00103455" w:rsidRDefault="00650163">
            <w:pPr>
              <w:snapToGrid w:val="0"/>
              <w:ind w:left="388" w:hanging="388"/>
              <w:jc w:val="both"/>
              <w:rPr>
                <w:rFonts w:ascii="新細明體" w:hAnsi="新細明體"/>
                <w:spacing w:val="-3"/>
                <w:sz w:val="20"/>
              </w:rPr>
            </w:pPr>
            <w:r>
              <w:rPr>
                <w:rFonts w:ascii="新細明體" w:hAnsi="新細明體"/>
                <w:spacing w:val="-3"/>
                <w:sz w:val="20"/>
              </w:rPr>
              <w:t>（四）區民及社區活動中心。</w:t>
            </w:r>
          </w:p>
          <w:p w:rsidR="00103455" w:rsidRDefault="00650163">
            <w:pPr>
              <w:snapToGrid w:val="0"/>
              <w:ind w:left="388" w:hanging="388"/>
              <w:jc w:val="both"/>
            </w:pPr>
            <w:r>
              <w:rPr>
                <w:rFonts w:ascii="新細明體" w:hAnsi="新細明體"/>
                <w:spacing w:val="-3"/>
                <w:sz w:val="20"/>
              </w:rPr>
              <w:t>（五）其他文康設施。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pacing w:val="-3"/>
                <w:sz w:val="20"/>
              </w:rPr>
            </w:pPr>
            <w:r>
              <w:rPr>
                <w:rFonts w:ascii="新細明體" w:hAnsi="新細明體"/>
                <w:spacing w:val="-3"/>
                <w:sz w:val="20"/>
              </w:rPr>
              <w:t>同幢建築物供第十五組社教設施及第十六組文康設施使用之營業樓地板面積總計達</w:t>
            </w:r>
            <w:r>
              <w:rPr>
                <w:rFonts w:ascii="新細明體" w:hAnsi="新細明體"/>
                <w:spacing w:val="-3"/>
                <w:sz w:val="20"/>
              </w:rPr>
              <w:t>五、０００平方公尺以上者，應送臺北市都市設計及土地使用開發許可審議委員會審議。</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z w:val="20"/>
              </w:rPr>
            </w:pPr>
            <w:r>
              <w:rPr>
                <w:rFonts w:ascii="新細明體" w:hAnsi="新細明體"/>
                <w:sz w:val="20"/>
              </w:rPr>
              <w:t>第十七組：日常用品零售業（營業樓地板面積未達三００平方公尺）</w:t>
            </w:r>
          </w:p>
          <w:p w:rsidR="00103455" w:rsidRDefault="00650163">
            <w:pPr>
              <w:snapToGrid w:val="0"/>
              <w:ind w:left="400" w:hanging="400"/>
              <w:jc w:val="both"/>
              <w:rPr>
                <w:rFonts w:ascii="新細明體" w:hAnsi="新細明體"/>
                <w:sz w:val="20"/>
              </w:rPr>
            </w:pPr>
            <w:r>
              <w:rPr>
                <w:rFonts w:ascii="新細明體" w:hAnsi="新細明體"/>
                <w:sz w:val="20"/>
              </w:rPr>
              <w:t>（一）飲食成品。</w:t>
            </w:r>
          </w:p>
          <w:p w:rsidR="00103455" w:rsidRDefault="00650163">
            <w:pPr>
              <w:snapToGrid w:val="0"/>
              <w:ind w:left="600" w:hanging="600"/>
              <w:jc w:val="both"/>
              <w:rPr>
                <w:rFonts w:ascii="新細明體" w:hAnsi="新細明體"/>
                <w:sz w:val="20"/>
              </w:rPr>
            </w:pPr>
            <w:r>
              <w:rPr>
                <w:rFonts w:ascii="新細明體" w:hAnsi="新細明體"/>
                <w:sz w:val="20"/>
              </w:rPr>
              <w:t>（二）日用百貨（限於一宗基地營業樓地板面積不超過三００平方公尺）。</w:t>
            </w:r>
          </w:p>
          <w:p w:rsidR="00103455" w:rsidRDefault="00650163">
            <w:pPr>
              <w:snapToGrid w:val="0"/>
              <w:ind w:left="400" w:hanging="400"/>
              <w:jc w:val="both"/>
              <w:rPr>
                <w:rFonts w:ascii="新細明體" w:hAnsi="新細明體"/>
                <w:sz w:val="20"/>
              </w:rPr>
            </w:pPr>
            <w:r>
              <w:rPr>
                <w:rFonts w:ascii="新細明體" w:hAnsi="新細明體"/>
                <w:sz w:val="20"/>
              </w:rPr>
              <w:t>（三）糧食。</w:t>
            </w:r>
          </w:p>
          <w:p w:rsidR="00103455" w:rsidRDefault="00650163">
            <w:pPr>
              <w:snapToGrid w:val="0"/>
              <w:ind w:left="400" w:hanging="400"/>
              <w:jc w:val="both"/>
              <w:rPr>
                <w:rFonts w:ascii="新細明體" w:hAnsi="新細明體"/>
                <w:sz w:val="20"/>
              </w:rPr>
            </w:pPr>
            <w:r>
              <w:rPr>
                <w:rFonts w:ascii="新細明體" w:hAnsi="新細明體"/>
                <w:sz w:val="20"/>
              </w:rPr>
              <w:t>（四）蔬果。</w:t>
            </w:r>
          </w:p>
          <w:p w:rsidR="00103455" w:rsidRDefault="00650163">
            <w:pPr>
              <w:snapToGrid w:val="0"/>
              <w:ind w:left="600" w:hanging="600"/>
              <w:jc w:val="both"/>
              <w:rPr>
                <w:rFonts w:ascii="新細明體" w:hAnsi="新細明體"/>
                <w:sz w:val="20"/>
              </w:rPr>
            </w:pPr>
            <w:r>
              <w:rPr>
                <w:rFonts w:ascii="新細明體" w:hAnsi="新細明體"/>
                <w:sz w:val="20"/>
              </w:rPr>
              <w:t>（五）肉品、水產（應符合：</w:t>
            </w:r>
            <w:r>
              <w:rPr>
                <w:rFonts w:ascii="新細明體" w:hAnsi="新細明體"/>
                <w:sz w:val="20"/>
              </w:rPr>
              <w:t>1.</w:t>
            </w:r>
            <w:r>
              <w:rPr>
                <w:rFonts w:ascii="新細明體" w:hAnsi="新細明體"/>
                <w:sz w:val="20"/>
              </w:rPr>
              <w:t>非現場宰殺之零售、</w:t>
            </w:r>
            <w:r>
              <w:rPr>
                <w:rFonts w:ascii="新細明體" w:hAnsi="新細明體"/>
                <w:sz w:val="20"/>
              </w:rPr>
              <w:t>2.</w:t>
            </w:r>
            <w:r>
              <w:rPr>
                <w:rFonts w:ascii="新細明體" w:hAnsi="新細明體"/>
                <w:sz w:val="20"/>
              </w:rPr>
              <w:t>非設攤零售經營、</w:t>
            </w:r>
            <w:r>
              <w:rPr>
                <w:rFonts w:ascii="新細明體" w:hAnsi="新細明體"/>
                <w:sz w:val="20"/>
              </w:rPr>
              <w:t>3.</w:t>
            </w:r>
            <w:r>
              <w:rPr>
                <w:rFonts w:ascii="新細明體" w:hAnsi="新細明體"/>
                <w:sz w:val="20"/>
              </w:rPr>
              <w:t>分級包裝完畢。）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400" w:hanging="400"/>
              <w:jc w:val="both"/>
              <w:rPr>
                <w:rFonts w:ascii="新細明體" w:hAnsi="新細明體"/>
                <w:sz w:val="20"/>
              </w:rPr>
            </w:pPr>
            <w:r>
              <w:rPr>
                <w:rFonts w:ascii="新細明體" w:hAnsi="新細明體"/>
                <w:sz w:val="20"/>
              </w:rPr>
              <w:t>一、設置地點限於臨接兩條以上、寬度八公尺以上道路之角地。</w:t>
            </w:r>
          </w:p>
          <w:p w:rsidR="00103455" w:rsidRDefault="00650163">
            <w:pPr>
              <w:snapToGrid w:val="0"/>
              <w:ind w:left="400" w:hanging="400"/>
              <w:jc w:val="both"/>
              <w:rPr>
                <w:rFonts w:ascii="新細明體" w:hAnsi="新細明體"/>
                <w:sz w:val="20"/>
              </w:rPr>
            </w:pPr>
            <w:r>
              <w:rPr>
                <w:rFonts w:ascii="新細明體" w:hAnsi="新細明體"/>
                <w:sz w:val="20"/>
              </w:rPr>
              <w:t>二、限於建築物第一層使用。</w:t>
            </w:r>
          </w:p>
          <w:p w:rsidR="00103455" w:rsidRDefault="00650163">
            <w:pPr>
              <w:snapToGrid w:val="0"/>
              <w:ind w:left="400" w:hanging="400"/>
              <w:jc w:val="both"/>
            </w:pPr>
            <w:r>
              <w:rPr>
                <w:rFonts w:ascii="新細明體" w:hAnsi="新細明體"/>
                <w:sz w:val="20"/>
              </w:rPr>
              <w:t>三、同幢建築物供本組使用之營業樓地板面積總計限未達三００平方公尺。</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新細明體" w:hAnsi="新細明體"/>
                <w:color w:val="000000"/>
                <w:spacing w:val="-12"/>
                <w:sz w:val="20"/>
              </w:rPr>
            </w:pPr>
            <w:r>
              <w:rPr>
                <w:rFonts w:ascii="新細明體" w:hAnsi="新細明體"/>
                <w:color w:val="000000"/>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z w:val="20"/>
              </w:rPr>
            </w:pPr>
            <w:r>
              <w:rPr>
                <w:rFonts w:ascii="新細明體" w:hAnsi="新細明體"/>
                <w:sz w:val="20"/>
              </w:rPr>
              <w:t>第十八組：零售市場</w:t>
            </w:r>
            <w:r>
              <w:rPr>
                <w:rFonts w:ascii="新細明體" w:hAnsi="新細明體"/>
                <w:sz w:val="20"/>
              </w:rPr>
              <w:t>(</w:t>
            </w:r>
            <w:r>
              <w:rPr>
                <w:rFonts w:ascii="新細明體" w:hAnsi="新細明體"/>
                <w:sz w:val="20"/>
              </w:rPr>
              <w:t>營業樓地板面積未達三００平方公尺</w:t>
            </w:r>
            <w:r>
              <w:rPr>
                <w:rFonts w:ascii="新細明體" w:hAnsi="新細明體"/>
                <w:sz w:val="20"/>
              </w:rPr>
              <w:t>)</w:t>
            </w:r>
          </w:p>
          <w:p w:rsidR="00103455" w:rsidRDefault="00650163">
            <w:pPr>
              <w:snapToGrid w:val="0"/>
              <w:ind w:left="400" w:hanging="400"/>
              <w:jc w:val="both"/>
              <w:rPr>
                <w:rFonts w:ascii="新細明體" w:hAnsi="新細明體"/>
                <w:sz w:val="20"/>
              </w:rPr>
            </w:pPr>
            <w:r>
              <w:rPr>
                <w:rFonts w:ascii="新細明體" w:hAnsi="新細明體"/>
                <w:sz w:val="20"/>
              </w:rPr>
              <w:t>(</w:t>
            </w:r>
            <w:r>
              <w:rPr>
                <w:rFonts w:ascii="新細明體" w:hAnsi="新細明體"/>
                <w:sz w:val="20"/>
              </w:rPr>
              <w:t>二</w:t>
            </w:r>
            <w:r>
              <w:rPr>
                <w:rFonts w:ascii="新細明體" w:hAnsi="新細明體"/>
                <w:sz w:val="20"/>
              </w:rPr>
              <w:t>)</w:t>
            </w:r>
            <w:r>
              <w:rPr>
                <w:rFonts w:ascii="新細明體" w:hAnsi="新細明體"/>
                <w:sz w:val="20"/>
              </w:rPr>
              <w:t>超級市場。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282" w:hanging="282"/>
              <w:jc w:val="both"/>
              <w:rPr>
                <w:rFonts w:ascii="新細明體" w:hAnsi="新細明體"/>
                <w:sz w:val="20"/>
              </w:rPr>
            </w:pPr>
            <w:r>
              <w:rPr>
                <w:rFonts w:ascii="新細明體" w:hAnsi="新細明體"/>
                <w:sz w:val="20"/>
              </w:rPr>
              <w:t>一、設置地點限於臨接兩條以上、寬度八公尺以上道路之角地。</w:t>
            </w:r>
          </w:p>
          <w:p w:rsidR="00103455" w:rsidRDefault="00650163">
            <w:pPr>
              <w:snapToGrid w:val="0"/>
              <w:ind w:left="282" w:hanging="282"/>
              <w:jc w:val="both"/>
              <w:rPr>
                <w:rFonts w:ascii="新細明體" w:hAnsi="新細明體"/>
                <w:sz w:val="20"/>
              </w:rPr>
            </w:pPr>
            <w:r>
              <w:rPr>
                <w:rFonts w:ascii="新細明體" w:hAnsi="新細明體"/>
                <w:sz w:val="20"/>
              </w:rPr>
              <w:t>二、限於建築物第一層及地下一層使用。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pacing w:line="240" w:lineRule="exact"/>
              <w:jc w:val="both"/>
              <w:rPr>
                <w:rFonts w:ascii="標楷體" w:eastAsia="標楷體" w:hAnsi="標楷體"/>
                <w:sz w:val="21"/>
                <w:szCs w:val="21"/>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第二十一組：飲食業</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本組限於營業樓地板面積不超過一五０平方公尺之左列各款：</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（一）冰果店。</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（二）點心店。</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（三）飲食店。</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（四）麵食店。</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（五）自助餐聽。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（六）泡沫紅茶店。</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（七）餐廳（館）。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（八）咖啡館。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（九）茶藝館。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一、限於建築物第一層使用，並得於地下一層、第二層及頂層中另擇一樓層使用。但僅使用一個樓層者，不限於第一層使用。飲食業及餐飲業除設置於第一層外，應設置於同一樓層。</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二、同幢建築物供飲食業及餐飲業使用之營業樓地板面積總計應在五００平方公尺以下。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pPr>
            <w:r>
              <w:rPr>
                <w:rFonts w:ascii="新細明體" w:hAnsi="新細明體"/>
                <w:spacing w:val="-3"/>
                <w:sz w:val="20"/>
              </w:rPr>
              <w:t>第二十二組：餐飲業</w:t>
            </w:r>
            <w:r>
              <w:rPr>
                <w:rFonts w:ascii="新細明體" w:hAnsi="新細明體"/>
                <w:sz w:val="20"/>
              </w:rPr>
              <w:t>(</w:t>
            </w:r>
            <w:r>
              <w:rPr>
                <w:rFonts w:ascii="新細明體" w:hAnsi="新細明體"/>
                <w:sz w:val="20"/>
              </w:rPr>
              <w:t>營業樓地板面積未達三００平方公尺</w:t>
            </w:r>
            <w:r>
              <w:rPr>
                <w:rFonts w:ascii="新細明體" w:hAnsi="新細明體"/>
                <w:sz w:val="20"/>
              </w:rPr>
              <w:t>)</w:t>
            </w:r>
          </w:p>
          <w:p w:rsidR="00103455" w:rsidRDefault="00650163">
            <w:pPr>
              <w:snapToGrid w:val="0"/>
              <w:ind w:left="400" w:hanging="400"/>
              <w:jc w:val="both"/>
            </w:pPr>
            <w:r>
              <w:rPr>
                <w:rFonts w:ascii="新細明體" w:hAnsi="新細明體"/>
                <w:sz w:val="20"/>
              </w:rPr>
              <w:t>(</w:t>
            </w:r>
            <w:r>
              <w:rPr>
                <w:rFonts w:ascii="新細明體" w:hAnsi="新細明體"/>
                <w:sz w:val="20"/>
              </w:rPr>
              <w:t>一</w:t>
            </w:r>
            <w:r>
              <w:rPr>
                <w:rFonts w:ascii="新細明體" w:hAnsi="新細明體"/>
                <w:sz w:val="20"/>
              </w:rPr>
              <w:t>)</w:t>
            </w:r>
            <w:r>
              <w:rPr>
                <w:rFonts w:ascii="新細明體" w:hAnsi="新細明體"/>
                <w:sz w:val="20"/>
              </w:rPr>
              <w:t>營業</w:t>
            </w:r>
            <w:r>
              <w:rPr>
                <w:rFonts w:ascii="新細明體" w:hAnsi="新細明體"/>
                <w:sz w:val="20"/>
                <w:szCs w:val="20"/>
              </w:rPr>
              <w:t>樓地板面積</w:t>
            </w:r>
            <w:r>
              <w:rPr>
                <w:rFonts w:ascii="新細明體" w:hAnsi="新細明體"/>
                <w:spacing w:val="-3"/>
                <w:sz w:val="20"/>
                <w:szCs w:val="20"/>
              </w:rPr>
              <w:t>大於前組規定之飲食業。</w:t>
            </w:r>
          </w:p>
          <w:p w:rsidR="00103455" w:rsidRDefault="00103455">
            <w:pPr>
              <w:snapToGrid w:val="0"/>
              <w:ind w:left="400" w:hanging="400"/>
              <w:jc w:val="both"/>
              <w:rPr>
                <w:rFonts w:ascii="新細明體" w:hAnsi="新細明體"/>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400" w:hanging="400"/>
              <w:jc w:val="both"/>
              <w:rPr>
                <w:rFonts w:ascii="新細明體" w:hAnsi="新細明體"/>
                <w:sz w:val="20"/>
              </w:rPr>
            </w:pPr>
            <w:r>
              <w:rPr>
                <w:rFonts w:ascii="新細明體" w:hAnsi="新細明體"/>
                <w:sz w:val="20"/>
              </w:rPr>
              <w:t>一、限於建築物第一層使用，並得於地下一層、第二層及頂層中另擇一樓層使用。但僅使用一個樓層者，不限於第一層使用。飲食業及餐飲業除設置於第一層外，應設置於同一樓層。</w:t>
            </w:r>
          </w:p>
          <w:p w:rsidR="00103455" w:rsidRDefault="00650163">
            <w:pPr>
              <w:snapToGrid w:val="0"/>
              <w:ind w:left="302" w:hanging="302"/>
              <w:jc w:val="both"/>
            </w:pPr>
            <w:r>
              <w:rPr>
                <w:rFonts w:ascii="新細明體" w:hAnsi="新細明體"/>
                <w:sz w:val="20"/>
              </w:rPr>
              <w:t>二、同幢建築物供飲食業及餐飲業使用之營業樓地板面積總計限於五００平方公尺以下。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pPr>
            <w:r>
              <w:rPr>
                <w:rFonts w:ascii="新細明體" w:hAnsi="新細明體"/>
                <w:spacing w:val="-3"/>
                <w:sz w:val="20"/>
              </w:rPr>
              <w:t>第二十六組：日常服務業</w:t>
            </w:r>
            <w:r>
              <w:rPr>
                <w:rFonts w:ascii="新細明體" w:hAnsi="新細明體"/>
                <w:sz w:val="20"/>
              </w:rPr>
              <w:t>（營業樓地板面積未達三００平方公尺）</w:t>
            </w:r>
          </w:p>
          <w:p w:rsidR="00103455" w:rsidRDefault="00650163">
            <w:pPr>
              <w:snapToGrid w:val="0"/>
              <w:ind w:left="400" w:hanging="400"/>
              <w:jc w:val="both"/>
              <w:rPr>
                <w:rFonts w:ascii="新細明體" w:hAnsi="新細明體"/>
                <w:sz w:val="20"/>
              </w:rPr>
            </w:pPr>
            <w:r>
              <w:rPr>
                <w:rFonts w:ascii="新細明體" w:hAnsi="新細明體"/>
                <w:sz w:val="20"/>
              </w:rPr>
              <w:t>（一）洗衣。</w:t>
            </w:r>
          </w:p>
          <w:p w:rsidR="00103455" w:rsidRDefault="00650163">
            <w:pPr>
              <w:snapToGrid w:val="0"/>
              <w:ind w:left="400" w:hanging="400"/>
              <w:jc w:val="both"/>
            </w:pPr>
            <w:r>
              <w:rPr>
                <w:rFonts w:ascii="新細明體" w:hAnsi="新細明體"/>
                <w:sz w:val="20"/>
              </w:rPr>
              <w:t>（二）</w:t>
            </w:r>
            <w:r>
              <w:rPr>
                <w:rFonts w:ascii="新細明體" w:hAnsi="新細明體"/>
                <w:spacing w:val="-3"/>
                <w:sz w:val="20"/>
                <w:szCs w:val="20"/>
              </w:rPr>
              <w:t>理髮</w:t>
            </w:r>
            <w:r>
              <w:rPr>
                <w:rFonts w:ascii="新細明體" w:hAnsi="新細明體"/>
                <w:sz w:val="20"/>
              </w:rPr>
              <w:t>。</w:t>
            </w:r>
          </w:p>
          <w:p w:rsidR="00103455" w:rsidRDefault="00650163">
            <w:pPr>
              <w:snapToGrid w:val="0"/>
              <w:ind w:left="400" w:hanging="400"/>
              <w:jc w:val="both"/>
            </w:pPr>
            <w:r>
              <w:rPr>
                <w:rFonts w:ascii="新細明體" w:hAnsi="新細明體"/>
                <w:sz w:val="20"/>
              </w:rPr>
              <w:t>（三）美容。</w:t>
            </w:r>
          </w:p>
          <w:p w:rsidR="00103455" w:rsidRDefault="00650163">
            <w:pPr>
              <w:snapToGrid w:val="0"/>
              <w:jc w:val="both"/>
            </w:pPr>
            <w:r>
              <w:rPr>
                <w:rFonts w:ascii="新細明體" w:hAnsi="新細明體"/>
                <w:sz w:val="20"/>
              </w:rPr>
              <w:t>（四）織補。</w:t>
            </w:r>
          </w:p>
          <w:p w:rsidR="00103455" w:rsidRDefault="00650163">
            <w:pPr>
              <w:snapToGrid w:val="0"/>
              <w:ind w:left="400" w:hanging="400"/>
              <w:jc w:val="both"/>
            </w:pPr>
            <w:r>
              <w:rPr>
                <w:rFonts w:ascii="新細明體" w:hAnsi="新細明體"/>
                <w:sz w:val="20"/>
              </w:rPr>
              <w:t>（五）傘、皮鞋修補及擦鞋。</w:t>
            </w:r>
          </w:p>
          <w:p w:rsidR="00103455" w:rsidRDefault="00650163">
            <w:pPr>
              <w:snapToGrid w:val="0"/>
              <w:ind w:left="400" w:hanging="400"/>
              <w:jc w:val="both"/>
            </w:pPr>
            <w:r>
              <w:rPr>
                <w:rFonts w:ascii="新細明體" w:hAnsi="新細明體"/>
                <w:sz w:val="20"/>
              </w:rPr>
              <w:t>（六）修配鎖。</w:t>
            </w:r>
          </w:p>
          <w:p w:rsidR="00103455" w:rsidRDefault="00650163">
            <w:pPr>
              <w:snapToGrid w:val="0"/>
              <w:ind w:left="400" w:hanging="400"/>
              <w:jc w:val="both"/>
            </w:pPr>
            <w:r>
              <w:rPr>
                <w:rFonts w:ascii="新細明體" w:hAnsi="新細明體"/>
                <w:sz w:val="20"/>
              </w:rPr>
              <w:t>（八）圖書出租。</w:t>
            </w:r>
          </w:p>
          <w:p w:rsidR="00103455" w:rsidRDefault="00650163">
            <w:pPr>
              <w:snapToGrid w:val="0"/>
              <w:ind w:left="400" w:hanging="400"/>
              <w:jc w:val="both"/>
            </w:pPr>
            <w:r>
              <w:rPr>
                <w:rFonts w:ascii="新細明體" w:hAnsi="新細明體"/>
                <w:sz w:val="20"/>
              </w:rPr>
              <w:t>（九）</w:t>
            </w:r>
            <w:r>
              <w:rPr>
                <w:rFonts w:ascii="新細明體" w:hAnsi="新細明體"/>
                <w:spacing w:val="-3"/>
                <w:sz w:val="20"/>
                <w:szCs w:val="20"/>
              </w:rPr>
              <w:t>錄影</w:t>
            </w:r>
            <w:r>
              <w:rPr>
                <w:rFonts w:ascii="新細明體" w:hAnsi="新細明體"/>
                <w:sz w:val="20"/>
              </w:rPr>
              <w:t>節目帶出租。</w:t>
            </w:r>
          </w:p>
          <w:p w:rsidR="00103455" w:rsidRDefault="00650163">
            <w:pPr>
              <w:snapToGrid w:val="0"/>
              <w:ind w:left="400" w:hanging="400"/>
              <w:jc w:val="both"/>
            </w:pPr>
            <w:r>
              <w:rPr>
                <w:rFonts w:ascii="新細明體" w:hAnsi="新細明體"/>
                <w:sz w:val="20"/>
              </w:rPr>
              <w:t>（十）</w:t>
            </w:r>
            <w:r>
              <w:rPr>
                <w:rFonts w:ascii="新細明體" w:hAnsi="新細明體"/>
                <w:spacing w:val="-3"/>
                <w:sz w:val="20"/>
                <w:szCs w:val="20"/>
              </w:rPr>
              <w:t>溫泉浴</w:t>
            </w:r>
            <w:r>
              <w:rPr>
                <w:rFonts w:ascii="新細明體" w:hAnsi="新細明體"/>
                <w:sz w:val="20"/>
              </w:rPr>
              <w:t>室。</w:t>
            </w:r>
          </w:p>
          <w:p w:rsidR="00103455" w:rsidRDefault="00650163">
            <w:pPr>
              <w:snapToGrid w:val="0"/>
              <w:ind w:left="600" w:hanging="600"/>
              <w:jc w:val="both"/>
            </w:pPr>
            <w:r>
              <w:rPr>
                <w:rFonts w:ascii="新細明體" w:hAnsi="新細明體"/>
                <w:sz w:val="20"/>
              </w:rPr>
              <w:t>（十一）代客磨刀（限手工）。</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z w:val="20"/>
              </w:rPr>
            </w:pPr>
            <w:r>
              <w:rPr>
                <w:rFonts w:ascii="新細明體" w:hAnsi="新細明體"/>
                <w:sz w:val="20"/>
              </w:rPr>
              <w:t>限建築物第一層及地下一層使用。</w:t>
            </w:r>
          </w:p>
          <w:p w:rsidR="00103455" w:rsidRDefault="00103455">
            <w:pPr>
              <w:snapToGrid w:val="0"/>
              <w:ind w:left="282" w:hanging="282"/>
              <w:jc w:val="both"/>
              <w:rPr>
                <w:rFonts w:ascii="新細明體" w:hAnsi="新細明體"/>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pacing w:line="240" w:lineRule="exact"/>
              <w:jc w:val="both"/>
              <w:rPr>
                <w:rFonts w:ascii="新細明體" w:hAnsi="新細明體"/>
                <w:sz w:val="21"/>
                <w:szCs w:val="21"/>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pacing w:val="-3"/>
                <w:sz w:val="20"/>
                <w:szCs w:val="20"/>
              </w:rPr>
            </w:pPr>
            <w:r>
              <w:rPr>
                <w:rFonts w:ascii="新細明體" w:hAnsi="新細明體"/>
                <w:spacing w:val="-3"/>
                <w:sz w:val="20"/>
                <w:szCs w:val="20"/>
              </w:rPr>
              <w:t>第二十七組：一般服務業（營業樓地板面積未達三００平方公尺）</w:t>
            </w:r>
          </w:p>
          <w:p w:rsidR="00103455" w:rsidRDefault="00650163">
            <w:pPr>
              <w:snapToGrid w:val="0"/>
              <w:ind w:left="582" w:hanging="582"/>
              <w:jc w:val="both"/>
              <w:rPr>
                <w:rFonts w:ascii="新細明體" w:hAnsi="新細明體"/>
                <w:spacing w:val="-3"/>
                <w:sz w:val="20"/>
                <w:szCs w:val="20"/>
              </w:rPr>
            </w:pPr>
            <w:r>
              <w:rPr>
                <w:rFonts w:ascii="新細明體" w:hAnsi="新細明體"/>
                <w:spacing w:val="-3"/>
                <w:sz w:val="20"/>
                <w:szCs w:val="20"/>
              </w:rPr>
              <w:t>（一）職業介紹所、僱工介紹所。</w:t>
            </w:r>
          </w:p>
          <w:p w:rsidR="00103455" w:rsidRDefault="00650163">
            <w:pPr>
              <w:snapToGrid w:val="0"/>
              <w:ind w:left="582" w:hanging="582"/>
              <w:jc w:val="both"/>
              <w:rPr>
                <w:rFonts w:ascii="新細明體" w:hAnsi="新細明體"/>
                <w:spacing w:val="-3"/>
                <w:sz w:val="20"/>
                <w:szCs w:val="20"/>
              </w:rPr>
            </w:pPr>
            <w:r>
              <w:rPr>
                <w:rFonts w:ascii="新細明體" w:hAnsi="新細明體"/>
                <w:spacing w:val="-3"/>
                <w:sz w:val="20"/>
                <w:szCs w:val="20"/>
              </w:rPr>
              <w:t>（二）計程車客運服務業。</w:t>
            </w:r>
          </w:p>
          <w:p w:rsidR="00103455" w:rsidRDefault="00650163">
            <w:pPr>
              <w:snapToGrid w:val="0"/>
              <w:ind w:left="582" w:hanging="582"/>
              <w:jc w:val="both"/>
              <w:rPr>
                <w:rFonts w:ascii="新細明體" w:hAnsi="新細明體"/>
                <w:spacing w:val="-3"/>
                <w:sz w:val="20"/>
                <w:szCs w:val="20"/>
              </w:rPr>
            </w:pPr>
            <w:r>
              <w:rPr>
                <w:rFonts w:ascii="新細明體" w:hAnsi="新細明體"/>
                <w:spacing w:val="-3"/>
                <w:sz w:val="20"/>
                <w:szCs w:val="20"/>
              </w:rPr>
              <w:t>（三）當舖。</w:t>
            </w:r>
          </w:p>
          <w:p w:rsidR="00103455" w:rsidRDefault="00650163">
            <w:pPr>
              <w:snapToGrid w:val="0"/>
              <w:ind w:left="582" w:hanging="582"/>
              <w:jc w:val="both"/>
              <w:rPr>
                <w:rFonts w:ascii="新細明體" w:hAnsi="新細明體"/>
                <w:spacing w:val="-3"/>
                <w:sz w:val="20"/>
                <w:szCs w:val="20"/>
              </w:rPr>
            </w:pPr>
            <w:r>
              <w:rPr>
                <w:rFonts w:ascii="新細明體" w:hAnsi="新細明體"/>
                <w:spacing w:val="-3"/>
                <w:sz w:val="20"/>
                <w:szCs w:val="20"/>
              </w:rPr>
              <w:t>（四）家畜醫院。</w:t>
            </w:r>
          </w:p>
          <w:p w:rsidR="00103455" w:rsidRDefault="00650163">
            <w:pPr>
              <w:snapToGrid w:val="0"/>
              <w:ind w:left="582" w:hanging="582"/>
              <w:jc w:val="both"/>
              <w:rPr>
                <w:rFonts w:ascii="新細明體" w:hAnsi="新細明體"/>
                <w:spacing w:val="-3"/>
                <w:sz w:val="20"/>
                <w:szCs w:val="20"/>
              </w:rPr>
            </w:pPr>
            <w:r>
              <w:rPr>
                <w:rFonts w:ascii="新細明體" w:hAnsi="新細明體"/>
                <w:spacing w:val="-3"/>
                <w:sz w:val="20"/>
                <w:szCs w:val="20"/>
              </w:rPr>
              <w:t>（六）禮服、及其他物品出租。</w:t>
            </w:r>
          </w:p>
          <w:p w:rsidR="00103455" w:rsidRDefault="00650163">
            <w:pPr>
              <w:snapToGrid w:val="0"/>
              <w:ind w:left="582" w:hanging="582"/>
              <w:jc w:val="both"/>
              <w:rPr>
                <w:rFonts w:ascii="新細明體" w:hAnsi="新細明體"/>
                <w:spacing w:val="-3"/>
                <w:sz w:val="20"/>
                <w:szCs w:val="20"/>
              </w:rPr>
            </w:pPr>
            <w:r>
              <w:rPr>
                <w:rFonts w:ascii="新細明體" w:hAnsi="新細明體"/>
                <w:spacing w:val="-3"/>
                <w:sz w:val="20"/>
                <w:szCs w:val="20"/>
              </w:rPr>
              <w:t>（七）搬場業。但不包括停車所。</w:t>
            </w:r>
          </w:p>
          <w:p w:rsidR="00103455" w:rsidRDefault="00650163">
            <w:pPr>
              <w:snapToGrid w:val="0"/>
              <w:ind w:left="582" w:hanging="582"/>
              <w:jc w:val="both"/>
              <w:rPr>
                <w:rFonts w:ascii="新細明體" w:hAnsi="新細明體"/>
                <w:spacing w:val="-3"/>
                <w:sz w:val="20"/>
                <w:szCs w:val="20"/>
              </w:rPr>
            </w:pPr>
            <w:r>
              <w:rPr>
                <w:rFonts w:ascii="新細明體" w:hAnsi="新細明體"/>
                <w:spacing w:val="-3"/>
                <w:sz w:val="20"/>
                <w:szCs w:val="20"/>
              </w:rPr>
              <w:t>（八）裱褙（藝品裝裱）。</w:t>
            </w:r>
          </w:p>
          <w:p w:rsidR="00103455" w:rsidRDefault="00650163">
            <w:pPr>
              <w:snapToGrid w:val="0"/>
              <w:ind w:left="582" w:hanging="582"/>
              <w:jc w:val="both"/>
              <w:rPr>
                <w:rFonts w:ascii="新細明體" w:hAnsi="新細明體"/>
                <w:spacing w:val="-3"/>
                <w:sz w:val="20"/>
                <w:szCs w:val="20"/>
              </w:rPr>
            </w:pPr>
            <w:r>
              <w:rPr>
                <w:rFonts w:ascii="新細明體" w:hAnsi="新細明體"/>
                <w:spacing w:val="-3"/>
                <w:sz w:val="20"/>
                <w:szCs w:val="20"/>
              </w:rPr>
              <w:t>（九）水電工程、油漆粉刷及土木修繕業。</w:t>
            </w:r>
          </w:p>
          <w:p w:rsidR="00103455" w:rsidRDefault="00650163">
            <w:pPr>
              <w:snapToGrid w:val="0"/>
              <w:ind w:left="582" w:hanging="582"/>
              <w:jc w:val="both"/>
              <w:rPr>
                <w:rFonts w:ascii="新細明體" w:hAnsi="新細明體"/>
                <w:spacing w:val="-3"/>
                <w:sz w:val="20"/>
                <w:szCs w:val="20"/>
              </w:rPr>
            </w:pPr>
            <w:r>
              <w:rPr>
                <w:rFonts w:ascii="新細明體" w:hAnsi="新細明體"/>
                <w:spacing w:val="-3"/>
                <w:sz w:val="20"/>
                <w:szCs w:val="20"/>
              </w:rPr>
              <w:t>（十）病媒防治業及環境衛生服務業。</w:t>
            </w:r>
          </w:p>
          <w:p w:rsidR="00103455" w:rsidRDefault="00650163">
            <w:pPr>
              <w:snapToGrid w:val="0"/>
              <w:ind w:left="776" w:hanging="776"/>
              <w:jc w:val="both"/>
              <w:rPr>
                <w:rFonts w:ascii="新細明體" w:hAnsi="新細明體"/>
                <w:spacing w:val="-3"/>
                <w:sz w:val="20"/>
                <w:szCs w:val="20"/>
              </w:rPr>
            </w:pPr>
            <w:r>
              <w:rPr>
                <w:rFonts w:ascii="新細明體" w:hAnsi="新細明體"/>
                <w:spacing w:val="-3"/>
                <w:sz w:val="20"/>
                <w:szCs w:val="20"/>
              </w:rPr>
              <w:t>（十一）橋棋社。</w:t>
            </w:r>
          </w:p>
          <w:p w:rsidR="00103455" w:rsidRDefault="00650163">
            <w:pPr>
              <w:snapToGrid w:val="0"/>
              <w:ind w:left="776" w:hanging="776"/>
              <w:jc w:val="both"/>
              <w:rPr>
                <w:rFonts w:ascii="新細明體" w:hAnsi="新細明體"/>
                <w:spacing w:val="-3"/>
                <w:sz w:val="20"/>
                <w:szCs w:val="20"/>
              </w:rPr>
            </w:pPr>
            <w:r>
              <w:rPr>
                <w:rFonts w:ascii="新細明體" w:hAnsi="新細明體"/>
                <w:spacing w:val="-3"/>
                <w:sz w:val="20"/>
                <w:szCs w:val="20"/>
              </w:rPr>
              <w:t>（十二）照相及軟片沖印業。</w:t>
            </w:r>
          </w:p>
          <w:p w:rsidR="00103455" w:rsidRDefault="00650163">
            <w:pPr>
              <w:snapToGrid w:val="0"/>
              <w:ind w:left="776" w:hanging="776"/>
              <w:jc w:val="both"/>
              <w:rPr>
                <w:rFonts w:ascii="新細明體" w:hAnsi="新細明體"/>
                <w:spacing w:val="-3"/>
                <w:sz w:val="20"/>
                <w:szCs w:val="20"/>
              </w:rPr>
            </w:pPr>
            <w:r>
              <w:rPr>
                <w:rFonts w:ascii="新細明體" w:hAnsi="新細明體"/>
                <w:spacing w:val="-3"/>
                <w:sz w:val="20"/>
                <w:szCs w:val="20"/>
              </w:rPr>
              <w:t>（十三）招牌廣告物及模型製作業。</w:t>
            </w:r>
          </w:p>
          <w:p w:rsidR="00103455" w:rsidRDefault="00650163">
            <w:pPr>
              <w:snapToGrid w:val="0"/>
              <w:ind w:left="776" w:hanging="776"/>
              <w:jc w:val="both"/>
              <w:rPr>
                <w:rFonts w:ascii="新細明體" w:hAnsi="新細明體"/>
                <w:spacing w:val="-3"/>
                <w:sz w:val="20"/>
                <w:szCs w:val="20"/>
              </w:rPr>
            </w:pPr>
            <w:r>
              <w:rPr>
                <w:rFonts w:ascii="新細明體" w:hAnsi="新細明體"/>
                <w:spacing w:val="-3"/>
                <w:sz w:val="20"/>
                <w:szCs w:val="20"/>
              </w:rPr>
              <w:t>（十六）錄音帶、錄影帶轉錄服務業。但不包括自行製作。</w:t>
            </w:r>
          </w:p>
          <w:p w:rsidR="00103455" w:rsidRDefault="00650163">
            <w:pPr>
              <w:snapToGrid w:val="0"/>
              <w:ind w:left="776" w:hanging="776"/>
              <w:jc w:val="both"/>
              <w:rPr>
                <w:rFonts w:ascii="新細明體" w:hAnsi="新細明體"/>
                <w:spacing w:val="-3"/>
                <w:sz w:val="20"/>
                <w:szCs w:val="20"/>
              </w:rPr>
            </w:pPr>
            <w:r>
              <w:rPr>
                <w:rFonts w:ascii="新細明體" w:hAnsi="新細明體"/>
                <w:spacing w:val="-3"/>
                <w:sz w:val="20"/>
                <w:szCs w:val="20"/>
              </w:rPr>
              <w:t>（十七）汽車里程計費錶安裝（修理）業。</w:t>
            </w:r>
          </w:p>
          <w:p w:rsidR="00103455" w:rsidRDefault="00650163">
            <w:pPr>
              <w:snapToGrid w:val="0"/>
              <w:ind w:left="776" w:hanging="776"/>
              <w:rPr>
                <w:rFonts w:ascii="新細明體" w:hAnsi="新細明體"/>
                <w:spacing w:val="-3"/>
                <w:sz w:val="20"/>
                <w:szCs w:val="20"/>
              </w:rPr>
            </w:pPr>
            <w:r>
              <w:rPr>
                <w:rFonts w:ascii="新細明體" w:hAnsi="新細明體"/>
                <w:spacing w:val="-3"/>
                <w:sz w:val="20"/>
                <w:szCs w:val="20"/>
              </w:rPr>
              <w:t>（十八）視障按摩業。</w:t>
            </w:r>
          </w:p>
          <w:p w:rsidR="00103455" w:rsidRDefault="00650163">
            <w:pPr>
              <w:snapToGrid w:val="0"/>
              <w:ind w:left="776" w:hanging="776"/>
              <w:rPr>
                <w:rFonts w:ascii="新細明體" w:hAnsi="新細明體"/>
                <w:spacing w:val="-3"/>
                <w:sz w:val="20"/>
                <w:szCs w:val="20"/>
              </w:rPr>
            </w:pPr>
            <w:r>
              <w:rPr>
                <w:rFonts w:ascii="新細明體" w:hAnsi="新細明體"/>
                <w:spacing w:val="-3"/>
                <w:sz w:val="20"/>
                <w:szCs w:val="20"/>
              </w:rPr>
              <w:t>（十九）寵物美容百貨。</w:t>
            </w:r>
          </w:p>
          <w:p w:rsidR="00103455" w:rsidRDefault="00650163">
            <w:pPr>
              <w:snapToGrid w:val="0"/>
              <w:ind w:left="776" w:hanging="776"/>
              <w:rPr>
                <w:rFonts w:ascii="新細明體" w:hAnsi="新細明體"/>
                <w:spacing w:val="-3"/>
                <w:sz w:val="20"/>
                <w:szCs w:val="20"/>
              </w:rPr>
            </w:pPr>
            <w:r>
              <w:rPr>
                <w:rFonts w:ascii="新細明體" w:hAnsi="新細明體"/>
                <w:spacing w:val="-3"/>
                <w:sz w:val="20"/>
                <w:szCs w:val="20"/>
              </w:rPr>
              <w:t>（二十）室內裝潢、景觀、庭院設計承攬。</w:t>
            </w:r>
          </w:p>
          <w:p w:rsidR="00103455" w:rsidRDefault="00650163">
            <w:pPr>
              <w:snapToGrid w:val="0"/>
              <w:ind w:left="776" w:hanging="776"/>
              <w:rPr>
                <w:rFonts w:ascii="新細明體" w:hAnsi="新細明體"/>
                <w:spacing w:val="-3"/>
                <w:sz w:val="20"/>
                <w:szCs w:val="20"/>
              </w:rPr>
            </w:pPr>
            <w:r>
              <w:rPr>
                <w:rFonts w:ascii="新細明體" w:hAnsi="新細明體"/>
                <w:spacing w:val="-3"/>
                <w:sz w:val="20"/>
                <w:szCs w:val="20"/>
              </w:rPr>
              <w:t>（二一）派報中心。</w:t>
            </w:r>
          </w:p>
          <w:p w:rsidR="00103455" w:rsidRDefault="00650163">
            <w:pPr>
              <w:snapToGrid w:val="0"/>
              <w:ind w:left="776" w:hanging="776"/>
              <w:rPr>
                <w:rFonts w:ascii="新細明體" w:hAnsi="新細明體"/>
                <w:spacing w:val="-3"/>
                <w:sz w:val="20"/>
                <w:szCs w:val="20"/>
              </w:rPr>
            </w:pPr>
            <w:r>
              <w:rPr>
                <w:rFonts w:ascii="新細明體" w:hAnsi="新細明體"/>
                <w:spacing w:val="-3"/>
                <w:sz w:val="20"/>
                <w:szCs w:val="20"/>
              </w:rPr>
              <w:t>（二二）提供場地供人閱讀（Ｋ書中心）、資訊網路站。</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pPr>
            <w:r>
              <w:rPr>
                <w:rFonts w:ascii="新細明體" w:hAnsi="新細明體"/>
                <w:spacing w:val="-3"/>
                <w:sz w:val="20"/>
              </w:rPr>
              <w:t>限於建築物第一層及地下一層使用。</w:t>
            </w:r>
          </w:p>
          <w:p w:rsidR="00103455" w:rsidRDefault="00103455">
            <w:pPr>
              <w:snapToGrid w:val="0"/>
              <w:ind w:left="281" w:hanging="281"/>
              <w:jc w:val="both"/>
              <w:rPr>
                <w:rFonts w:ascii="新細明體" w:hAnsi="新細明體"/>
                <w:spacing w:val="-3"/>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pacing w:line="240" w:lineRule="exact"/>
              <w:rPr>
                <w:rFonts w:ascii="華康中明體" w:eastAsia="華康中明體" w:hAnsi="華康中明體"/>
                <w:sz w:val="21"/>
                <w:szCs w:val="21"/>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pacing w:val="-3"/>
                <w:sz w:val="20"/>
              </w:rPr>
            </w:pPr>
            <w:r>
              <w:rPr>
                <w:rFonts w:ascii="新細明體" w:hAnsi="新細明體"/>
                <w:spacing w:val="-3"/>
                <w:sz w:val="20"/>
              </w:rPr>
              <w:t>第二十八組：一般事務所</w:t>
            </w:r>
          </w:p>
          <w:p w:rsidR="00103455" w:rsidRDefault="00650163">
            <w:pPr>
              <w:snapToGrid w:val="0"/>
              <w:ind w:left="580" w:hanging="582"/>
              <w:jc w:val="both"/>
              <w:rPr>
                <w:rFonts w:ascii="新細明體" w:hAnsi="新細明體"/>
                <w:spacing w:val="-3"/>
                <w:sz w:val="20"/>
                <w:szCs w:val="20"/>
              </w:rPr>
            </w:pPr>
            <w:r>
              <w:rPr>
                <w:rFonts w:ascii="新細明體" w:hAnsi="新細明體"/>
                <w:spacing w:val="-3"/>
                <w:sz w:val="20"/>
                <w:szCs w:val="20"/>
              </w:rPr>
              <w:t>（一）不動產之買賣、租賃、經紀業。</w:t>
            </w:r>
          </w:p>
          <w:p w:rsidR="00103455" w:rsidRDefault="00650163">
            <w:pPr>
              <w:snapToGrid w:val="0"/>
              <w:ind w:left="580" w:hanging="582"/>
              <w:jc w:val="both"/>
              <w:rPr>
                <w:rFonts w:ascii="新細明體" w:hAnsi="新細明體"/>
                <w:spacing w:val="-3"/>
                <w:sz w:val="20"/>
                <w:szCs w:val="20"/>
              </w:rPr>
            </w:pPr>
            <w:r>
              <w:rPr>
                <w:rFonts w:ascii="新細明體" w:hAnsi="新細明體"/>
                <w:spacing w:val="-3"/>
                <w:sz w:val="20"/>
                <w:szCs w:val="20"/>
              </w:rPr>
              <w:t>（三）開發、投資公司。</w:t>
            </w:r>
          </w:p>
          <w:p w:rsidR="00103455" w:rsidRDefault="00650163">
            <w:pPr>
              <w:snapToGrid w:val="0"/>
              <w:ind w:left="580" w:hanging="582"/>
              <w:jc w:val="both"/>
              <w:rPr>
                <w:rFonts w:ascii="新細明體" w:hAnsi="新細明體"/>
                <w:spacing w:val="-3"/>
                <w:sz w:val="20"/>
                <w:szCs w:val="20"/>
              </w:rPr>
            </w:pPr>
            <w:r>
              <w:rPr>
                <w:rFonts w:ascii="新細明體" w:hAnsi="新細明體"/>
                <w:spacing w:val="-3"/>
                <w:sz w:val="20"/>
                <w:szCs w:val="20"/>
              </w:rPr>
              <w:t>（四）貿易業。</w:t>
            </w:r>
          </w:p>
          <w:p w:rsidR="00103455" w:rsidRDefault="00650163">
            <w:pPr>
              <w:snapToGrid w:val="0"/>
              <w:ind w:left="580" w:hanging="582"/>
              <w:jc w:val="both"/>
              <w:rPr>
                <w:rFonts w:ascii="新細明體" w:hAnsi="新細明體"/>
                <w:spacing w:val="-3"/>
                <w:sz w:val="20"/>
                <w:szCs w:val="20"/>
              </w:rPr>
            </w:pPr>
            <w:r>
              <w:rPr>
                <w:rFonts w:ascii="新細明體" w:hAnsi="新細明體"/>
                <w:spacing w:val="-3"/>
                <w:sz w:val="20"/>
                <w:szCs w:val="20"/>
              </w:rPr>
              <w:t>（六）報社、通訊社、雜誌社、圖書出版業、有聲出版業。但不包括印刷、錄音作業場所。</w:t>
            </w:r>
          </w:p>
          <w:p w:rsidR="00103455" w:rsidRDefault="00650163">
            <w:pPr>
              <w:snapToGrid w:val="0"/>
              <w:ind w:left="580" w:hanging="582"/>
              <w:jc w:val="both"/>
              <w:rPr>
                <w:rFonts w:ascii="新細明體" w:hAnsi="新細明體"/>
                <w:spacing w:val="-3"/>
                <w:sz w:val="20"/>
                <w:szCs w:val="20"/>
              </w:rPr>
            </w:pPr>
            <w:r>
              <w:rPr>
                <w:rFonts w:ascii="新細明體" w:hAnsi="新細明體"/>
                <w:spacing w:val="-3"/>
                <w:sz w:val="20"/>
                <w:szCs w:val="20"/>
              </w:rPr>
              <w:t>（七）廣告及傳播業。但不包括錄製場所。</w:t>
            </w:r>
          </w:p>
          <w:p w:rsidR="00103455" w:rsidRDefault="00650163">
            <w:pPr>
              <w:snapToGrid w:val="0"/>
              <w:ind w:left="580" w:hanging="582"/>
              <w:jc w:val="both"/>
              <w:rPr>
                <w:rFonts w:ascii="新細明體" w:hAnsi="新細明體"/>
                <w:spacing w:val="-3"/>
                <w:sz w:val="20"/>
                <w:szCs w:val="20"/>
              </w:rPr>
            </w:pPr>
            <w:r>
              <w:rPr>
                <w:rFonts w:ascii="新細明體" w:hAnsi="新細明體"/>
                <w:spacing w:val="-3"/>
                <w:sz w:val="20"/>
                <w:szCs w:val="20"/>
              </w:rPr>
              <w:t>（十）顧問服務業。</w:t>
            </w:r>
          </w:p>
          <w:p w:rsidR="00103455" w:rsidRDefault="00650163">
            <w:pPr>
              <w:snapToGrid w:val="0"/>
              <w:ind w:left="776" w:hanging="776"/>
              <w:jc w:val="both"/>
              <w:rPr>
                <w:rFonts w:ascii="新細明體" w:hAnsi="新細明體"/>
                <w:spacing w:val="-3"/>
                <w:sz w:val="20"/>
                <w:szCs w:val="20"/>
              </w:rPr>
            </w:pPr>
            <w:r>
              <w:rPr>
                <w:rFonts w:ascii="新細明體" w:hAnsi="新細明體"/>
                <w:spacing w:val="-3"/>
                <w:sz w:val="20"/>
                <w:szCs w:val="20"/>
              </w:rPr>
              <w:t>（二十）電信加值網路。</w:t>
            </w:r>
          </w:p>
          <w:p w:rsidR="00103455" w:rsidRDefault="00650163">
            <w:pPr>
              <w:snapToGrid w:val="0"/>
              <w:ind w:left="776" w:hanging="776"/>
              <w:jc w:val="both"/>
              <w:rPr>
                <w:rFonts w:ascii="新細明體" w:hAnsi="新細明體"/>
                <w:spacing w:val="-3"/>
                <w:sz w:val="20"/>
                <w:szCs w:val="20"/>
              </w:rPr>
            </w:pPr>
            <w:r>
              <w:rPr>
                <w:rFonts w:ascii="新細明體" w:hAnsi="新細明體"/>
                <w:spacing w:val="-3"/>
                <w:sz w:val="20"/>
                <w:szCs w:val="20"/>
              </w:rPr>
              <w:t>（二二）電腦傳呼業。</w:t>
            </w:r>
          </w:p>
          <w:p w:rsidR="00103455" w:rsidRDefault="00650163">
            <w:pPr>
              <w:snapToGrid w:val="0"/>
              <w:ind w:left="776" w:hanging="776"/>
              <w:jc w:val="both"/>
              <w:rPr>
                <w:rFonts w:ascii="新細明體" w:hAnsi="新細明體"/>
                <w:spacing w:val="-3"/>
                <w:sz w:val="20"/>
                <w:szCs w:val="20"/>
              </w:rPr>
            </w:pPr>
            <w:r>
              <w:rPr>
                <w:rFonts w:ascii="新細明體" w:hAnsi="新細明體"/>
                <w:spacing w:val="-3"/>
                <w:sz w:val="20"/>
                <w:szCs w:val="20"/>
              </w:rPr>
              <w:t>（二三）外國保險業聯絡處。</w:t>
            </w:r>
          </w:p>
          <w:p w:rsidR="00103455" w:rsidRDefault="00650163">
            <w:pPr>
              <w:snapToGrid w:val="0"/>
              <w:ind w:left="776" w:hanging="776"/>
              <w:jc w:val="both"/>
            </w:pPr>
            <w:r>
              <w:rPr>
                <w:rFonts w:ascii="新細明體" w:hAnsi="新細明體"/>
                <w:spacing w:val="-3"/>
                <w:sz w:val="20"/>
                <w:szCs w:val="20"/>
              </w:rPr>
              <w:t>（二五）文化藝術工作室（使用樓地板面積未達三六０平方公尺）。</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462" w:hanging="462"/>
              <w:jc w:val="both"/>
              <w:rPr>
                <w:rFonts w:ascii="新細明體" w:hAnsi="新細明體"/>
                <w:spacing w:val="-3"/>
                <w:sz w:val="20"/>
              </w:rPr>
            </w:pPr>
            <w:r>
              <w:rPr>
                <w:rFonts w:ascii="新細明體" w:hAnsi="新細明體"/>
                <w:spacing w:val="-3"/>
                <w:sz w:val="20"/>
              </w:rPr>
              <w:t>一、臨接道路寬度在十公尺以上。</w:t>
            </w:r>
          </w:p>
          <w:p w:rsidR="00103455" w:rsidRDefault="00650163">
            <w:pPr>
              <w:snapToGrid w:val="0"/>
              <w:ind w:left="462" w:hanging="462"/>
              <w:jc w:val="both"/>
              <w:rPr>
                <w:rFonts w:ascii="新細明體" w:hAnsi="新細明體"/>
                <w:spacing w:val="-3"/>
                <w:sz w:val="20"/>
              </w:rPr>
            </w:pPr>
            <w:r>
              <w:rPr>
                <w:rFonts w:ascii="新細明體" w:hAnsi="新細明體"/>
                <w:spacing w:val="-3"/>
                <w:sz w:val="20"/>
              </w:rPr>
              <w:t>二、營業樓地板面積限未達三００平方公尺，但第（二五）目文化藝術工作室（使用樓地板面積未達三六０平方公尺）不在此限。</w:t>
            </w:r>
          </w:p>
          <w:p w:rsidR="00103455" w:rsidRDefault="00103455">
            <w:pPr>
              <w:snapToGrid w:val="0"/>
              <w:ind w:left="462" w:hanging="462"/>
              <w:jc w:val="both"/>
              <w:rPr>
                <w:rFonts w:ascii="新細明體" w:hAnsi="新細明體"/>
                <w:spacing w:val="-3"/>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pacing w:line="240" w:lineRule="exact"/>
              <w:jc w:val="both"/>
              <w:rPr>
                <w:rFonts w:ascii="華康中明體" w:eastAsia="華康中明體" w:hAnsi="華康中明體"/>
                <w:sz w:val="21"/>
                <w:szCs w:val="21"/>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2"/>
              <w:jc w:val="both"/>
              <w:rPr>
                <w:rFonts w:ascii="新細明體" w:hAnsi="新細明體"/>
                <w:spacing w:val="-3"/>
                <w:sz w:val="20"/>
                <w:szCs w:val="20"/>
              </w:rPr>
            </w:pPr>
            <w:r>
              <w:rPr>
                <w:rFonts w:ascii="新細明體" w:hAnsi="新細明體"/>
                <w:spacing w:val="-3"/>
                <w:sz w:val="20"/>
                <w:szCs w:val="20"/>
              </w:rPr>
              <w:t>第二十九組：自由職業事務所</w:t>
            </w:r>
          </w:p>
          <w:p w:rsidR="00103455" w:rsidRDefault="00650163">
            <w:pPr>
              <w:snapToGrid w:val="0"/>
              <w:ind w:left="386" w:hanging="388"/>
              <w:jc w:val="both"/>
              <w:rPr>
                <w:rFonts w:ascii="新細明體" w:hAnsi="新細明體"/>
                <w:spacing w:val="-3"/>
                <w:sz w:val="20"/>
                <w:szCs w:val="20"/>
              </w:rPr>
            </w:pPr>
            <w:r>
              <w:rPr>
                <w:rFonts w:ascii="新細明體" w:hAnsi="新細明體"/>
                <w:spacing w:val="-3"/>
                <w:sz w:val="20"/>
                <w:szCs w:val="20"/>
              </w:rPr>
              <w:t>（一）律師。</w:t>
            </w:r>
          </w:p>
          <w:p w:rsidR="00103455" w:rsidRDefault="00650163">
            <w:pPr>
              <w:snapToGrid w:val="0"/>
              <w:ind w:left="386" w:hanging="388"/>
              <w:jc w:val="both"/>
              <w:rPr>
                <w:rFonts w:ascii="新細明體" w:hAnsi="新細明體"/>
                <w:spacing w:val="-3"/>
                <w:sz w:val="20"/>
                <w:szCs w:val="20"/>
              </w:rPr>
            </w:pPr>
            <w:r>
              <w:rPr>
                <w:rFonts w:ascii="新細明體" w:hAnsi="新細明體"/>
                <w:spacing w:val="-3"/>
                <w:sz w:val="20"/>
                <w:szCs w:val="20"/>
              </w:rPr>
              <w:t>（三）會計師。</w:t>
            </w:r>
          </w:p>
          <w:p w:rsidR="00103455" w:rsidRDefault="00650163">
            <w:pPr>
              <w:snapToGrid w:val="0"/>
              <w:ind w:left="483" w:hanging="485"/>
              <w:jc w:val="both"/>
              <w:rPr>
                <w:rFonts w:ascii="新細明體" w:hAnsi="新細明體"/>
                <w:spacing w:val="-3"/>
                <w:sz w:val="20"/>
                <w:szCs w:val="20"/>
              </w:rPr>
            </w:pPr>
            <w:r>
              <w:rPr>
                <w:rFonts w:ascii="新細明體" w:hAnsi="新細明體"/>
                <w:spacing w:val="-3"/>
                <w:sz w:val="20"/>
                <w:szCs w:val="20"/>
              </w:rPr>
              <w:t>（七）文化藝術工作室（使用樓地板面積不超過二００平方公尺者）。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462" w:hanging="462"/>
              <w:jc w:val="both"/>
              <w:rPr>
                <w:rFonts w:ascii="新細明體" w:hAnsi="新細明體"/>
                <w:spacing w:val="-3"/>
                <w:sz w:val="20"/>
              </w:rPr>
            </w:pPr>
            <w:r>
              <w:rPr>
                <w:rFonts w:ascii="新細明體" w:hAnsi="新細明體"/>
                <w:spacing w:val="-3"/>
                <w:sz w:val="20"/>
              </w:rPr>
              <w:t>一、臨接道路寬度在十公尺以上。</w:t>
            </w:r>
          </w:p>
          <w:p w:rsidR="00103455" w:rsidRDefault="00650163">
            <w:pPr>
              <w:snapToGrid w:val="0"/>
              <w:ind w:left="462" w:hanging="462"/>
              <w:jc w:val="both"/>
              <w:rPr>
                <w:rFonts w:ascii="新細明體" w:hAnsi="新細明體"/>
                <w:spacing w:val="-3"/>
                <w:sz w:val="20"/>
              </w:rPr>
            </w:pPr>
            <w:r>
              <w:rPr>
                <w:rFonts w:ascii="新細明體" w:hAnsi="新細明體"/>
                <w:spacing w:val="-3"/>
                <w:sz w:val="20"/>
              </w:rPr>
              <w:t>二、營業樓地板面積限未達三００平方公尺。</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pacing w:line="240" w:lineRule="exact"/>
              <w:jc w:val="both"/>
              <w:rPr>
                <w:rFonts w:ascii="華康中明體" w:eastAsia="華康中明體" w:hAnsi="華康中明體"/>
                <w:sz w:val="21"/>
                <w:szCs w:val="21"/>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第三十組：金融保險業</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（一）銀行、合作金庫。</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（二）信用合作社。</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（三）農會信用部。</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（五）信託投資業。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（六）保險業。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一、限於分行或分支機構始得設置，其設置地點應臨接寬度十公尺以上之道路。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二、限於建築物地下一層、第一層及第二層使用。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pacing w:val="-3"/>
                <w:sz w:val="20"/>
              </w:rPr>
            </w:pPr>
            <w:r>
              <w:rPr>
                <w:rFonts w:ascii="新細明體" w:hAnsi="新細明體"/>
                <w:spacing w:val="-3"/>
                <w:sz w:val="20"/>
              </w:rPr>
              <w:t>第三十三組：健身服務業</w:t>
            </w:r>
          </w:p>
          <w:p w:rsidR="00103455" w:rsidRDefault="00650163">
            <w:pPr>
              <w:snapToGrid w:val="0"/>
              <w:ind w:left="580" w:hanging="582"/>
              <w:jc w:val="both"/>
            </w:pPr>
            <w:r>
              <w:rPr>
                <w:rFonts w:ascii="新細明體" w:hAnsi="新細明體"/>
                <w:spacing w:val="-3"/>
                <w:sz w:val="20"/>
              </w:rPr>
              <w:t>（一）籃球、網球、桌球、羽毛球、棒球、高爾夫球等</w:t>
            </w:r>
            <w:r>
              <w:rPr>
                <w:rFonts w:ascii="新細明體" w:hAnsi="新細明體"/>
                <w:spacing w:val="-3"/>
                <w:sz w:val="20"/>
                <w:szCs w:val="20"/>
              </w:rPr>
              <w:t>球類</w:t>
            </w:r>
            <w:r>
              <w:rPr>
                <w:rFonts w:ascii="新細明體" w:hAnsi="新細明體"/>
                <w:spacing w:val="-3"/>
                <w:sz w:val="20"/>
              </w:rPr>
              <w:t>運動比賽練習場地。</w:t>
            </w:r>
          </w:p>
          <w:p w:rsidR="00103455" w:rsidRDefault="00650163">
            <w:pPr>
              <w:snapToGrid w:val="0"/>
              <w:ind w:left="580" w:hanging="582"/>
              <w:jc w:val="both"/>
              <w:rPr>
                <w:rFonts w:ascii="新細明體" w:hAnsi="新細明體"/>
                <w:spacing w:val="-3"/>
                <w:sz w:val="20"/>
              </w:rPr>
            </w:pPr>
            <w:r>
              <w:rPr>
                <w:rFonts w:ascii="新細明體" w:hAnsi="新細明體"/>
                <w:spacing w:val="-3"/>
                <w:sz w:val="20"/>
              </w:rPr>
              <w:t>（二）國術館、柔道館、跆拳道館、空手道館、劍道館及拳擊、舉重等教練場所、健身房、韻律房。</w:t>
            </w:r>
          </w:p>
          <w:p w:rsidR="00103455" w:rsidRDefault="00650163">
            <w:pPr>
              <w:snapToGrid w:val="0"/>
              <w:ind w:left="580" w:hanging="582"/>
              <w:jc w:val="both"/>
              <w:rPr>
                <w:rFonts w:ascii="新細明體" w:hAnsi="新細明體"/>
                <w:spacing w:val="-3"/>
                <w:sz w:val="20"/>
              </w:rPr>
            </w:pPr>
            <w:r>
              <w:rPr>
                <w:rFonts w:ascii="新細明體" w:hAnsi="新細明體"/>
                <w:spacing w:val="-3"/>
                <w:sz w:val="20"/>
              </w:rPr>
              <w:t>（三）室內射擊練習場（非屬槍砲彈藥刀械管制條例規定之械彈且不具殺傷力者）。</w:t>
            </w:r>
          </w:p>
          <w:p w:rsidR="00103455" w:rsidRDefault="00650163">
            <w:pPr>
              <w:snapToGrid w:val="0"/>
              <w:ind w:left="580" w:hanging="582"/>
              <w:jc w:val="both"/>
            </w:pPr>
            <w:r>
              <w:rPr>
                <w:rFonts w:ascii="新細明體" w:hAnsi="新細明體"/>
                <w:spacing w:val="-3"/>
                <w:sz w:val="20"/>
              </w:rPr>
              <w:t>（四）</w:t>
            </w:r>
            <w:r>
              <w:rPr>
                <w:rFonts w:ascii="新細明體" w:hAnsi="新細明體"/>
                <w:spacing w:val="-3"/>
                <w:sz w:val="20"/>
                <w:szCs w:val="20"/>
              </w:rPr>
              <w:t>保齡球</w:t>
            </w:r>
            <w:r>
              <w:rPr>
                <w:rFonts w:ascii="新細明體" w:hAnsi="新細明體"/>
                <w:spacing w:val="-3"/>
                <w:sz w:val="20"/>
              </w:rPr>
              <w:t>館、撞球房。</w:t>
            </w:r>
          </w:p>
          <w:p w:rsidR="00103455" w:rsidRDefault="00650163">
            <w:pPr>
              <w:snapToGrid w:val="0"/>
              <w:ind w:left="580" w:hanging="582"/>
              <w:jc w:val="both"/>
              <w:rPr>
                <w:rFonts w:ascii="新細明體" w:hAnsi="新細明體"/>
                <w:spacing w:val="-3"/>
                <w:sz w:val="20"/>
              </w:rPr>
            </w:pPr>
            <w:r>
              <w:rPr>
                <w:rFonts w:ascii="新細明體" w:hAnsi="新細明體"/>
                <w:spacing w:val="-3"/>
                <w:sz w:val="20"/>
              </w:rPr>
              <w:t>（五）溜冰場、游泳池。</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388" w:hanging="388"/>
              <w:jc w:val="both"/>
              <w:rPr>
                <w:rFonts w:ascii="新細明體" w:hAnsi="新細明體"/>
                <w:spacing w:val="-3"/>
                <w:sz w:val="20"/>
              </w:rPr>
            </w:pPr>
            <w:r>
              <w:rPr>
                <w:rFonts w:ascii="新細明體" w:hAnsi="新細明體"/>
                <w:spacing w:val="-3"/>
                <w:sz w:val="20"/>
              </w:rPr>
              <w:t>一、限廠商附屬設施，並須於同一建築基地設置供員工使用</w:t>
            </w:r>
          </w:p>
          <w:p w:rsidR="00103455" w:rsidRDefault="00650163">
            <w:pPr>
              <w:snapToGrid w:val="0"/>
              <w:ind w:left="388" w:hanging="388"/>
              <w:jc w:val="both"/>
              <w:rPr>
                <w:rFonts w:ascii="新細明體" w:hAnsi="新細明體"/>
                <w:spacing w:val="-3"/>
                <w:sz w:val="20"/>
              </w:rPr>
            </w:pPr>
            <w:r>
              <w:rPr>
                <w:rFonts w:ascii="新細明體" w:hAnsi="新細明體"/>
                <w:spacing w:val="-3"/>
                <w:sz w:val="20"/>
              </w:rPr>
              <w:t>二、使用樓地板面積不得超過總樓地板面積之百分之十五。</w:t>
            </w:r>
          </w:p>
          <w:p w:rsidR="00103455" w:rsidRDefault="00650163">
            <w:pPr>
              <w:snapToGrid w:val="0"/>
              <w:ind w:left="388" w:hanging="388"/>
              <w:jc w:val="both"/>
              <w:rPr>
                <w:rFonts w:ascii="新細明體" w:hAnsi="新細明體"/>
                <w:spacing w:val="-3"/>
                <w:sz w:val="20"/>
              </w:rPr>
            </w:pPr>
            <w:r>
              <w:rPr>
                <w:rFonts w:ascii="新細明體" w:hAnsi="新細明體"/>
                <w:spacing w:val="-3"/>
                <w:sz w:val="20"/>
              </w:rPr>
              <w:t>三、設置地點應臨接寬度十二公尺以上之道路，並設有獨立之出入口。</w:t>
            </w:r>
          </w:p>
          <w:p w:rsidR="00103455" w:rsidRDefault="00650163">
            <w:pPr>
              <w:snapToGrid w:val="0"/>
              <w:ind w:left="388" w:hanging="388"/>
              <w:jc w:val="both"/>
              <w:rPr>
                <w:rFonts w:ascii="新細明體" w:hAnsi="新細明體"/>
                <w:spacing w:val="-3"/>
                <w:sz w:val="20"/>
              </w:rPr>
            </w:pPr>
            <w:r>
              <w:rPr>
                <w:rFonts w:ascii="新細明體" w:hAnsi="新細明體"/>
                <w:spacing w:val="-3"/>
                <w:sz w:val="20"/>
              </w:rPr>
              <w:t>四、高爾夫球及棒壘球比賽練習場限室內型。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2"/>
              <w:jc w:val="both"/>
              <w:rPr>
                <w:rFonts w:ascii="新細明體" w:hAnsi="新細明體"/>
                <w:spacing w:val="-3"/>
                <w:sz w:val="20"/>
              </w:rPr>
            </w:pPr>
            <w:r>
              <w:rPr>
                <w:rFonts w:ascii="新細明體" w:hAnsi="新細明體"/>
                <w:spacing w:val="-3"/>
                <w:sz w:val="20"/>
              </w:rPr>
              <w:t>第三十七組：旅遊及運輸服務業</w:t>
            </w:r>
          </w:p>
          <w:p w:rsidR="00103455" w:rsidRDefault="00650163">
            <w:pPr>
              <w:snapToGrid w:val="0"/>
              <w:ind w:left="580" w:hanging="582"/>
              <w:jc w:val="both"/>
              <w:rPr>
                <w:rFonts w:ascii="新細明體" w:hAnsi="新細明體"/>
                <w:spacing w:val="-3"/>
                <w:sz w:val="20"/>
              </w:rPr>
            </w:pPr>
            <w:r>
              <w:rPr>
                <w:rFonts w:ascii="新細明體" w:hAnsi="新細明體"/>
                <w:spacing w:val="-3"/>
                <w:sz w:val="20"/>
              </w:rPr>
              <w:t>（一）貨櫃、貨運業辦事處。</w:t>
            </w:r>
          </w:p>
          <w:p w:rsidR="00103455" w:rsidRDefault="00650163">
            <w:pPr>
              <w:snapToGrid w:val="0"/>
              <w:ind w:left="580" w:hanging="582"/>
              <w:jc w:val="both"/>
              <w:rPr>
                <w:rFonts w:ascii="新細明體" w:hAnsi="新細明體"/>
                <w:spacing w:val="-3"/>
                <w:sz w:val="20"/>
              </w:rPr>
            </w:pPr>
            <w:r>
              <w:rPr>
                <w:rFonts w:ascii="新細明體" w:hAnsi="新細明體"/>
                <w:spacing w:val="-3"/>
                <w:sz w:val="20"/>
              </w:rPr>
              <w:t>（二）公路、市區汽車客運業辦事處。</w:t>
            </w:r>
          </w:p>
          <w:p w:rsidR="00103455" w:rsidRDefault="00650163">
            <w:pPr>
              <w:snapToGrid w:val="0"/>
              <w:ind w:left="580" w:hanging="582"/>
              <w:jc w:val="both"/>
              <w:rPr>
                <w:rFonts w:ascii="新細明體" w:hAnsi="新細明體"/>
                <w:spacing w:val="-3"/>
                <w:sz w:val="20"/>
              </w:rPr>
            </w:pPr>
            <w:r>
              <w:rPr>
                <w:rFonts w:ascii="新細明體" w:hAnsi="新細明體"/>
                <w:spacing w:val="-3"/>
                <w:sz w:val="20"/>
              </w:rPr>
              <w:t>（三）旅遊業及遊覽車客運公司辦事處。</w:t>
            </w:r>
          </w:p>
          <w:p w:rsidR="00103455" w:rsidRDefault="00650163">
            <w:pPr>
              <w:snapToGrid w:val="0"/>
              <w:ind w:left="580" w:hanging="582"/>
              <w:jc w:val="both"/>
              <w:rPr>
                <w:rFonts w:ascii="新細明體" w:hAnsi="新細明體"/>
                <w:spacing w:val="-3"/>
                <w:sz w:val="20"/>
              </w:rPr>
            </w:pPr>
            <w:r>
              <w:rPr>
                <w:rFonts w:ascii="新細明體" w:hAnsi="新細明體"/>
                <w:spacing w:val="-3"/>
                <w:sz w:val="20"/>
              </w:rPr>
              <w:t>（四）航空、海運、內河運輸公司辦事處。</w:t>
            </w:r>
          </w:p>
          <w:p w:rsidR="00103455" w:rsidRDefault="00650163">
            <w:pPr>
              <w:snapToGrid w:val="0"/>
              <w:ind w:left="580" w:hanging="582"/>
              <w:jc w:val="both"/>
              <w:rPr>
                <w:rFonts w:ascii="新細明體" w:hAnsi="新細明體"/>
                <w:spacing w:val="-3"/>
                <w:sz w:val="20"/>
              </w:rPr>
            </w:pPr>
            <w:r>
              <w:rPr>
                <w:rFonts w:ascii="新細明體" w:hAnsi="新細明體"/>
                <w:spacing w:val="-3"/>
                <w:sz w:val="20"/>
              </w:rPr>
              <w:t>（五）報關行、快遞辦事處。</w:t>
            </w:r>
          </w:p>
          <w:p w:rsidR="00103455" w:rsidRDefault="00650163">
            <w:pPr>
              <w:snapToGrid w:val="0"/>
              <w:ind w:left="580" w:hanging="582"/>
              <w:jc w:val="both"/>
              <w:rPr>
                <w:rFonts w:ascii="新細明體" w:hAnsi="新細明體"/>
                <w:spacing w:val="-3"/>
                <w:sz w:val="20"/>
              </w:rPr>
            </w:pPr>
            <w:r>
              <w:rPr>
                <w:rFonts w:ascii="新細明體" w:hAnsi="新細明體"/>
                <w:spacing w:val="-3"/>
                <w:sz w:val="20"/>
              </w:rPr>
              <w:t>（六）營業性停車空間。</w:t>
            </w:r>
          </w:p>
          <w:p w:rsidR="00103455" w:rsidRDefault="00650163">
            <w:pPr>
              <w:snapToGrid w:val="0"/>
              <w:ind w:left="580" w:hanging="582"/>
              <w:jc w:val="both"/>
              <w:rPr>
                <w:rFonts w:ascii="新細明體" w:hAnsi="新細明體"/>
                <w:spacing w:val="-3"/>
                <w:sz w:val="20"/>
              </w:rPr>
            </w:pPr>
            <w:r>
              <w:rPr>
                <w:rFonts w:ascii="新細明體" w:hAnsi="新細明體"/>
                <w:spacing w:val="-3"/>
                <w:sz w:val="20"/>
              </w:rPr>
              <w:t>（七）計程車客運業、小客車租賃業車輛調度停放場。</w:t>
            </w:r>
          </w:p>
          <w:p w:rsidR="00103455" w:rsidRDefault="00650163">
            <w:pPr>
              <w:snapToGrid w:val="0"/>
              <w:ind w:left="386" w:hanging="388"/>
              <w:jc w:val="both"/>
            </w:pPr>
            <w:r>
              <w:rPr>
                <w:rFonts w:ascii="新細明體" w:hAnsi="新細明體"/>
                <w:spacing w:val="-3"/>
                <w:sz w:val="20"/>
              </w:rPr>
              <w:t>（八）船務代理業。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z w:val="20"/>
              </w:rPr>
            </w:pPr>
            <w:r>
              <w:rPr>
                <w:rFonts w:ascii="新細明體" w:hAnsi="新細明體"/>
                <w:sz w:val="20"/>
              </w:rPr>
              <w:t>第（一）、（二）、（四）、（六）、（七）、（八）目設置地點應臨接寬度十公尺以上之道路。</w:t>
            </w:r>
          </w:p>
          <w:p w:rsidR="00103455" w:rsidRDefault="00103455">
            <w:pPr>
              <w:snapToGrid w:val="0"/>
              <w:jc w:val="both"/>
              <w:rPr>
                <w:rFonts w:ascii="新細明體" w:hAnsi="新細明體"/>
                <w:sz w:val="20"/>
              </w:rPr>
            </w:pPr>
          </w:p>
          <w:p w:rsidR="00103455" w:rsidRDefault="00650163">
            <w:pPr>
              <w:snapToGrid w:val="0"/>
              <w:ind w:left="170" w:hanging="170"/>
              <w:jc w:val="both"/>
              <w:rPr>
                <w:rFonts w:ascii="新細明體" w:hAnsi="新細明體"/>
                <w:sz w:val="20"/>
              </w:rPr>
            </w:pPr>
            <w:r>
              <w:rPr>
                <w:rFonts w:ascii="新細明體" w:hAnsi="新細明體"/>
                <w:sz w:val="20"/>
              </w:rPr>
              <w:t>第（三）目：</w:t>
            </w:r>
          </w:p>
          <w:p w:rsidR="00103455" w:rsidRDefault="00650163">
            <w:pPr>
              <w:snapToGrid w:val="0"/>
              <w:jc w:val="both"/>
              <w:rPr>
                <w:rFonts w:ascii="新細明體" w:hAnsi="新細明體"/>
                <w:sz w:val="20"/>
              </w:rPr>
            </w:pPr>
            <w:r>
              <w:rPr>
                <w:rFonts w:ascii="新細明體" w:hAnsi="新細明體"/>
                <w:sz w:val="20"/>
              </w:rPr>
              <w:t>設置地點應臨接寬度八公尺以上之道路。</w:t>
            </w:r>
          </w:p>
          <w:p w:rsidR="00103455" w:rsidRDefault="00103455">
            <w:pPr>
              <w:snapToGrid w:val="0"/>
              <w:jc w:val="both"/>
              <w:rPr>
                <w:rFonts w:ascii="新細明體" w:hAnsi="新細明體"/>
                <w:sz w:val="20"/>
              </w:rPr>
            </w:pPr>
          </w:p>
          <w:p w:rsidR="00103455" w:rsidRDefault="00650163">
            <w:pPr>
              <w:snapToGrid w:val="0"/>
              <w:ind w:left="170" w:hanging="170"/>
              <w:jc w:val="both"/>
              <w:rPr>
                <w:rFonts w:ascii="新細明體" w:hAnsi="新細明體"/>
                <w:sz w:val="20"/>
              </w:rPr>
            </w:pPr>
            <w:r>
              <w:rPr>
                <w:rFonts w:ascii="新細明體" w:hAnsi="新細明體"/>
                <w:sz w:val="20"/>
              </w:rPr>
              <w:t>第（五）目之報關行：</w:t>
            </w:r>
          </w:p>
          <w:p w:rsidR="00103455" w:rsidRDefault="00650163">
            <w:pPr>
              <w:snapToGrid w:val="0"/>
              <w:jc w:val="both"/>
              <w:rPr>
                <w:rFonts w:ascii="新細明體" w:hAnsi="新細明體"/>
                <w:sz w:val="20"/>
              </w:rPr>
            </w:pPr>
            <w:r>
              <w:rPr>
                <w:rFonts w:ascii="新細明體" w:hAnsi="新細明體"/>
                <w:sz w:val="20"/>
              </w:rPr>
              <w:t>設置地點應臨接寬度十二公尺以上之道路。</w:t>
            </w:r>
          </w:p>
          <w:p w:rsidR="00103455" w:rsidRDefault="00103455">
            <w:pPr>
              <w:snapToGrid w:val="0"/>
              <w:jc w:val="both"/>
              <w:rPr>
                <w:rFonts w:ascii="新細明體" w:hAnsi="新細明體"/>
                <w:sz w:val="20"/>
              </w:rPr>
            </w:pPr>
          </w:p>
          <w:p w:rsidR="00103455" w:rsidRDefault="00650163">
            <w:pPr>
              <w:snapToGrid w:val="0"/>
              <w:ind w:left="170" w:hanging="170"/>
              <w:jc w:val="both"/>
              <w:rPr>
                <w:rFonts w:ascii="新細明體" w:hAnsi="新細明體"/>
                <w:sz w:val="20"/>
              </w:rPr>
            </w:pPr>
            <w:r>
              <w:rPr>
                <w:rFonts w:ascii="新細明體" w:hAnsi="新細明體"/>
                <w:sz w:val="20"/>
              </w:rPr>
              <w:t>第（五）目之快遞辦事處：</w:t>
            </w:r>
          </w:p>
          <w:p w:rsidR="00103455" w:rsidRDefault="00650163">
            <w:pPr>
              <w:snapToGrid w:val="0"/>
              <w:jc w:val="both"/>
            </w:pPr>
            <w:r>
              <w:rPr>
                <w:rFonts w:ascii="新細明體" w:hAnsi="新細明體"/>
                <w:sz w:val="20"/>
              </w:rPr>
              <w:t>設置地點應臨接寬度十五公尺以上之道路。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ind w:left="580" w:hanging="582"/>
              <w:jc w:val="center"/>
              <w:rPr>
                <w:rFonts w:ascii="新細明體" w:hAnsi="新細明體"/>
                <w:spacing w:val="-3"/>
                <w:sz w:val="20"/>
              </w:rPr>
            </w:pPr>
            <w:r>
              <w:rPr>
                <w:rFonts w:ascii="新細明體" w:hAnsi="新細明體"/>
                <w:spacing w:val="-3"/>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80" w:right="-24" w:hanging="582"/>
              <w:jc w:val="both"/>
              <w:rPr>
                <w:rFonts w:ascii="新細明體" w:hAnsi="新細明體"/>
                <w:spacing w:val="-3"/>
                <w:sz w:val="20"/>
              </w:rPr>
            </w:pPr>
            <w:r>
              <w:rPr>
                <w:rFonts w:ascii="新細明體" w:hAnsi="新細明體"/>
                <w:spacing w:val="-3"/>
                <w:sz w:val="20"/>
              </w:rPr>
              <w:t>第三十九組：一般批發業</w:t>
            </w:r>
          </w:p>
          <w:p w:rsidR="00103455" w:rsidRDefault="00650163">
            <w:pPr>
              <w:snapToGrid w:val="0"/>
              <w:spacing w:line="300" w:lineRule="exact"/>
              <w:ind w:left="580" w:right="-24" w:hanging="582"/>
              <w:jc w:val="both"/>
              <w:rPr>
                <w:rFonts w:ascii="新細明體" w:hAnsi="新細明體"/>
                <w:spacing w:val="-3"/>
                <w:sz w:val="20"/>
              </w:rPr>
            </w:pPr>
            <w:r>
              <w:rPr>
                <w:rFonts w:ascii="新細明體" w:hAnsi="新細明體"/>
                <w:spacing w:val="-3"/>
                <w:sz w:val="20"/>
              </w:rPr>
              <w:t>（一）疋頭、服飾品。</w:t>
            </w:r>
          </w:p>
          <w:p w:rsidR="00103455" w:rsidRDefault="00650163">
            <w:pPr>
              <w:snapToGrid w:val="0"/>
              <w:spacing w:line="300" w:lineRule="exact"/>
              <w:ind w:left="580" w:right="-24" w:hanging="582"/>
              <w:jc w:val="both"/>
              <w:rPr>
                <w:rFonts w:ascii="新細明體" w:hAnsi="新細明體"/>
                <w:spacing w:val="-3"/>
                <w:sz w:val="20"/>
              </w:rPr>
            </w:pPr>
            <w:r>
              <w:rPr>
                <w:rFonts w:ascii="新細明體" w:hAnsi="新細明體"/>
                <w:spacing w:val="-3"/>
                <w:sz w:val="20"/>
              </w:rPr>
              <w:t>（二）日用飲食品。</w:t>
            </w:r>
          </w:p>
          <w:p w:rsidR="00103455" w:rsidRDefault="00650163">
            <w:pPr>
              <w:snapToGrid w:val="0"/>
              <w:spacing w:line="300" w:lineRule="exact"/>
              <w:ind w:left="580" w:right="-24" w:hanging="582"/>
              <w:jc w:val="both"/>
              <w:rPr>
                <w:rFonts w:ascii="新細明體" w:hAnsi="新細明體"/>
                <w:spacing w:val="-3"/>
                <w:sz w:val="20"/>
              </w:rPr>
            </w:pPr>
            <w:r>
              <w:rPr>
                <w:rFonts w:ascii="新細明體" w:hAnsi="新細明體"/>
                <w:spacing w:val="-3"/>
                <w:sz w:val="20"/>
              </w:rPr>
              <w:t>（三）化學原料及其製品。但不含危險物品存放。</w:t>
            </w:r>
          </w:p>
          <w:p w:rsidR="00103455" w:rsidRDefault="00650163">
            <w:pPr>
              <w:snapToGrid w:val="0"/>
              <w:spacing w:line="300" w:lineRule="exact"/>
              <w:ind w:left="580" w:right="-24" w:hanging="582"/>
              <w:jc w:val="both"/>
              <w:rPr>
                <w:rFonts w:ascii="新細明體" w:hAnsi="新細明體"/>
                <w:spacing w:val="-3"/>
                <w:sz w:val="20"/>
              </w:rPr>
            </w:pPr>
            <w:r>
              <w:rPr>
                <w:rFonts w:ascii="新細明體" w:hAnsi="新細明體"/>
                <w:spacing w:val="-3"/>
                <w:sz w:val="20"/>
              </w:rPr>
              <w:t>（四）金屬器材。</w:t>
            </w:r>
          </w:p>
          <w:p w:rsidR="00103455" w:rsidRDefault="00650163">
            <w:pPr>
              <w:snapToGrid w:val="0"/>
              <w:spacing w:line="300" w:lineRule="exact"/>
              <w:ind w:left="580" w:right="-24" w:hanging="582"/>
              <w:jc w:val="both"/>
              <w:rPr>
                <w:rFonts w:ascii="新細明體" w:hAnsi="新細明體"/>
                <w:spacing w:val="-3"/>
                <w:sz w:val="20"/>
              </w:rPr>
            </w:pPr>
            <w:r>
              <w:rPr>
                <w:rFonts w:ascii="新細明體" w:hAnsi="新細明體"/>
                <w:spacing w:val="-3"/>
                <w:sz w:val="20"/>
              </w:rPr>
              <w:t>（五）機械及電氣器材。</w:t>
            </w:r>
          </w:p>
          <w:p w:rsidR="00103455" w:rsidRDefault="00650163">
            <w:pPr>
              <w:snapToGrid w:val="0"/>
              <w:spacing w:line="300" w:lineRule="exact"/>
              <w:ind w:left="580" w:right="-24" w:hanging="582"/>
              <w:jc w:val="both"/>
              <w:rPr>
                <w:rFonts w:ascii="新細明體" w:hAnsi="新細明體"/>
                <w:spacing w:val="-3"/>
                <w:sz w:val="20"/>
              </w:rPr>
            </w:pPr>
            <w:r>
              <w:rPr>
                <w:rFonts w:ascii="新細明體" w:hAnsi="新細明體"/>
                <w:spacing w:val="-3"/>
                <w:sz w:val="20"/>
              </w:rPr>
              <w:t>（六）建築材料。</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442" w:right="-24" w:hanging="444"/>
              <w:jc w:val="both"/>
            </w:pPr>
            <w:r>
              <w:rPr>
                <w:rFonts w:ascii="新細明體" w:hAnsi="新細明體"/>
                <w:spacing w:val="-3"/>
                <w:sz w:val="20"/>
              </w:rPr>
              <w:t>一、設置地點應臨接寬度十五公尺以上之道路。但同幢建築物作本組使用之營業樓地板面積總計達</w:t>
            </w:r>
            <w:r>
              <w:rPr>
                <w:rFonts w:ascii="細明體" w:eastAsia="細明體" w:hAnsi="細明體"/>
                <w:color w:val="000000"/>
                <w:sz w:val="20"/>
                <w:szCs w:val="20"/>
              </w:rPr>
              <w:t>五、０００</w:t>
            </w:r>
            <w:r>
              <w:rPr>
                <w:rFonts w:ascii="新細明體" w:hAnsi="新細明體"/>
                <w:spacing w:val="-3"/>
                <w:sz w:val="20"/>
              </w:rPr>
              <w:t>平方公尺以上者，應臨接寬度二</w:t>
            </w:r>
            <w:r>
              <w:rPr>
                <w:rFonts w:ascii="細明體" w:eastAsia="細明體" w:hAnsi="細明體"/>
                <w:color w:val="000000"/>
                <w:sz w:val="20"/>
                <w:szCs w:val="20"/>
              </w:rPr>
              <w:t>０</w:t>
            </w:r>
            <w:r>
              <w:rPr>
                <w:rFonts w:ascii="新細明體" w:hAnsi="新細明體"/>
                <w:spacing w:val="-3"/>
                <w:sz w:val="20"/>
              </w:rPr>
              <w:t>公尺以上之道路並應設有獨立出入口。</w:t>
            </w:r>
          </w:p>
          <w:p w:rsidR="00103455" w:rsidRDefault="00650163">
            <w:pPr>
              <w:snapToGrid w:val="0"/>
              <w:spacing w:line="300" w:lineRule="exact"/>
              <w:ind w:left="580" w:right="-24" w:hanging="582"/>
              <w:jc w:val="both"/>
              <w:rPr>
                <w:rFonts w:ascii="新細明體" w:hAnsi="新細明體"/>
                <w:spacing w:val="-3"/>
                <w:sz w:val="20"/>
              </w:rPr>
            </w:pPr>
            <w:r>
              <w:rPr>
                <w:rFonts w:ascii="新細明體" w:hAnsi="新細明體"/>
                <w:spacing w:val="-3"/>
                <w:sz w:val="20"/>
              </w:rPr>
              <w:t>二、須連續樓層設置。</w:t>
            </w:r>
          </w:p>
          <w:p w:rsidR="00103455" w:rsidRDefault="00650163">
            <w:pPr>
              <w:snapToGrid w:val="0"/>
              <w:spacing w:line="300" w:lineRule="exact"/>
              <w:ind w:left="442" w:right="-24" w:hanging="444"/>
              <w:jc w:val="both"/>
              <w:rPr>
                <w:rFonts w:ascii="新細明體" w:hAnsi="新細明體"/>
                <w:spacing w:val="-3"/>
                <w:sz w:val="20"/>
              </w:rPr>
            </w:pPr>
            <w:r>
              <w:rPr>
                <w:rFonts w:ascii="新細明體" w:hAnsi="新細明體"/>
                <w:spacing w:val="-3"/>
                <w:sz w:val="20"/>
              </w:rPr>
              <w:t>三、應提送交通影響評估報告並經本府交通主管機關審查通過後，始得設置。</w:t>
            </w:r>
            <w:r>
              <w:rPr>
                <w:rFonts w:ascii="新細明體" w:hAnsi="新細明體"/>
                <w:spacing w:val="-3"/>
                <w:sz w:val="20"/>
              </w:rPr>
              <w:t xml:space="preserve">                                                                                                                         </w:t>
            </w:r>
            <w:r>
              <w:rPr>
                <w:rFonts w:ascii="新細明體" w:hAnsi="新細明體"/>
                <w:spacing w:val="-3"/>
                <w:sz w:val="20"/>
              </w:rPr>
              <w:t xml:space="preserve">                                                                                                                                                                                                                                                                </w:t>
            </w:r>
            <w:r>
              <w:rPr>
                <w:rFonts w:ascii="新細明體" w:hAnsi="新細明體"/>
                <w:spacing w:val="-3"/>
                <w:sz w:val="20"/>
              </w:rPr>
              <w:t xml:space="preserve">         </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76" w:right="-24" w:hanging="600"/>
              <w:jc w:val="both"/>
            </w:pPr>
            <w:r>
              <w:rPr>
                <w:rFonts w:ascii="細明體" w:eastAsia="細明體" w:hAnsi="細明體"/>
                <w:color w:val="000000"/>
                <w:sz w:val="20"/>
                <w:szCs w:val="20"/>
              </w:rPr>
              <w:t>第四十三組：攝影棚</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pacing w:line="300" w:lineRule="exact"/>
              <w:ind w:left="402" w:right="-24" w:hanging="426"/>
              <w:rPr>
                <w:rFonts w:ascii="細明體" w:eastAsia="細明體" w:hAnsi="細明體"/>
                <w:color w:val="000000"/>
                <w:sz w:val="20"/>
                <w:szCs w:val="20"/>
              </w:rPr>
            </w:pPr>
            <w:r>
              <w:rPr>
                <w:rFonts w:ascii="細明體" w:eastAsia="細明體" w:hAnsi="細明體"/>
                <w:color w:val="000000"/>
                <w:sz w:val="20"/>
                <w:szCs w:val="20"/>
              </w:rPr>
              <w:t>一、設置地點應臨接寬度十公尺以上之道路。</w:t>
            </w:r>
          </w:p>
          <w:p w:rsidR="00103455" w:rsidRDefault="00650163">
            <w:pPr>
              <w:snapToGrid w:val="0"/>
              <w:spacing w:line="300" w:lineRule="exact"/>
              <w:ind w:left="432" w:right="-24" w:hanging="456"/>
              <w:jc w:val="both"/>
            </w:pPr>
            <w:r>
              <w:rPr>
                <w:rFonts w:ascii="細明體" w:eastAsia="細明體" w:hAnsi="細明體"/>
                <w:color w:val="000000"/>
                <w:sz w:val="20"/>
                <w:szCs w:val="20"/>
              </w:rPr>
              <w:t>二、基地面積五、０００平方公尺以上者，須完成都市計畫變更之法定程序始得設置。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sz w:val="20"/>
                <w:szCs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第四十六組：施工機料及廢料堆置或處理</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（一）施工機械及施工材料。</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（二）羽毛。</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（三）碎玻璃、碎陶瓷類。</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（四）建築廢料。</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（五）廢金屬料及廢車場。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（六）廢紙、廢布。</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（七）廢橡膠品。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（八）廢塑膠品。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（九）舊貨整理。</w:t>
            </w:r>
          </w:p>
          <w:p w:rsidR="00103455" w:rsidRDefault="00650163">
            <w:pPr>
              <w:snapToGrid w:val="0"/>
              <w:spacing w:line="300" w:lineRule="exact"/>
              <w:ind w:left="667" w:right="-24" w:hanging="691"/>
              <w:jc w:val="both"/>
              <w:rPr>
                <w:rFonts w:ascii="細明體" w:eastAsia="細明體" w:hAnsi="細明體"/>
                <w:color w:val="000000"/>
                <w:spacing w:val="-3"/>
                <w:sz w:val="20"/>
              </w:rPr>
            </w:pPr>
            <w:r>
              <w:rPr>
                <w:rFonts w:ascii="細明體" w:eastAsia="細明體" w:hAnsi="細明體"/>
                <w:color w:val="000000"/>
                <w:spacing w:val="-3"/>
                <w:sz w:val="20"/>
              </w:rPr>
              <w:t>（十）垃圾以外之其他廢料。</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一、設置地點應臨接寬度</w:t>
            </w:r>
            <w:r>
              <w:rPr>
                <w:rFonts w:ascii="細明體" w:eastAsia="細明體" w:hAnsi="細明體"/>
                <w:bCs/>
                <w:color w:val="000000"/>
                <w:sz w:val="20"/>
              </w:rPr>
              <w:t>十</w:t>
            </w:r>
            <w:r>
              <w:rPr>
                <w:rFonts w:ascii="細明體" w:eastAsia="細明體" w:hAnsi="細明體"/>
                <w:color w:val="000000"/>
                <w:sz w:val="20"/>
              </w:rPr>
              <w:t>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二、分區邊緣線三０公尺以內不得設置。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三、室外堆置場應設置高度二公尺以上之實體耐火圍牆，面臨道路部分並應設置無遮簷之人行道。</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第四十七組：容易妨害衛生之設施甲組之廢棄物處理場（廠）。</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一、設置地點應臨接寬度十二公尺以上之道路。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二、分區邊緣線三０公尺以內不得設置。且申請設置之基地外緣與公務機關、名勝古蹟、醫院、各級公私立學校、文教設施、社會福利設施之距離應在三００公尺以上。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三、不得位於住宅區常年風向之上風處，並應設置適當之污染防治設備。</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四、應設置二公尺以上實體圍籬於基地邊緣線上。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五、限用於處理工業區內之事業廢棄物。</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hanging="2"/>
              <w:jc w:val="both"/>
              <w:rPr>
                <w:rFonts w:ascii="新細明體" w:hAnsi="新細明體"/>
                <w:spacing w:val="-3"/>
                <w:sz w:val="20"/>
              </w:rPr>
            </w:pPr>
            <w:r>
              <w:rPr>
                <w:rFonts w:ascii="新細明體" w:hAnsi="新細明體"/>
                <w:spacing w:val="-3"/>
                <w:sz w:val="20"/>
              </w:rPr>
              <w:t>第五十五組：公害嚴重之工業（製程精進，經本府認定無影響公共安全衛生，不違反工業區劃設目的者。但屠宰業、水泥製造業、公共危險物品儲存、分裝業、高壓氣體儲存、分裝業仍不允許使用）。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pPr>
            <w:r>
              <w:rPr>
                <w:rFonts w:ascii="新細明體" w:hAnsi="新細明體"/>
                <w:sz w:val="20"/>
                <w:szCs w:val="20"/>
              </w:rPr>
              <w:t>產業型態特殊，</w:t>
            </w:r>
            <w:r>
              <w:rPr>
                <w:rFonts w:ascii="新細明體" w:hAnsi="新細明體"/>
                <w:sz w:val="20"/>
              </w:rPr>
              <w:t>依產業性質，由本府有關主管機關視個案審查。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策略性產業：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（一）資訊服務業。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（二）產品包裝設計業。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（三）機械設備租賃業。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（四）產品展示服務業。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（五）文化藝術工作室（三六０平方公尺以上）。</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（六）劇場、舞蹈表演場。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（七）剪接錄音工作室。</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（八）電影電視攝製及發行業。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z w:val="20"/>
              </w:rPr>
            </w:pPr>
            <w:r>
              <w:rPr>
                <w:rFonts w:ascii="新細明體" w:hAnsi="新細明體"/>
                <w:sz w:val="20"/>
              </w:rPr>
              <w:t>第（一）、（二）、（三）、（七）、（八）目設置地點應臨接寬度八公尺以上之道路。</w:t>
            </w:r>
          </w:p>
          <w:p w:rsidR="00103455" w:rsidRDefault="00103455">
            <w:pPr>
              <w:snapToGrid w:val="0"/>
              <w:jc w:val="both"/>
              <w:rPr>
                <w:rFonts w:ascii="新細明體" w:hAnsi="新細明體"/>
                <w:sz w:val="20"/>
              </w:rPr>
            </w:pPr>
          </w:p>
          <w:p w:rsidR="00103455" w:rsidRDefault="00650163">
            <w:pPr>
              <w:snapToGrid w:val="0"/>
              <w:jc w:val="both"/>
            </w:pPr>
            <w:r>
              <w:rPr>
                <w:rFonts w:ascii="新細明體" w:hAnsi="新細明體"/>
                <w:sz w:val="20"/>
              </w:rPr>
              <w:t>第（四）、（五）、（六）目設置地點應臨接寬度</w:t>
            </w:r>
            <w:r>
              <w:rPr>
                <w:rFonts w:ascii="新細明體" w:hAnsi="新細明體"/>
                <w:bCs/>
                <w:sz w:val="20"/>
              </w:rPr>
              <w:t>十</w:t>
            </w:r>
            <w:r>
              <w:rPr>
                <w:rFonts w:ascii="新細明體" w:hAnsi="新細明體"/>
                <w:sz w:val="20"/>
              </w:rPr>
              <w:t>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第三組：寄宿住宅</w:t>
            </w:r>
          </w:p>
          <w:p w:rsidR="00103455" w:rsidRDefault="00103455">
            <w:pPr>
              <w:snapToGrid w:val="0"/>
              <w:spacing w:line="300" w:lineRule="exact"/>
              <w:ind w:left="668" w:right="-24" w:hanging="692"/>
              <w:jc w:val="both"/>
              <w:rPr>
                <w:rFonts w:ascii="細明體" w:eastAsia="細明體" w:hAnsi="細明體"/>
                <w:color w:val="000000"/>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限附設於工廠或機構，供員工住宿及招待使用。</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限單身員工住宿。</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第六組：社區遊憩設施</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本組限供社區之左列非營業性遊憩活動設施：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（一）戶內遊憩設施。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（二）公園、兒童遊樂場。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（三）籃球場、網球場、棒球場、游泳池、溜冰場、及其他球類運動場。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（四）高爾夫球練習場、棒球練習場。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二、應依需求設置適當停車場所。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三、限工廠附屬設施並須與工廠同一建築基地設置供員工使用。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四、室外設施面積不得超過工廠原建築面積。</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第七組：醫療保健服務業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（一）醫院、療養院、診所、藥局、助產所、精神科醫院。但不包括傳染病院。</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（二）衛生所（站）。</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（三）醫事技術業。</w:t>
            </w: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280" w:lineRule="exact"/>
              <w:ind w:left="376" w:right="-24" w:hanging="400"/>
              <w:jc w:val="both"/>
              <w:rPr>
                <w:rFonts w:ascii="新細明體" w:hAnsi="新細明體"/>
                <w:sz w:val="20"/>
              </w:rPr>
            </w:pPr>
            <w:r>
              <w:rPr>
                <w:rFonts w:ascii="新細明體" w:hAnsi="新細明體"/>
                <w:sz w:val="20"/>
              </w:rPr>
              <w:t>一、設置地點應臨接寬度二０公尺以上之道路。但診所、藥局及助產所營業樓地板面積未達五００平方公尺者，不在此限。</w:t>
            </w:r>
          </w:p>
          <w:p w:rsidR="00103455" w:rsidRDefault="00650163">
            <w:pPr>
              <w:snapToGrid w:val="0"/>
              <w:spacing w:line="280" w:lineRule="exact"/>
              <w:ind w:left="376" w:right="-24" w:hanging="400"/>
              <w:jc w:val="both"/>
              <w:rPr>
                <w:rFonts w:ascii="新細明體" w:hAnsi="新細明體"/>
                <w:sz w:val="20"/>
              </w:rPr>
            </w:pPr>
            <w:r>
              <w:rPr>
                <w:rFonts w:ascii="新細明體" w:hAnsi="新細明體"/>
                <w:sz w:val="20"/>
              </w:rPr>
              <w:t>二、設置地點之地界線應與名勝古蹟之地界線距離二０公尺以上。</w:t>
            </w:r>
          </w:p>
          <w:p w:rsidR="00103455" w:rsidRDefault="00650163">
            <w:pPr>
              <w:snapToGrid w:val="0"/>
              <w:spacing w:line="280" w:lineRule="exact"/>
              <w:ind w:left="376" w:right="-24" w:hanging="400"/>
              <w:jc w:val="both"/>
              <w:rPr>
                <w:rFonts w:ascii="新細明體" w:hAnsi="新細明體"/>
                <w:sz w:val="20"/>
              </w:rPr>
            </w:pPr>
            <w:r>
              <w:rPr>
                <w:rFonts w:ascii="新細明體" w:hAnsi="新細明體"/>
                <w:sz w:val="20"/>
              </w:rPr>
              <w:t>三、附設有病床者，應設有獨立出入口。</w:t>
            </w:r>
          </w:p>
          <w:p w:rsidR="00103455" w:rsidRDefault="00650163">
            <w:pPr>
              <w:snapToGrid w:val="0"/>
              <w:spacing w:line="280" w:lineRule="exact"/>
              <w:ind w:left="376" w:right="-24" w:hanging="400"/>
              <w:jc w:val="both"/>
              <w:rPr>
                <w:rFonts w:ascii="新細明體" w:hAnsi="新細明體"/>
                <w:sz w:val="20"/>
              </w:rPr>
            </w:pPr>
            <w:r>
              <w:rPr>
                <w:rFonts w:ascii="新細明體" w:hAnsi="新細明體"/>
                <w:sz w:val="20"/>
              </w:rPr>
              <w:t>四、基地面積五、０００平方公尺以上者，須完成都市計畫變更之法定程序始得設置。但既有合法建築物且非整幢作本組使用者，不在此限。</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6"/>
                <w:sz w:val="20"/>
              </w:rPr>
            </w:pPr>
            <w:r>
              <w:rPr>
                <w:rFonts w:ascii="細明體" w:eastAsia="細明體" w:hAnsi="細明體"/>
                <w:color w:val="000000"/>
                <w:spacing w:val="-16"/>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第八組：社會福利設施：附設托兒、托老設施及身心障礙設施。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pacing w:line="300" w:lineRule="exact"/>
              <w:ind w:left="428" w:right="-24" w:hanging="452"/>
              <w:rPr>
                <w:rFonts w:ascii="細明體" w:eastAsia="細明體" w:hAnsi="細明體"/>
                <w:color w:val="000000"/>
                <w:sz w:val="20"/>
                <w:szCs w:val="20"/>
              </w:rPr>
            </w:pPr>
            <w:r>
              <w:rPr>
                <w:rFonts w:ascii="細明體" w:eastAsia="細明體" w:hAnsi="細明體"/>
                <w:color w:val="000000"/>
                <w:sz w:val="20"/>
                <w:szCs w:val="20"/>
              </w:rPr>
              <w:t>一、設置地點應臨接寬度八公尺以上之道路。</w:t>
            </w:r>
          </w:p>
          <w:p w:rsidR="00103455" w:rsidRDefault="00650163">
            <w:pPr>
              <w:spacing w:line="300" w:lineRule="exact"/>
              <w:ind w:left="-22" w:right="-24" w:hanging="2"/>
              <w:rPr>
                <w:rFonts w:ascii="細明體" w:eastAsia="細明體" w:hAnsi="細明體"/>
                <w:color w:val="000000"/>
                <w:sz w:val="20"/>
                <w:szCs w:val="20"/>
              </w:rPr>
            </w:pPr>
            <w:r>
              <w:rPr>
                <w:rFonts w:ascii="細明體" w:eastAsia="細明體" w:hAnsi="細明體"/>
                <w:color w:val="000000"/>
                <w:sz w:val="20"/>
                <w:szCs w:val="20"/>
              </w:rPr>
              <w:t>二、限於建築物地面第一層及第二層使用。</w:t>
            </w:r>
          </w:p>
          <w:p w:rsidR="00103455" w:rsidRDefault="00650163">
            <w:pPr>
              <w:snapToGrid w:val="0"/>
              <w:spacing w:line="300" w:lineRule="exact"/>
              <w:ind w:left="426" w:right="-24" w:hanging="450"/>
              <w:jc w:val="both"/>
            </w:pPr>
            <w:r>
              <w:rPr>
                <w:rFonts w:ascii="細明體" w:eastAsia="細明體" w:hAnsi="細明體"/>
                <w:color w:val="000000"/>
                <w:sz w:val="20"/>
                <w:szCs w:val="20"/>
              </w:rPr>
              <w:t>三、</w:t>
            </w:r>
            <w:r>
              <w:rPr>
                <w:rFonts w:ascii="細明體" w:eastAsia="細明體" w:hAnsi="細明體"/>
                <w:sz w:val="20"/>
                <w:szCs w:val="20"/>
              </w:rPr>
              <w:t>限廠商附屬設施，並須於同一建築基地設置供員工使用。但經目的事業主管機關同意者，得不限同一建築基地設置</w:t>
            </w:r>
            <w:r>
              <w:rPr>
                <w:rFonts w:ascii="細明體" w:eastAsia="細明體" w:hAnsi="細明體"/>
                <w:color w:val="000000"/>
                <w:sz w:val="20"/>
                <w:szCs w:val="20"/>
              </w:rPr>
              <w:t>。</w:t>
            </w:r>
          </w:p>
          <w:p w:rsidR="00103455" w:rsidRDefault="00103455">
            <w:pPr>
              <w:snapToGrid w:val="0"/>
              <w:spacing w:line="300" w:lineRule="exact"/>
              <w:ind w:left="426" w:right="-24" w:hanging="45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6"/>
                <w:sz w:val="20"/>
              </w:rPr>
            </w:pPr>
            <w:r>
              <w:rPr>
                <w:rFonts w:ascii="細明體" w:eastAsia="細明體" w:hAnsi="細明體"/>
                <w:color w:val="000000"/>
                <w:spacing w:val="-16"/>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214" w:right="-24" w:hanging="238"/>
              <w:jc w:val="both"/>
              <w:rPr>
                <w:rFonts w:ascii="細明體" w:eastAsia="細明體" w:hAnsi="細明體"/>
                <w:color w:val="000000"/>
                <w:spacing w:val="-3"/>
                <w:sz w:val="20"/>
              </w:rPr>
            </w:pPr>
          </w:p>
          <w:p w:rsidR="00103455" w:rsidRDefault="00103455">
            <w:pPr>
              <w:snapToGrid w:val="0"/>
              <w:spacing w:line="300" w:lineRule="exact"/>
              <w:ind w:left="214" w:right="-24" w:hanging="238"/>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（十一）加油站、液化石油氣汽車加氣站。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214" w:right="-24" w:hanging="238"/>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214" w:right="-24" w:hanging="238"/>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sz w:val="20"/>
                <w:szCs w:val="20"/>
              </w:rPr>
              <w:t>二、公車調度站臨道路側應留設三公尺以上之人行空間。但退縮人行空間併計既有人行空間寬度達三公尺者，不在此限</w:t>
            </w:r>
            <w:r>
              <w:rPr>
                <w:rFonts w:ascii="細明體" w:eastAsia="細明體" w:hAnsi="細明體"/>
                <w:color w:val="000000"/>
                <w:spacing w:val="-3"/>
                <w:sz w:val="20"/>
                <w:szCs w:val="20"/>
              </w:rPr>
              <w:t>。</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bCs/>
                <w:color w:val="000000"/>
                <w:sz w:val="20"/>
              </w:rPr>
              <w:t>設置地點應距離已設立之幼兒園、國小、國中、高中、高職學校用地三０公尺以上。但其間有寬度十公尺以上之道路者，不在此限。</w:t>
            </w:r>
          </w:p>
          <w:p w:rsidR="00103455" w:rsidRDefault="00103455">
            <w:pPr>
              <w:snapToGrid w:val="0"/>
              <w:spacing w:line="300" w:lineRule="exact"/>
              <w:ind w:left="428" w:right="-24" w:hanging="452"/>
              <w:jc w:val="both"/>
              <w:rPr>
                <w:rFonts w:ascii="細明體" w:eastAsia="細明體" w:hAnsi="細明體"/>
                <w:bCs/>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捷運機廠及變電站等二項捷運設施須完成都市計畫變更法定程序始得設置。</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前款以外之捷運場站設施，對都市交通、環境及景觀有重大影響衝擊之虞者，應送臺北市都市設計及土地使用開發許可審議委員會審議。</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變電所與鄰地非屬業者所有建物間，得設置加以綠化、美化之透空式圍牆，其間之安全距離應依屋外供電線路裝置規定辦理，並應設置必要之安全設施。</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採地下電纜者，線路路權應與相關事業機關取得協議。</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設置地點、結構物高度、構材、輻射場型及受影響區域內之自由空間電場強度須經交通部核准後始得設置。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營業樓地板面積未達五００平方公尺者，設置地</w:t>
            </w:r>
            <w:r>
              <w:rPr>
                <w:rFonts w:ascii="細明體" w:eastAsia="細明體" w:hAnsi="細明體"/>
                <w:color w:val="000000"/>
                <w:sz w:val="20"/>
              </w:rPr>
              <w:t>點</w:t>
            </w:r>
            <w:r>
              <w:rPr>
                <w:rFonts w:ascii="細明體" w:eastAsia="細明體" w:hAnsi="細明體"/>
                <w:color w:val="000000"/>
                <w:spacing w:val="-3"/>
                <w:sz w:val="20"/>
              </w:rPr>
              <w:t>應臨接寬度八公尺以上之道路；營業樓地板面積五００平方公尺以上未達三、０００平方公尺者，設置地點應臨接寬度十公尺以上之道路；營業樓地板面積三、０００平方公尺以上者，設置地點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基地面積五、０００平方公尺以上者，須完成都市計畫變更之法定程序始得設置。</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pStyle w:val="2"/>
              <w:spacing w:line="300" w:lineRule="exact"/>
              <w:ind w:left="146" w:right="-24" w:hanging="170"/>
              <w:rPr>
                <w:color w:val="000000"/>
                <w:spacing w:val="-3"/>
                <w:sz w:val="20"/>
              </w:rPr>
            </w:pPr>
          </w:p>
          <w:p w:rsidR="00103455" w:rsidRDefault="00103455">
            <w:pPr>
              <w:pStyle w:val="2"/>
              <w:spacing w:line="300" w:lineRule="exact"/>
              <w:ind w:left="146" w:right="-24" w:hanging="170"/>
              <w:rPr>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第一類電信事業機房設置地點之建築物外牆應距離加油站地界線十五公尺以上。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機房擬於建築物部分樓層設置者，應經該設置處所所有權人同意。已依法完成公寓大廈管理組織之公寓大廈，並應依公寓大廈管理條例第二十九條規定，由該公寓大廈區分所有權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電信機房擬全棟設置者，須完成都市計畫變更法定</w:t>
            </w:r>
            <w:r>
              <w:rPr>
                <w:rFonts w:ascii="細明體" w:eastAsia="細明體" w:hAnsi="細明體"/>
                <w:color w:val="000000"/>
                <w:sz w:val="20"/>
              </w:rPr>
              <w:t>程序</w:t>
            </w:r>
            <w:r>
              <w:rPr>
                <w:rFonts w:ascii="細明體" w:eastAsia="細明體" w:hAnsi="細明體"/>
                <w:color w:val="000000"/>
                <w:spacing w:val="-3"/>
                <w:sz w:val="20"/>
              </w:rPr>
              <w:t>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設置前須經目的事業主管機關之同意。</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自來水處理廠須完成都市計畫變更之法定程序始得設置。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214" w:right="-24" w:hanging="238"/>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設置地點應臨接寬度十二公尺以上之都市計畫</w:t>
            </w:r>
            <w:r>
              <w:rPr>
                <w:rFonts w:ascii="細明體" w:eastAsia="細明體" w:hAnsi="細明體"/>
                <w:color w:val="000000"/>
                <w:sz w:val="20"/>
              </w:rPr>
              <w:t>道路</w:t>
            </w:r>
            <w:r>
              <w:rPr>
                <w:rFonts w:ascii="細明體" w:eastAsia="細明體" w:hAnsi="細明體"/>
                <w:color w:val="000000"/>
                <w:spacing w:val="-3"/>
                <w:sz w:val="20"/>
              </w:rPr>
              <w:t>。</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出入口之邊緣與主要道路交叉口之距離應在十五公尺以上。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設置地點之地界線與各級公私立學校出入口（含大門、側門）之距離應在一００公尺以上；與消防隊、醫院等出入口（含大門、側門）之距離應在五０公尺以上。另與捷運車站出入口之距離未達一００公尺及捷運站通風口之距離未達五０公尺者，應研擬必要性安全防護設施。</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設置地點之出入口距主要橋樑引道口、隧道口、平交道、同側</w:t>
            </w:r>
            <w:r>
              <w:rPr>
                <w:rFonts w:ascii="細明體" w:eastAsia="細明體" w:hAnsi="細明體"/>
                <w:color w:val="000000"/>
                <w:sz w:val="20"/>
              </w:rPr>
              <w:t>高速公路</w:t>
            </w:r>
            <w:r>
              <w:rPr>
                <w:rFonts w:ascii="細明體" w:eastAsia="細明體" w:hAnsi="細明體"/>
                <w:color w:val="000000"/>
                <w:spacing w:val="-3"/>
                <w:sz w:val="20"/>
              </w:rPr>
              <w:t>交流道匝道漸變端點及捷運出土段隧道口、主變電站及行車控制中心等應在一００公尺以上。</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站內</w:t>
            </w:r>
            <w:r>
              <w:rPr>
                <w:rFonts w:ascii="細明體" w:eastAsia="細明體" w:hAnsi="細明體"/>
                <w:color w:val="000000"/>
                <w:spacing w:val="-3"/>
                <w:sz w:val="20"/>
              </w:rPr>
              <w:t>之排水系統、電氣設備、油品儲存倉庫、消防設備及隔音設施等應依有關規定設置。</w:t>
            </w:r>
          </w:p>
          <w:p w:rsidR="00103455" w:rsidRDefault="00650163">
            <w:pPr>
              <w:snapToGrid w:val="0"/>
              <w:spacing w:line="300" w:lineRule="exact"/>
              <w:ind w:left="376" w:right="-24" w:hanging="400"/>
              <w:jc w:val="both"/>
            </w:pPr>
            <w:r>
              <w:rPr>
                <w:rFonts w:ascii="細明體" w:eastAsia="細明體" w:hAnsi="細明體"/>
                <w:color w:val="000000"/>
                <w:sz w:val="20"/>
              </w:rPr>
              <w:t>六、</w:t>
            </w:r>
            <w:r>
              <w:rPr>
                <w:rFonts w:ascii="細明體" w:eastAsia="細明體" w:hAnsi="細明體"/>
                <w:color w:val="000000"/>
                <w:spacing w:val="-3"/>
                <w:sz w:val="20"/>
              </w:rPr>
              <w:t>站內出入口道及行車道之有效寬度，應在三．五公尺以上，車輛出入口寬度應在四公尺以上。</w:t>
            </w:r>
          </w:p>
          <w:p w:rsidR="00103455" w:rsidRDefault="00650163">
            <w:pPr>
              <w:snapToGrid w:val="0"/>
              <w:spacing w:line="300" w:lineRule="exact"/>
              <w:ind w:left="376" w:right="-24" w:hanging="400"/>
              <w:jc w:val="both"/>
            </w:pPr>
            <w:r>
              <w:rPr>
                <w:rFonts w:ascii="細明體" w:eastAsia="細明體" w:hAnsi="細明體"/>
                <w:color w:val="000000"/>
                <w:sz w:val="20"/>
              </w:rPr>
              <w:t>七、</w:t>
            </w:r>
            <w:r>
              <w:rPr>
                <w:rFonts w:ascii="細明體" w:eastAsia="細明體" w:hAnsi="細明體"/>
                <w:color w:val="000000"/>
                <w:spacing w:val="-3"/>
                <w:sz w:val="20"/>
              </w:rPr>
              <w:t>加油車輛與加油設施不得利用騎樓用地（包括無遮簷人行道）或人行道；加油車道與人行道應有分離設備。</w:t>
            </w:r>
          </w:p>
          <w:p w:rsidR="00103455" w:rsidRDefault="00650163">
            <w:pPr>
              <w:snapToGrid w:val="0"/>
              <w:spacing w:line="300" w:lineRule="exact"/>
              <w:ind w:left="376" w:right="-24" w:hanging="400"/>
              <w:jc w:val="both"/>
            </w:pPr>
            <w:r>
              <w:rPr>
                <w:rFonts w:ascii="細明體" w:eastAsia="細明體" w:hAnsi="細明體"/>
                <w:color w:val="000000"/>
                <w:sz w:val="20"/>
              </w:rPr>
              <w:t>八、</w:t>
            </w:r>
            <w:r>
              <w:rPr>
                <w:rFonts w:ascii="細明體" w:eastAsia="細明體" w:hAnsi="細明體"/>
                <w:color w:val="000000"/>
                <w:spacing w:val="-3"/>
                <w:sz w:val="20"/>
              </w:rPr>
              <w:t>站內應附設供男女分開使用之公共廁所與盥洗</w:t>
            </w:r>
            <w:r>
              <w:rPr>
                <w:rFonts w:ascii="細明體" w:eastAsia="細明體" w:hAnsi="細明體"/>
                <w:color w:val="000000"/>
                <w:sz w:val="20"/>
              </w:rPr>
              <w:t>設備</w:t>
            </w:r>
            <w:r>
              <w:rPr>
                <w:rFonts w:ascii="細明體" w:eastAsia="細明體" w:hAnsi="細明體"/>
                <w:color w:val="000000"/>
                <w:spacing w:val="-3"/>
                <w:sz w:val="20"/>
              </w:rPr>
              <w:t>。</w:t>
            </w:r>
          </w:p>
          <w:p w:rsidR="00103455" w:rsidRDefault="00650163">
            <w:pPr>
              <w:snapToGrid w:val="0"/>
              <w:spacing w:line="300" w:lineRule="exact"/>
              <w:ind w:left="364" w:right="-24" w:hanging="388"/>
              <w:jc w:val="both"/>
            </w:pPr>
            <w:r>
              <w:rPr>
                <w:rFonts w:ascii="細明體" w:eastAsia="細明體" w:hAnsi="細明體"/>
                <w:color w:val="000000"/>
                <w:spacing w:val="-3"/>
                <w:sz w:val="20"/>
              </w:rPr>
              <w:t>九、加油機與</w:t>
            </w:r>
            <w:r>
              <w:rPr>
                <w:rFonts w:ascii="細明體" w:eastAsia="細明體" w:hAnsi="細明體"/>
                <w:color w:val="000000"/>
                <w:sz w:val="20"/>
              </w:rPr>
              <w:t>鄰地境界線距離應在三公尺以上，距離</w:t>
            </w:r>
            <w:r>
              <w:rPr>
                <w:rFonts w:ascii="細明體" w:eastAsia="細明體" w:hAnsi="細明體"/>
                <w:color w:val="000000"/>
                <w:spacing w:val="-3"/>
                <w:sz w:val="20"/>
              </w:rPr>
              <w:t>建築線應在四公尺以上。</w:t>
            </w:r>
          </w:p>
          <w:p w:rsidR="00103455" w:rsidRDefault="00650163">
            <w:pPr>
              <w:snapToGrid w:val="0"/>
              <w:spacing w:line="300" w:lineRule="exact"/>
              <w:ind w:left="364" w:right="-24" w:hanging="388"/>
              <w:jc w:val="both"/>
            </w:pPr>
            <w:r>
              <w:rPr>
                <w:rFonts w:ascii="細明體" w:eastAsia="細明體" w:hAnsi="細明體"/>
                <w:color w:val="000000"/>
                <w:spacing w:val="-3"/>
                <w:sz w:val="20"/>
              </w:rPr>
              <w:t>十、加油（氣）站儲油（氣）糟，應有防漏、測漏設施。</w:t>
            </w:r>
          </w:p>
          <w:p w:rsidR="00103455" w:rsidRDefault="00650163">
            <w:pPr>
              <w:snapToGrid w:val="0"/>
              <w:spacing w:line="300" w:lineRule="exact"/>
              <w:ind w:left="476" w:right="-24" w:hanging="500"/>
              <w:jc w:val="both"/>
            </w:pPr>
            <w:r>
              <w:rPr>
                <w:rFonts w:ascii="細明體" w:eastAsia="細明體" w:hAnsi="細明體"/>
                <w:color w:val="000000"/>
                <w:sz w:val="20"/>
              </w:rPr>
              <w:t>十一、設置地點之地界線應距離</w:t>
            </w:r>
            <w:r>
              <w:rPr>
                <w:rFonts w:ascii="細明體" w:eastAsia="細明體" w:hAnsi="細明體"/>
                <w:bCs/>
                <w:color w:val="000000"/>
                <w:sz w:val="20"/>
              </w:rPr>
              <w:t>第一類電信事業機房建築物外牆十五公尺</w:t>
            </w:r>
            <w:r>
              <w:rPr>
                <w:rFonts w:ascii="細明體" w:eastAsia="細明體" w:hAnsi="細明體"/>
                <w:color w:val="000000"/>
                <w:sz w:val="20"/>
              </w:rPr>
              <w:t>及名勝古蹟五０公尺以上。</w:t>
            </w:r>
          </w:p>
          <w:p w:rsidR="00103455" w:rsidRDefault="00650163">
            <w:pPr>
              <w:snapToGrid w:val="0"/>
              <w:spacing w:line="300" w:lineRule="exact"/>
              <w:ind w:left="476" w:right="-24" w:hanging="500"/>
              <w:jc w:val="both"/>
              <w:rPr>
                <w:rFonts w:ascii="新細明體" w:hAnsi="新細明體"/>
                <w:color w:val="000000"/>
                <w:sz w:val="20"/>
              </w:rPr>
            </w:pPr>
            <w:r>
              <w:rPr>
                <w:rFonts w:ascii="新細明體" w:hAnsi="新細明體"/>
                <w:color w:val="000000"/>
                <w:sz w:val="20"/>
              </w:rPr>
              <w:t>十二、應辦理社區參與。但原有合法使用之加油（氣）站，在不增加建築基地面積情形下增設加氣</w:t>
            </w:r>
            <w:r>
              <w:rPr>
                <w:rFonts w:ascii="新細明體" w:hAnsi="新細明體"/>
                <w:color w:val="000000"/>
                <w:sz w:val="20"/>
              </w:rPr>
              <w:t>(</w:t>
            </w:r>
            <w:r>
              <w:rPr>
                <w:rFonts w:ascii="新細明體" w:hAnsi="新細明體"/>
                <w:color w:val="000000"/>
                <w:sz w:val="20"/>
              </w:rPr>
              <w:t>油</w:t>
            </w:r>
            <w:r>
              <w:rPr>
                <w:rFonts w:ascii="新細明體" w:hAnsi="新細明體"/>
                <w:color w:val="000000"/>
                <w:sz w:val="20"/>
              </w:rPr>
              <w:t>)</w:t>
            </w:r>
            <w:r>
              <w:rPr>
                <w:rFonts w:ascii="新細明體" w:hAnsi="新細明體"/>
                <w:color w:val="000000"/>
                <w:sz w:val="20"/>
              </w:rPr>
              <w:t>站或變更加油（氣）設施，經目的事業主管機關審核通過者，不在此限。</w:t>
            </w:r>
          </w:p>
          <w:p w:rsidR="00103455" w:rsidRDefault="00103455">
            <w:pPr>
              <w:snapToGrid w:val="0"/>
              <w:spacing w:line="300" w:lineRule="exact"/>
              <w:ind w:left="214" w:right="-24" w:hanging="238"/>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視事業性質，由本府有關主管機關個案審查。</w:t>
            </w:r>
          </w:p>
          <w:p w:rsidR="00103455" w:rsidRDefault="00650163">
            <w:pPr>
              <w:snapToGrid w:val="0"/>
              <w:spacing w:line="300" w:lineRule="exact"/>
              <w:ind w:left="-24" w:right="-24"/>
              <w:jc w:val="both"/>
            </w:pPr>
            <w:r>
              <w:rPr>
                <w:rFonts w:ascii="細明體" w:eastAsia="細明體" w:hAnsi="細明體"/>
                <w:color w:val="000000"/>
                <w:sz w:val="20"/>
              </w:rPr>
              <w:t>二、</w:t>
            </w:r>
            <w:r>
              <w:rPr>
                <w:rFonts w:ascii="細明體" w:eastAsia="細明體" w:hAnsi="細明體"/>
                <w:color w:val="000000"/>
                <w:spacing w:val="-3"/>
                <w:sz w:val="20"/>
              </w:rPr>
              <w:t>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76" w:right="-24" w:hanging="3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widowControl/>
              <w:snapToGrid w:val="0"/>
              <w:spacing w:line="300" w:lineRule="exact"/>
              <w:ind w:left="-24" w:right="-24"/>
              <w:jc w:val="center"/>
              <w:rPr>
                <w:rFonts w:ascii="細明體" w:eastAsia="細明體" w:hAnsi="細明體"/>
                <w:color w:val="000000"/>
                <w:spacing w:val="-16"/>
                <w:sz w:val="20"/>
              </w:rPr>
            </w:pPr>
            <w:r>
              <w:rPr>
                <w:rFonts w:ascii="細明體" w:eastAsia="細明體" w:hAnsi="細明體"/>
                <w:color w:val="000000"/>
                <w:spacing w:val="-16"/>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第十五組：社教設施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（一）圖書館。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（二）社會教育館。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（三）藝術館、美術館。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（四）紀念性建築物、忠烈祠。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（五）博物館、科學館、歷史文物館、陳列館、水族館、天文台、植物園。</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同幢建築物供第十五組社教設施及第十六組文康設施使用之營業樓地板面積達五、０００平方公尺以上者，應送臺北市都市設計及土地使用開發許可審議委員會審議。</w:t>
            </w:r>
          </w:p>
          <w:p w:rsidR="00103455" w:rsidRDefault="00103455">
            <w:pPr>
              <w:snapToGrid w:val="0"/>
              <w:spacing w:line="300" w:lineRule="exact"/>
              <w:ind w:left="176" w:right="-24" w:hanging="200"/>
              <w:jc w:val="both"/>
              <w:rPr>
                <w:rFonts w:ascii="細明體" w:eastAsia="細明體" w:hAnsi="細明體"/>
                <w:color w:val="000000"/>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widowControl/>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z w:val="20"/>
              </w:rPr>
            </w:pPr>
            <w:r>
              <w:rPr>
                <w:rFonts w:ascii="新細明體" w:hAnsi="新細明體"/>
                <w:sz w:val="20"/>
              </w:rPr>
              <w:t>第十六組：文康設施</w:t>
            </w:r>
          </w:p>
          <w:p w:rsidR="00103455" w:rsidRDefault="00650163">
            <w:pPr>
              <w:snapToGrid w:val="0"/>
              <w:ind w:left="388" w:hanging="388"/>
              <w:jc w:val="both"/>
              <w:rPr>
                <w:rFonts w:ascii="新細明體" w:hAnsi="新細明體"/>
                <w:spacing w:val="-3"/>
                <w:sz w:val="20"/>
              </w:rPr>
            </w:pPr>
            <w:r>
              <w:rPr>
                <w:rFonts w:ascii="新細明體" w:hAnsi="新細明體"/>
                <w:spacing w:val="-3"/>
                <w:sz w:val="20"/>
              </w:rPr>
              <w:t>（一）音樂廳。</w:t>
            </w:r>
          </w:p>
          <w:p w:rsidR="00103455" w:rsidRDefault="00650163">
            <w:pPr>
              <w:snapToGrid w:val="0"/>
              <w:ind w:left="388" w:hanging="388"/>
              <w:jc w:val="both"/>
              <w:rPr>
                <w:rFonts w:ascii="新細明體" w:hAnsi="新細明體"/>
                <w:spacing w:val="-3"/>
                <w:sz w:val="20"/>
              </w:rPr>
            </w:pPr>
            <w:r>
              <w:rPr>
                <w:rFonts w:ascii="新細明體" w:hAnsi="新細明體"/>
                <w:spacing w:val="-3"/>
                <w:sz w:val="20"/>
              </w:rPr>
              <w:t>（二）體育場（館）、集會場所。</w:t>
            </w:r>
          </w:p>
          <w:p w:rsidR="00103455" w:rsidRDefault="00650163">
            <w:pPr>
              <w:snapToGrid w:val="0"/>
              <w:ind w:left="388" w:hanging="388"/>
              <w:jc w:val="both"/>
              <w:rPr>
                <w:rFonts w:ascii="新細明體" w:hAnsi="新細明體"/>
                <w:spacing w:val="-3"/>
                <w:sz w:val="20"/>
              </w:rPr>
            </w:pPr>
            <w:r>
              <w:rPr>
                <w:rFonts w:ascii="新細明體" w:hAnsi="新細明體"/>
                <w:spacing w:val="-3"/>
                <w:sz w:val="20"/>
              </w:rPr>
              <w:t>（三）文康活動中心。</w:t>
            </w:r>
          </w:p>
          <w:p w:rsidR="00103455" w:rsidRDefault="00650163">
            <w:pPr>
              <w:snapToGrid w:val="0"/>
              <w:ind w:left="388" w:hanging="388"/>
              <w:jc w:val="both"/>
              <w:rPr>
                <w:rFonts w:ascii="新細明體" w:hAnsi="新細明體"/>
                <w:spacing w:val="-3"/>
                <w:sz w:val="20"/>
              </w:rPr>
            </w:pPr>
            <w:r>
              <w:rPr>
                <w:rFonts w:ascii="新細明體" w:hAnsi="新細明體"/>
                <w:spacing w:val="-3"/>
                <w:sz w:val="20"/>
              </w:rPr>
              <w:t>（四）區民及社區活動中心。</w:t>
            </w:r>
          </w:p>
          <w:p w:rsidR="00103455" w:rsidRDefault="00650163">
            <w:pPr>
              <w:snapToGrid w:val="0"/>
              <w:ind w:left="388" w:hanging="388"/>
              <w:jc w:val="both"/>
            </w:pPr>
            <w:r>
              <w:rPr>
                <w:rFonts w:ascii="新細明體" w:hAnsi="新細明體"/>
                <w:spacing w:val="-3"/>
                <w:sz w:val="20"/>
              </w:rPr>
              <w:t>（五）其他文康設施。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pacing w:val="-3"/>
                <w:sz w:val="20"/>
              </w:rPr>
            </w:pPr>
            <w:r>
              <w:rPr>
                <w:rFonts w:ascii="新細明體" w:hAnsi="新細明體"/>
                <w:spacing w:val="-3"/>
                <w:sz w:val="20"/>
              </w:rPr>
              <w:t>同幢建築物供第十五組社教設施及第十六組文康設施使用之營業樓地板面積總計達五、０００平方公尺以上者，應送臺北市都市設計及土地使用開發許可審議委員會審議。</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widowControl/>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z w:val="20"/>
              </w:rPr>
            </w:pPr>
            <w:r>
              <w:rPr>
                <w:rFonts w:ascii="新細明體" w:hAnsi="新細明體"/>
                <w:sz w:val="20"/>
              </w:rPr>
              <w:t>第十七組：日常用品零售業（營業樓地板面積未達三００平方公尺）</w:t>
            </w:r>
          </w:p>
          <w:p w:rsidR="00103455" w:rsidRDefault="00650163">
            <w:pPr>
              <w:snapToGrid w:val="0"/>
              <w:ind w:left="400" w:hanging="400"/>
              <w:jc w:val="both"/>
              <w:rPr>
                <w:rFonts w:ascii="新細明體" w:hAnsi="新細明體"/>
                <w:sz w:val="20"/>
              </w:rPr>
            </w:pPr>
            <w:r>
              <w:rPr>
                <w:rFonts w:ascii="新細明體" w:hAnsi="新細明體"/>
                <w:sz w:val="20"/>
              </w:rPr>
              <w:t>（一）飲食成品。</w:t>
            </w:r>
          </w:p>
          <w:p w:rsidR="00103455" w:rsidRDefault="00650163">
            <w:pPr>
              <w:snapToGrid w:val="0"/>
              <w:ind w:left="600" w:hanging="600"/>
              <w:jc w:val="both"/>
              <w:rPr>
                <w:rFonts w:ascii="新細明體" w:hAnsi="新細明體"/>
                <w:sz w:val="20"/>
              </w:rPr>
            </w:pPr>
            <w:r>
              <w:rPr>
                <w:rFonts w:ascii="新細明體" w:hAnsi="新細明體"/>
                <w:sz w:val="20"/>
              </w:rPr>
              <w:t>（二）日用百貨（限於一宗基地營業樓地板面積不超過三００平方公尺）。</w:t>
            </w:r>
          </w:p>
          <w:p w:rsidR="00103455" w:rsidRDefault="00650163">
            <w:pPr>
              <w:snapToGrid w:val="0"/>
              <w:ind w:left="400" w:hanging="400"/>
              <w:jc w:val="both"/>
              <w:rPr>
                <w:rFonts w:ascii="新細明體" w:hAnsi="新細明體"/>
                <w:sz w:val="20"/>
              </w:rPr>
            </w:pPr>
            <w:r>
              <w:rPr>
                <w:rFonts w:ascii="新細明體" w:hAnsi="新細明體"/>
                <w:sz w:val="20"/>
              </w:rPr>
              <w:t>（三）糧食。</w:t>
            </w:r>
          </w:p>
          <w:p w:rsidR="00103455" w:rsidRDefault="00650163">
            <w:pPr>
              <w:snapToGrid w:val="0"/>
              <w:ind w:left="400" w:hanging="400"/>
              <w:jc w:val="both"/>
              <w:rPr>
                <w:rFonts w:ascii="新細明體" w:hAnsi="新細明體"/>
                <w:sz w:val="20"/>
              </w:rPr>
            </w:pPr>
            <w:r>
              <w:rPr>
                <w:rFonts w:ascii="新細明體" w:hAnsi="新細明體"/>
                <w:sz w:val="20"/>
              </w:rPr>
              <w:t>（四）蔬果。</w:t>
            </w:r>
          </w:p>
          <w:p w:rsidR="00103455" w:rsidRDefault="00650163">
            <w:pPr>
              <w:snapToGrid w:val="0"/>
              <w:ind w:left="600" w:hanging="600"/>
              <w:jc w:val="both"/>
              <w:rPr>
                <w:rFonts w:ascii="新細明體" w:hAnsi="新細明體"/>
                <w:sz w:val="20"/>
              </w:rPr>
            </w:pPr>
            <w:r>
              <w:rPr>
                <w:rFonts w:ascii="新細明體" w:hAnsi="新細明體"/>
                <w:sz w:val="20"/>
              </w:rPr>
              <w:t>（五）肉品、水產（應符合：</w:t>
            </w:r>
            <w:r>
              <w:rPr>
                <w:rFonts w:ascii="新細明體" w:hAnsi="新細明體"/>
                <w:sz w:val="20"/>
              </w:rPr>
              <w:t>1.</w:t>
            </w:r>
            <w:r>
              <w:rPr>
                <w:rFonts w:ascii="新細明體" w:hAnsi="新細明體"/>
                <w:sz w:val="20"/>
              </w:rPr>
              <w:t>非現場宰殺之零售、</w:t>
            </w:r>
            <w:r>
              <w:rPr>
                <w:rFonts w:ascii="新細明體" w:hAnsi="新細明體"/>
                <w:sz w:val="20"/>
              </w:rPr>
              <w:t>2.</w:t>
            </w:r>
            <w:r>
              <w:rPr>
                <w:rFonts w:ascii="新細明體" w:hAnsi="新細明體"/>
                <w:sz w:val="20"/>
              </w:rPr>
              <w:t>非設攤零售經營、</w:t>
            </w:r>
            <w:r>
              <w:rPr>
                <w:rFonts w:ascii="新細明體" w:hAnsi="新細明體"/>
                <w:sz w:val="20"/>
              </w:rPr>
              <w:t>3.</w:t>
            </w:r>
            <w:r>
              <w:rPr>
                <w:rFonts w:ascii="新細明體" w:hAnsi="新細明體"/>
                <w:sz w:val="20"/>
              </w:rPr>
              <w:t>分級包裝完畢。）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400" w:hanging="400"/>
              <w:jc w:val="both"/>
              <w:rPr>
                <w:rFonts w:ascii="新細明體" w:hAnsi="新細明體"/>
                <w:sz w:val="20"/>
              </w:rPr>
            </w:pPr>
            <w:r>
              <w:rPr>
                <w:rFonts w:ascii="新細明體" w:hAnsi="新細明體"/>
                <w:sz w:val="20"/>
              </w:rPr>
              <w:t>一、設置地點限於臨接兩條以上、寬度八公尺以上道路之角地。</w:t>
            </w:r>
          </w:p>
          <w:p w:rsidR="00103455" w:rsidRDefault="00650163">
            <w:pPr>
              <w:snapToGrid w:val="0"/>
              <w:ind w:left="400" w:hanging="400"/>
              <w:jc w:val="both"/>
              <w:rPr>
                <w:rFonts w:ascii="新細明體" w:hAnsi="新細明體"/>
                <w:sz w:val="20"/>
              </w:rPr>
            </w:pPr>
            <w:r>
              <w:rPr>
                <w:rFonts w:ascii="新細明體" w:hAnsi="新細明體"/>
                <w:sz w:val="20"/>
              </w:rPr>
              <w:t>二、限於建築物第一層使用。</w:t>
            </w:r>
          </w:p>
          <w:p w:rsidR="00103455" w:rsidRDefault="00650163">
            <w:pPr>
              <w:snapToGrid w:val="0"/>
              <w:ind w:left="400" w:hanging="400"/>
              <w:jc w:val="both"/>
            </w:pPr>
            <w:r>
              <w:rPr>
                <w:rFonts w:ascii="新細明體" w:hAnsi="新細明體"/>
                <w:sz w:val="20"/>
              </w:rPr>
              <w:t>三、同幢建築物供本組使用之營業樓地板面積總計限未達三００平方公尺。</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新細明體" w:hAnsi="新細明體"/>
                <w:color w:val="000000"/>
                <w:spacing w:val="-12"/>
                <w:sz w:val="20"/>
              </w:rPr>
            </w:pPr>
            <w:r>
              <w:rPr>
                <w:rFonts w:ascii="新細明體" w:hAnsi="新細明體"/>
                <w:color w:val="000000"/>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z w:val="20"/>
              </w:rPr>
            </w:pPr>
            <w:r>
              <w:rPr>
                <w:rFonts w:ascii="新細明體" w:hAnsi="新細明體"/>
                <w:sz w:val="20"/>
              </w:rPr>
              <w:t>第十八組：零售市場</w:t>
            </w:r>
            <w:r>
              <w:rPr>
                <w:rFonts w:ascii="新細明體" w:hAnsi="新細明體"/>
                <w:sz w:val="20"/>
              </w:rPr>
              <w:t>(</w:t>
            </w:r>
            <w:r>
              <w:rPr>
                <w:rFonts w:ascii="新細明體" w:hAnsi="新細明體"/>
                <w:sz w:val="20"/>
              </w:rPr>
              <w:t>營業樓地板面積未達三００平方公尺</w:t>
            </w:r>
            <w:r>
              <w:rPr>
                <w:rFonts w:ascii="新細明體" w:hAnsi="新細明體"/>
                <w:sz w:val="20"/>
              </w:rPr>
              <w:t>)</w:t>
            </w:r>
          </w:p>
          <w:p w:rsidR="00103455" w:rsidRDefault="00650163">
            <w:pPr>
              <w:snapToGrid w:val="0"/>
              <w:ind w:left="400" w:hanging="400"/>
              <w:jc w:val="both"/>
              <w:rPr>
                <w:rFonts w:ascii="新細明體" w:hAnsi="新細明體"/>
                <w:sz w:val="20"/>
              </w:rPr>
            </w:pPr>
            <w:r>
              <w:rPr>
                <w:rFonts w:ascii="新細明體" w:hAnsi="新細明體"/>
                <w:sz w:val="20"/>
              </w:rPr>
              <w:t>(</w:t>
            </w:r>
            <w:r>
              <w:rPr>
                <w:rFonts w:ascii="新細明體" w:hAnsi="新細明體"/>
                <w:sz w:val="20"/>
              </w:rPr>
              <w:t>二</w:t>
            </w:r>
            <w:r>
              <w:rPr>
                <w:rFonts w:ascii="新細明體" w:hAnsi="新細明體"/>
                <w:sz w:val="20"/>
              </w:rPr>
              <w:t>)</w:t>
            </w:r>
            <w:r>
              <w:rPr>
                <w:rFonts w:ascii="新細明體" w:hAnsi="新細明體"/>
                <w:sz w:val="20"/>
              </w:rPr>
              <w:t>超級市場。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282" w:hanging="282"/>
              <w:jc w:val="both"/>
              <w:rPr>
                <w:rFonts w:ascii="新細明體" w:hAnsi="新細明體"/>
                <w:sz w:val="20"/>
              </w:rPr>
            </w:pPr>
            <w:r>
              <w:rPr>
                <w:rFonts w:ascii="新細明體" w:hAnsi="新細明體"/>
                <w:sz w:val="20"/>
              </w:rPr>
              <w:t>一、設置地點限於臨接兩條以上、寬度八公尺以上道路之角地。</w:t>
            </w:r>
          </w:p>
          <w:p w:rsidR="00103455" w:rsidRDefault="00650163">
            <w:pPr>
              <w:snapToGrid w:val="0"/>
              <w:ind w:left="282" w:hanging="282"/>
              <w:jc w:val="both"/>
              <w:rPr>
                <w:rFonts w:ascii="新細明體" w:hAnsi="新細明體"/>
                <w:sz w:val="20"/>
              </w:rPr>
            </w:pPr>
            <w:r>
              <w:rPr>
                <w:rFonts w:ascii="新細明體" w:hAnsi="新細明體"/>
                <w:sz w:val="20"/>
              </w:rPr>
              <w:t>二、限於建築物第一層及地下一層使用。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pacing w:line="240" w:lineRule="exact"/>
              <w:jc w:val="both"/>
              <w:rPr>
                <w:rFonts w:ascii="標楷體" w:eastAsia="標楷體" w:hAnsi="標楷體"/>
                <w:sz w:val="21"/>
                <w:szCs w:val="21"/>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widowControl/>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第二十一組：飲食業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本組限於營業樓地板面積不超過一五０平方公尺之左列各款：</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（一）冰果店。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（二）點心店。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（三）飲食店。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（四）麵食店。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（五）自助餐聽。</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（六）泡沫紅茶店。</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（七）餐廳（館）。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（八）咖啡館。</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（九）茶藝館。</w:t>
            </w:r>
          </w:p>
          <w:p w:rsidR="00103455" w:rsidRDefault="00103455">
            <w:pPr>
              <w:snapToGrid w:val="0"/>
              <w:spacing w:line="300" w:lineRule="exact"/>
              <w:ind w:left="-24" w:right="-24"/>
              <w:jc w:val="both"/>
              <w:rPr>
                <w:rFonts w:ascii="細明體" w:eastAsia="細明體" w:hAnsi="細明體"/>
                <w:color w:val="000000"/>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限於建築物第一層使用，並得於地下一層、第二層及頂層中另擇一樓層使用。但僅使用一個樓層者，不限於第一層使用。飲食業及餐飲業除設置於第一層外，應設置於同一樓層。</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同幢建築物供飲食業及餐飲業使用之營業樓地板面積總計應在五００平方公尺以下。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pPr>
            <w:r>
              <w:rPr>
                <w:rFonts w:ascii="新細明體" w:hAnsi="新細明體"/>
                <w:spacing w:val="-3"/>
                <w:sz w:val="20"/>
              </w:rPr>
              <w:t>第二十二組：餐飲業</w:t>
            </w:r>
            <w:r>
              <w:rPr>
                <w:rFonts w:ascii="新細明體" w:hAnsi="新細明體"/>
                <w:sz w:val="20"/>
              </w:rPr>
              <w:t>(</w:t>
            </w:r>
            <w:r>
              <w:rPr>
                <w:rFonts w:ascii="新細明體" w:hAnsi="新細明體"/>
                <w:sz w:val="20"/>
              </w:rPr>
              <w:t>營業樓地板面積未達三００平方公尺</w:t>
            </w:r>
            <w:r>
              <w:rPr>
                <w:rFonts w:ascii="新細明體" w:hAnsi="新細明體"/>
                <w:sz w:val="20"/>
              </w:rPr>
              <w:t>)</w:t>
            </w:r>
          </w:p>
          <w:p w:rsidR="00103455" w:rsidRDefault="00650163">
            <w:pPr>
              <w:snapToGrid w:val="0"/>
              <w:ind w:left="400" w:hanging="400"/>
              <w:jc w:val="both"/>
            </w:pPr>
            <w:r>
              <w:rPr>
                <w:rFonts w:ascii="新細明體" w:hAnsi="新細明體"/>
                <w:sz w:val="20"/>
              </w:rPr>
              <w:t>(</w:t>
            </w:r>
            <w:r>
              <w:rPr>
                <w:rFonts w:ascii="新細明體" w:hAnsi="新細明體"/>
                <w:sz w:val="20"/>
              </w:rPr>
              <w:t>一</w:t>
            </w:r>
            <w:r>
              <w:rPr>
                <w:rFonts w:ascii="新細明體" w:hAnsi="新細明體"/>
                <w:sz w:val="20"/>
              </w:rPr>
              <w:t>)</w:t>
            </w:r>
            <w:r>
              <w:rPr>
                <w:rFonts w:ascii="新細明體" w:hAnsi="新細明體"/>
                <w:sz w:val="20"/>
              </w:rPr>
              <w:t>營業</w:t>
            </w:r>
            <w:r>
              <w:rPr>
                <w:rFonts w:ascii="新細明體" w:hAnsi="新細明體"/>
                <w:sz w:val="20"/>
                <w:szCs w:val="20"/>
              </w:rPr>
              <w:t>樓地板面積</w:t>
            </w:r>
            <w:r>
              <w:rPr>
                <w:rFonts w:ascii="新細明體" w:hAnsi="新細明體"/>
                <w:spacing w:val="-3"/>
                <w:sz w:val="20"/>
                <w:szCs w:val="20"/>
              </w:rPr>
              <w:t>大於前組規定之飲食業。</w:t>
            </w:r>
          </w:p>
          <w:p w:rsidR="00103455" w:rsidRDefault="00103455">
            <w:pPr>
              <w:snapToGrid w:val="0"/>
              <w:ind w:left="400" w:hanging="400"/>
              <w:jc w:val="both"/>
              <w:rPr>
                <w:rFonts w:ascii="新細明體" w:hAnsi="新細明體"/>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400" w:hanging="400"/>
              <w:jc w:val="both"/>
              <w:rPr>
                <w:rFonts w:ascii="新細明體" w:hAnsi="新細明體"/>
                <w:sz w:val="20"/>
              </w:rPr>
            </w:pPr>
            <w:r>
              <w:rPr>
                <w:rFonts w:ascii="新細明體" w:hAnsi="新細明體"/>
                <w:sz w:val="20"/>
              </w:rPr>
              <w:t>一、限於建築物第一層使用，並得於地下一層、第二層及頂層中另擇一樓層使用。但僅使用一個樓層者，不限於第一層使用。飲食業及餐飲業除設置於第一層外，應設置於同一樓層。</w:t>
            </w:r>
          </w:p>
          <w:p w:rsidR="00103455" w:rsidRDefault="00650163">
            <w:pPr>
              <w:snapToGrid w:val="0"/>
              <w:ind w:left="444" w:hanging="444"/>
              <w:jc w:val="both"/>
            </w:pPr>
            <w:r>
              <w:rPr>
                <w:rFonts w:ascii="新細明體" w:hAnsi="新細明體"/>
                <w:sz w:val="20"/>
              </w:rPr>
              <w:t>二、同幢建築物供飲食業及餐飲業使用之營業樓地板面積總計限於五００平方公尺以下。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pPr>
            <w:r>
              <w:rPr>
                <w:rFonts w:ascii="新細明體" w:hAnsi="新細明體"/>
                <w:spacing w:val="-3"/>
                <w:sz w:val="20"/>
              </w:rPr>
              <w:t>第二十六組：日常服務業</w:t>
            </w:r>
            <w:r>
              <w:rPr>
                <w:rFonts w:ascii="新細明體" w:hAnsi="新細明體"/>
                <w:sz w:val="20"/>
              </w:rPr>
              <w:t>（營業樓地板面積未達三００平方公尺）</w:t>
            </w:r>
          </w:p>
          <w:p w:rsidR="00103455" w:rsidRDefault="00650163">
            <w:pPr>
              <w:snapToGrid w:val="0"/>
              <w:ind w:left="400" w:hanging="400"/>
              <w:jc w:val="both"/>
              <w:rPr>
                <w:rFonts w:ascii="新細明體" w:hAnsi="新細明體"/>
                <w:sz w:val="20"/>
              </w:rPr>
            </w:pPr>
            <w:r>
              <w:rPr>
                <w:rFonts w:ascii="新細明體" w:hAnsi="新細明體"/>
                <w:sz w:val="20"/>
              </w:rPr>
              <w:t>（一）洗衣。</w:t>
            </w:r>
          </w:p>
          <w:p w:rsidR="00103455" w:rsidRDefault="00650163">
            <w:pPr>
              <w:snapToGrid w:val="0"/>
              <w:ind w:left="400" w:hanging="400"/>
              <w:jc w:val="both"/>
            </w:pPr>
            <w:r>
              <w:rPr>
                <w:rFonts w:ascii="新細明體" w:hAnsi="新細明體"/>
                <w:sz w:val="20"/>
              </w:rPr>
              <w:t>（二）</w:t>
            </w:r>
            <w:r>
              <w:rPr>
                <w:rFonts w:ascii="新細明體" w:hAnsi="新細明體"/>
                <w:spacing w:val="-3"/>
                <w:sz w:val="20"/>
                <w:szCs w:val="20"/>
              </w:rPr>
              <w:t>理髮</w:t>
            </w:r>
            <w:r>
              <w:rPr>
                <w:rFonts w:ascii="新細明體" w:hAnsi="新細明體"/>
                <w:sz w:val="20"/>
              </w:rPr>
              <w:t>。</w:t>
            </w:r>
          </w:p>
          <w:p w:rsidR="00103455" w:rsidRDefault="00650163">
            <w:pPr>
              <w:snapToGrid w:val="0"/>
              <w:ind w:left="400" w:hanging="400"/>
              <w:jc w:val="both"/>
            </w:pPr>
            <w:r>
              <w:rPr>
                <w:rFonts w:ascii="新細明體" w:hAnsi="新細明體"/>
                <w:sz w:val="20"/>
              </w:rPr>
              <w:t>（三）美容。</w:t>
            </w:r>
          </w:p>
          <w:p w:rsidR="00103455" w:rsidRDefault="00650163">
            <w:pPr>
              <w:snapToGrid w:val="0"/>
              <w:ind w:left="600" w:hanging="600"/>
              <w:jc w:val="both"/>
            </w:pPr>
            <w:r>
              <w:rPr>
                <w:rFonts w:ascii="新細明體" w:hAnsi="新細明體"/>
                <w:sz w:val="20"/>
              </w:rPr>
              <w:t>（四）織補。</w:t>
            </w:r>
          </w:p>
          <w:p w:rsidR="00103455" w:rsidRDefault="00650163">
            <w:pPr>
              <w:snapToGrid w:val="0"/>
              <w:ind w:left="600" w:hanging="600"/>
              <w:jc w:val="both"/>
            </w:pPr>
            <w:r>
              <w:rPr>
                <w:rFonts w:ascii="新細明體" w:hAnsi="新細明體"/>
                <w:sz w:val="20"/>
              </w:rPr>
              <w:t>（五）傘、皮鞋修補及擦鞋。</w:t>
            </w:r>
          </w:p>
          <w:p w:rsidR="00103455" w:rsidRDefault="00650163">
            <w:pPr>
              <w:snapToGrid w:val="0"/>
              <w:ind w:left="600" w:hanging="600"/>
              <w:jc w:val="both"/>
            </w:pPr>
            <w:r>
              <w:rPr>
                <w:rFonts w:ascii="新細明體" w:hAnsi="新細明體"/>
                <w:sz w:val="20"/>
              </w:rPr>
              <w:t>（六）修配鎖。</w:t>
            </w:r>
          </w:p>
          <w:p w:rsidR="00103455" w:rsidRDefault="00650163">
            <w:pPr>
              <w:snapToGrid w:val="0"/>
              <w:ind w:left="600" w:hanging="600"/>
              <w:jc w:val="both"/>
            </w:pPr>
            <w:r>
              <w:rPr>
                <w:rFonts w:ascii="新細明體" w:hAnsi="新細明體"/>
                <w:sz w:val="20"/>
              </w:rPr>
              <w:t>（八）圖書出租。</w:t>
            </w:r>
          </w:p>
          <w:p w:rsidR="00103455" w:rsidRDefault="00650163">
            <w:pPr>
              <w:snapToGrid w:val="0"/>
              <w:ind w:left="600" w:hanging="600"/>
              <w:jc w:val="both"/>
            </w:pPr>
            <w:r>
              <w:rPr>
                <w:rFonts w:ascii="新細明體" w:hAnsi="新細明體"/>
                <w:sz w:val="20"/>
              </w:rPr>
              <w:t>（九）</w:t>
            </w:r>
            <w:r>
              <w:rPr>
                <w:rFonts w:ascii="新細明體" w:hAnsi="新細明體"/>
                <w:spacing w:val="-3"/>
                <w:sz w:val="20"/>
                <w:szCs w:val="20"/>
              </w:rPr>
              <w:t>錄影</w:t>
            </w:r>
            <w:r>
              <w:rPr>
                <w:rFonts w:ascii="新細明體" w:hAnsi="新細明體"/>
                <w:sz w:val="20"/>
              </w:rPr>
              <w:t>節目帶出租。</w:t>
            </w:r>
          </w:p>
          <w:p w:rsidR="00103455" w:rsidRDefault="00650163">
            <w:pPr>
              <w:snapToGrid w:val="0"/>
              <w:ind w:left="600" w:hanging="600"/>
              <w:jc w:val="both"/>
            </w:pPr>
            <w:r>
              <w:rPr>
                <w:rFonts w:ascii="新細明體" w:hAnsi="新細明體"/>
                <w:sz w:val="20"/>
              </w:rPr>
              <w:t>（十）</w:t>
            </w:r>
            <w:r>
              <w:rPr>
                <w:rFonts w:ascii="新細明體" w:hAnsi="新細明體"/>
                <w:spacing w:val="-3"/>
                <w:sz w:val="20"/>
                <w:szCs w:val="20"/>
              </w:rPr>
              <w:t>溫泉浴</w:t>
            </w:r>
            <w:r>
              <w:rPr>
                <w:rFonts w:ascii="新細明體" w:hAnsi="新細明體"/>
                <w:sz w:val="20"/>
              </w:rPr>
              <w:t>室。</w:t>
            </w:r>
          </w:p>
          <w:p w:rsidR="00103455" w:rsidRDefault="00650163">
            <w:pPr>
              <w:snapToGrid w:val="0"/>
              <w:ind w:left="800" w:hanging="800"/>
              <w:jc w:val="both"/>
            </w:pPr>
            <w:r>
              <w:rPr>
                <w:rFonts w:ascii="新細明體" w:hAnsi="新細明體"/>
                <w:sz w:val="20"/>
              </w:rPr>
              <w:t>（十一）代客磨刀（限手工）。</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z w:val="20"/>
              </w:rPr>
            </w:pPr>
            <w:r>
              <w:rPr>
                <w:rFonts w:ascii="新細明體" w:hAnsi="新細明體"/>
                <w:sz w:val="20"/>
              </w:rPr>
              <w:t>限建築物第一層及地下一層使用。</w:t>
            </w:r>
          </w:p>
          <w:p w:rsidR="00103455" w:rsidRDefault="00103455">
            <w:pPr>
              <w:snapToGrid w:val="0"/>
              <w:ind w:left="282" w:hanging="282"/>
              <w:jc w:val="both"/>
              <w:rPr>
                <w:rFonts w:ascii="新細明體" w:hAnsi="新細明體"/>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pacing w:line="240" w:lineRule="exact"/>
              <w:jc w:val="both"/>
              <w:rPr>
                <w:rFonts w:ascii="新細明體" w:hAnsi="新細明體"/>
                <w:sz w:val="21"/>
                <w:szCs w:val="21"/>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pacing w:val="-3"/>
                <w:sz w:val="20"/>
                <w:szCs w:val="20"/>
              </w:rPr>
            </w:pPr>
            <w:r>
              <w:rPr>
                <w:rFonts w:ascii="新細明體" w:hAnsi="新細明體"/>
                <w:spacing w:val="-3"/>
                <w:sz w:val="20"/>
                <w:szCs w:val="20"/>
              </w:rPr>
              <w:t>第二十七組：一般服務業（營業樓地板面積未達三００平方公尺）</w:t>
            </w:r>
          </w:p>
          <w:p w:rsidR="00103455" w:rsidRDefault="00650163">
            <w:pPr>
              <w:snapToGrid w:val="0"/>
              <w:ind w:left="582" w:hanging="582"/>
              <w:jc w:val="both"/>
            </w:pPr>
            <w:r>
              <w:rPr>
                <w:rFonts w:ascii="新細明體" w:hAnsi="新細明體"/>
                <w:spacing w:val="-3"/>
                <w:sz w:val="20"/>
                <w:szCs w:val="20"/>
              </w:rPr>
              <w:t>（一）職業</w:t>
            </w:r>
            <w:r>
              <w:rPr>
                <w:rFonts w:ascii="新細明體" w:hAnsi="新細明體"/>
                <w:sz w:val="20"/>
              </w:rPr>
              <w:t>介紹所、僱工介紹所。</w:t>
            </w:r>
          </w:p>
          <w:p w:rsidR="00103455" w:rsidRDefault="00650163">
            <w:pPr>
              <w:snapToGrid w:val="0"/>
              <w:ind w:left="600" w:hanging="600"/>
              <w:jc w:val="both"/>
              <w:rPr>
                <w:rFonts w:ascii="新細明體" w:hAnsi="新細明體"/>
                <w:sz w:val="20"/>
              </w:rPr>
            </w:pPr>
            <w:r>
              <w:rPr>
                <w:rFonts w:ascii="新細明體" w:hAnsi="新細明體"/>
                <w:sz w:val="20"/>
              </w:rPr>
              <w:t>（二）計程車客運服務業。</w:t>
            </w:r>
          </w:p>
          <w:p w:rsidR="00103455" w:rsidRDefault="00650163">
            <w:pPr>
              <w:snapToGrid w:val="0"/>
              <w:ind w:left="600" w:hanging="600"/>
              <w:jc w:val="both"/>
              <w:rPr>
                <w:rFonts w:ascii="新細明體" w:hAnsi="新細明體"/>
                <w:sz w:val="20"/>
              </w:rPr>
            </w:pPr>
            <w:r>
              <w:rPr>
                <w:rFonts w:ascii="新細明體" w:hAnsi="新細明體"/>
                <w:sz w:val="20"/>
              </w:rPr>
              <w:t>（三）當舖。</w:t>
            </w:r>
          </w:p>
          <w:p w:rsidR="00103455" w:rsidRDefault="00650163">
            <w:pPr>
              <w:snapToGrid w:val="0"/>
              <w:ind w:left="600" w:hanging="600"/>
              <w:jc w:val="both"/>
              <w:rPr>
                <w:rFonts w:ascii="新細明體" w:hAnsi="新細明體"/>
                <w:sz w:val="20"/>
              </w:rPr>
            </w:pPr>
            <w:r>
              <w:rPr>
                <w:rFonts w:ascii="新細明體" w:hAnsi="新細明體"/>
                <w:sz w:val="20"/>
              </w:rPr>
              <w:t>（四）家畜醫院。</w:t>
            </w:r>
          </w:p>
          <w:p w:rsidR="00103455" w:rsidRDefault="00650163">
            <w:pPr>
              <w:snapToGrid w:val="0"/>
              <w:ind w:left="600" w:hanging="600"/>
              <w:jc w:val="both"/>
              <w:rPr>
                <w:rFonts w:ascii="新細明體" w:hAnsi="新細明體"/>
                <w:sz w:val="20"/>
              </w:rPr>
            </w:pPr>
            <w:r>
              <w:rPr>
                <w:rFonts w:ascii="新細明體" w:hAnsi="新細明體"/>
                <w:sz w:val="20"/>
              </w:rPr>
              <w:t>（六）禮服、及其他物品出租。</w:t>
            </w:r>
          </w:p>
          <w:p w:rsidR="00103455" w:rsidRDefault="00650163">
            <w:pPr>
              <w:snapToGrid w:val="0"/>
              <w:ind w:left="600" w:hanging="600"/>
              <w:jc w:val="both"/>
              <w:rPr>
                <w:rFonts w:ascii="新細明體" w:hAnsi="新細明體"/>
                <w:sz w:val="20"/>
              </w:rPr>
            </w:pPr>
            <w:r>
              <w:rPr>
                <w:rFonts w:ascii="新細明體" w:hAnsi="新細明體"/>
                <w:sz w:val="20"/>
              </w:rPr>
              <w:t>（七）搬場業。但不包括停車所。</w:t>
            </w:r>
          </w:p>
          <w:p w:rsidR="00103455" w:rsidRDefault="00650163">
            <w:pPr>
              <w:snapToGrid w:val="0"/>
              <w:ind w:left="600" w:hanging="600"/>
              <w:jc w:val="both"/>
              <w:rPr>
                <w:rFonts w:ascii="新細明體" w:hAnsi="新細明體"/>
                <w:sz w:val="20"/>
              </w:rPr>
            </w:pPr>
            <w:r>
              <w:rPr>
                <w:rFonts w:ascii="新細明體" w:hAnsi="新細明體"/>
                <w:sz w:val="20"/>
              </w:rPr>
              <w:t>（八）裱褙（藝品裝裱）。</w:t>
            </w:r>
          </w:p>
          <w:p w:rsidR="00103455" w:rsidRDefault="00650163">
            <w:pPr>
              <w:snapToGrid w:val="0"/>
              <w:ind w:left="600" w:hanging="600"/>
              <w:jc w:val="both"/>
              <w:rPr>
                <w:rFonts w:ascii="新細明體" w:hAnsi="新細明體"/>
                <w:sz w:val="20"/>
              </w:rPr>
            </w:pPr>
            <w:r>
              <w:rPr>
                <w:rFonts w:ascii="新細明體" w:hAnsi="新細明體"/>
                <w:sz w:val="20"/>
              </w:rPr>
              <w:t>（九）水電工程、油漆粉刷及土木修繕業。</w:t>
            </w:r>
          </w:p>
          <w:p w:rsidR="00103455" w:rsidRDefault="00650163">
            <w:pPr>
              <w:snapToGrid w:val="0"/>
              <w:ind w:left="600" w:hanging="600"/>
              <w:jc w:val="both"/>
            </w:pPr>
            <w:r>
              <w:rPr>
                <w:rFonts w:ascii="新細明體" w:hAnsi="新細明體"/>
                <w:sz w:val="20"/>
              </w:rPr>
              <w:t>（十）病</w:t>
            </w:r>
            <w:r>
              <w:rPr>
                <w:rFonts w:ascii="新細明體" w:hAnsi="新細明體"/>
                <w:spacing w:val="-3"/>
                <w:sz w:val="20"/>
                <w:szCs w:val="20"/>
              </w:rPr>
              <w:t>媒防治業及環境衛生服務業。</w:t>
            </w:r>
          </w:p>
          <w:p w:rsidR="00103455" w:rsidRDefault="00650163">
            <w:pPr>
              <w:snapToGrid w:val="0"/>
              <w:ind w:left="776" w:hanging="776"/>
              <w:jc w:val="both"/>
            </w:pPr>
            <w:r>
              <w:rPr>
                <w:rFonts w:ascii="新細明體" w:hAnsi="新細明體"/>
                <w:spacing w:val="-3"/>
                <w:sz w:val="20"/>
                <w:szCs w:val="20"/>
              </w:rPr>
              <w:t>（十一）橋</w:t>
            </w:r>
            <w:r>
              <w:rPr>
                <w:rFonts w:ascii="新細明體" w:hAnsi="新細明體"/>
                <w:sz w:val="20"/>
              </w:rPr>
              <w:t>棋社。</w:t>
            </w:r>
          </w:p>
          <w:p w:rsidR="00103455" w:rsidRDefault="00650163">
            <w:pPr>
              <w:snapToGrid w:val="0"/>
              <w:ind w:left="800" w:hanging="800"/>
              <w:jc w:val="both"/>
              <w:rPr>
                <w:rFonts w:ascii="新細明體" w:hAnsi="新細明體"/>
                <w:sz w:val="20"/>
              </w:rPr>
            </w:pPr>
            <w:r>
              <w:rPr>
                <w:rFonts w:ascii="新細明體" w:hAnsi="新細明體"/>
                <w:sz w:val="20"/>
              </w:rPr>
              <w:t>（十二）照相及軟片沖印業。</w:t>
            </w:r>
          </w:p>
          <w:p w:rsidR="00103455" w:rsidRDefault="00650163">
            <w:pPr>
              <w:snapToGrid w:val="0"/>
              <w:ind w:left="800" w:hanging="800"/>
              <w:jc w:val="both"/>
              <w:rPr>
                <w:rFonts w:ascii="新細明體" w:hAnsi="新細明體"/>
                <w:sz w:val="20"/>
              </w:rPr>
            </w:pPr>
            <w:r>
              <w:rPr>
                <w:rFonts w:ascii="新細明體" w:hAnsi="新細明體"/>
                <w:sz w:val="20"/>
              </w:rPr>
              <w:t>（十三）招牌廣告物及模型製作業。</w:t>
            </w:r>
          </w:p>
          <w:p w:rsidR="00103455" w:rsidRDefault="00650163">
            <w:pPr>
              <w:snapToGrid w:val="0"/>
              <w:ind w:left="800" w:hanging="800"/>
              <w:jc w:val="both"/>
              <w:rPr>
                <w:rFonts w:ascii="新細明體" w:hAnsi="新細明體"/>
                <w:sz w:val="20"/>
              </w:rPr>
            </w:pPr>
            <w:r>
              <w:rPr>
                <w:rFonts w:ascii="新細明體" w:hAnsi="新細明體"/>
                <w:sz w:val="20"/>
              </w:rPr>
              <w:t>（十六）錄音帶、錄影帶轉錄服務業。但不包括自行製作。</w:t>
            </w:r>
          </w:p>
          <w:p w:rsidR="00103455" w:rsidRDefault="00650163">
            <w:pPr>
              <w:snapToGrid w:val="0"/>
              <w:ind w:left="800" w:hanging="800"/>
              <w:jc w:val="both"/>
              <w:rPr>
                <w:rFonts w:ascii="新細明體" w:hAnsi="新細明體"/>
                <w:sz w:val="20"/>
              </w:rPr>
            </w:pPr>
            <w:r>
              <w:rPr>
                <w:rFonts w:ascii="新細明體" w:hAnsi="新細明體"/>
                <w:sz w:val="20"/>
              </w:rPr>
              <w:t>（十七）汽車里程計費錶安裝（修理）業。</w:t>
            </w:r>
          </w:p>
          <w:p w:rsidR="00103455" w:rsidRDefault="00650163">
            <w:pPr>
              <w:snapToGrid w:val="0"/>
              <w:ind w:left="800" w:hanging="800"/>
              <w:jc w:val="both"/>
              <w:rPr>
                <w:rFonts w:ascii="新細明體" w:hAnsi="新細明體"/>
                <w:sz w:val="20"/>
              </w:rPr>
            </w:pPr>
            <w:r>
              <w:rPr>
                <w:rFonts w:ascii="新細明體" w:hAnsi="新細明體"/>
                <w:sz w:val="20"/>
              </w:rPr>
              <w:t>（十八）視障按摩業。</w:t>
            </w:r>
          </w:p>
          <w:p w:rsidR="00103455" w:rsidRDefault="00650163">
            <w:pPr>
              <w:snapToGrid w:val="0"/>
              <w:ind w:left="800" w:hanging="800"/>
              <w:jc w:val="both"/>
              <w:rPr>
                <w:rFonts w:ascii="新細明體" w:hAnsi="新細明體"/>
                <w:sz w:val="20"/>
              </w:rPr>
            </w:pPr>
            <w:r>
              <w:rPr>
                <w:rFonts w:ascii="新細明體" w:hAnsi="新細明體"/>
                <w:sz w:val="20"/>
              </w:rPr>
              <w:t>（十九）寵物美容百貨。</w:t>
            </w:r>
          </w:p>
          <w:p w:rsidR="00103455" w:rsidRDefault="00650163">
            <w:pPr>
              <w:snapToGrid w:val="0"/>
              <w:ind w:left="800" w:hanging="800"/>
              <w:jc w:val="both"/>
              <w:rPr>
                <w:rFonts w:ascii="新細明體" w:hAnsi="新細明體"/>
                <w:sz w:val="20"/>
              </w:rPr>
            </w:pPr>
            <w:r>
              <w:rPr>
                <w:rFonts w:ascii="新細明體" w:hAnsi="新細明體"/>
                <w:sz w:val="20"/>
              </w:rPr>
              <w:t>（二十）室內裝潢、景觀、庭院設計承攬。</w:t>
            </w:r>
          </w:p>
          <w:p w:rsidR="00103455" w:rsidRDefault="00650163">
            <w:pPr>
              <w:snapToGrid w:val="0"/>
              <w:ind w:left="800" w:hanging="800"/>
              <w:jc w:val="both"/>
              <w:rPr>
                <w:rFonts w:ascii="新細明體" w:hAnsi="新細明體"/>
                <w:sz w:val="20"/>
              </w:rPr>
            </w:pPr>
            <w:r>
              <w:rPr>
                <w:rFonts w:ascii="新細明體" w:hAnsi="新細明體"/>
                <w:sz w:val="20"/>
              </w:rPr>
              <w:t>（二一）派報中心。</w:t>
            </w:r>
          </w:p>
          <w:p w:rsidR="00103455" w:rsidRDefault="00650163">
            <w:pPr>
              <w:snapToGrid w:val="0"/>
              <w:ind w:left="800" w:hanging="800"/>
              <w:jc w:val="both"/>
            </w:pPr>
            <w:r>
              <w:rPr>
                <w:rFonts w:ascii="新細明體" w:hAnsi="新細明體"/>
                <w:sz w:val="20"/>
              </w:rPr>
              <w:t>（二二）提供場地供人閱讀（Ｋ書中心）、資訊網</w:t>
            </w:r>
            <w:r>
              <w:rPr>
                <w:rFonts w:ascii="新細明體" w:hAnsi="新細明體"/>
                <w:spacing w:val="-3"/>
                <w:sz w:val="20"/>
                <w:szCs w:val="20"/>
              </w:rPr>
              <w:t>路站。</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pPr>
            <w:r>
              <w:rPr>
                <w:rFonts w:ascii="新細明體" w:hAnsi="新細明體"/>
                <w:spacing w:val="-3"/>
                <w:sz w:val="20"/>
              </w:rPr>
              <w:t>限於建築物第一層及地下一層使用。</w:t>
            </w:r>
          </w:p>
          <w:p w:rsidR="00103455" w:rsidRDefault="00103455">
            <w:pPr>
              <w:snapToGrid w:val="0"/>
              <w:ind w:left="281" w:hanging="281"/>
              <w:jc w:val="both"/>
              <w:rPr>
                <w:rFonts w:ascii="新細明體" w:hAnsi="新細明體"/>
                <w:spacing w:val="-3"/>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pacing w:line="240" w:lineRule="exact"/>
              <w:jc w:val="both"/>
              <w:rPr>
                <w:rFonts w:ascii="新細明體" w:hAnsi="新細明體"/>
                <w:sz w:val="21"/>
                <w:szCs w:val="21"/>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pacing w:val="-3"/>
                <w:sz w:val="20"/>
              </w:rPr>
            </w:pPr>
            <w:r>
              <w:rPr>
                <w:rFonts w:ascii="新細明體" w:hAnsi="新細明體"/>
                <w:spacing w:val="-3"/>
                <w:sz w:val="20"/>
              </w:rPr>
              <w:t>第二十八組：一般事務所</w:t>
            </w:r>
          </w:p>
          <w:p w:rsidR="00103455" w:rsidRDefault="00650163">
            <w:pPr>
              <w:snapToGrid w:val="0"/>
              <w:ind w:left="580" w:hanging="582"/>
              <w:jc w:val="both"/>
              <w:rPr>
                <w:rFonts w:ascii="新細明體" w:hAnsi="新細明體"/>
                <w:spacing w:val="-3"/>
                <w:sz w:val="20"/>
                <w:szCs w:val="20"/>
              </w:rPr>
            </w:pPr>
            <w:r>
              <w:rPr>
                <w:rFonts w:ascii="新細明體" w:hAnsi="新細明體"/>
                <w:spacing w:val="-3"/>
                <w:sz w:val="20"/>
                <w:szCs w:val="20"/>
              </w:rPr>
              <w:t>（一）不動產之買賣、租賃、經紀業。</w:t>
            </w:r>
          </w:p>
          <w:p w:rsidR="00103455" w:rsidRDefault="00650163">
            <w:pPr>
              <w:snapToGrid w:val="0"/>
              <w:ind w:left="580" w:hanging="582"/>
              <w:jc w:val="both"/>
              <w:rPr>
                <w:rFonts w:ascii="新細明體" w:hAnsi="新細明體"/>
                <w:spacing w:val="-3"/>
                <w:sz w:val="20"/>
                <w:szCs w:val="20"/>
              </w:rPr>
            </w:pPr>
            <w:r>
              <w:rPr>
                <w:rFonts w:ascii="新細明體" w:hAnsi="新細明體"/>
                <w:spacing w:val="-3"/>
                <w:sz w:val="20"/>
                <w:szCs w:val="20"/>
              </w:rPr>
              <w:t>（三）開發、投資公司。</w:t>
            </w:r>
          </w:p>
          <w:p w:rsidR="00103455" w:rsidRDefault="00650163">
            <w:pPr>
              <w:snapToGrid w:val="0"/>
              <w:ind w:left="580" w:hanging="582"/>
              <w:jc w:val="both"/>
              <w:rPr>
                <w:rFonts w:ascii="新細明體" w:hAnsi="新細明體"/>
                <w:spacing w:val="-3"/>
                <w:sz w:val="20"/>
                <w:szCs w:val="20"/>
              </w:rPr>
            </w:pPr>
            <w:r>
              <w:rPr>
                <w:rFonts w:ascii="新細明體" w:hAnsi="新細明體"/>
                <w:spacing w:val="-3"/>
                <w:sz w:val="20"/>
                <w:szCs w:val="20"/>
              </w:rPr>
              <w:t>（四）貿易業。</w:t>
            </w:r>
          </w:p>
          <w:p w:rsidR="00103455" w:rsidRDefault="00650163">
            <w:pPr>
              <w:snapToGrid w:val="0"/>
              <w:ind w:left="580" w:hanging="582"/>
              <w:jc w:val="both"/>
              <w:rPr>
                <w:rFonts w:ascii="新細明體" w:hAnsi="新細明體"/>
                <w:spacing w:val="-3"/>
                <w:sz w:val="20"/>
                <w:szCs w:val="20"/>
              </w:rPr>
            </w:pPr>
            <w:r>
              <w:rPr>
                <w:rFonts w:ascii="新細明體" w:hAnsi="新細明體"/>
                <w:spacing w:val="-3"/>
                <w:sz w:val="20"/>
                <w:szCs w:val="20"/>
              </w:rPr>
              <w:t>（六）報社、通訊社、雜誌社、圖書出版業、有聲出版業。但不包括印刷、錄音作業場所。</w:t>
            </w:r>
          </w:p>
          <w:p w:rsidR="00103455" w:rsidRDefault="00650163">
            <w:pPr>
              <w:snapToGrid w:val="0"/>
              <w:ind w:left="580" w:hanging="582"/>
              <w:jc w:val="both"/>
              <w:rPr>
                <w:rFonts w:ascii="新細明體" w:hAnsi="新細明體"/>
                <w:spacing w:val="-3"/>
                <w:sz w:val="20"/>
                <w:szCs w:val="20"/>
              </w:rPr>
            </w:pPr>
            <w:r>
              <w:rPr>
                <w:rFonts w:ascii="新細明體" w:hAnsi="新細明體"/>
                <w:spacing w:val="-3"/>
                <w:sz w:val="20"/>
                <w:szCs w:val="20"/>
              </w:rPr>
              <w:t>（七）廣告及傳播業。但不包括錄製場所。</w:t>
            </w:r>
          </w:p>
          <w:p w:rsidR="00103455" w:rsidRDefault="00650163">
            <w:pPr>
              <w:snapToGrid w:val="0"/>
              <w:ind w:left="580" w:hanging="582"/>
              <w:jc w:val="both"/>
              <w:rPr>
                <w:rFonts w:ascii="新細明體" w:hAnsi="新細明體"/>
                <w:spacing w:val="-3"/>
                <w:sz w:val="20"/>
                <w:szCs w:val="20"/>
              </w:rPr>
            </w:pPr>
            <w:r>
              <w:rPr>
                <w:rFonts w:ascii="新細明體" w:hAnsi="新細明體"/>
                <w:spacing w:val="-3"/>
                <w:sz w:val="20"/>
                <w:szCs w:val="20"/>
              </w:rPr>
              <w:t>（十）顧問服務業。</w:t>
            </w:r>
          </w:p>
          <w:p w:rsidR="00103455" w:rsidRDefault="00650163">
            <w:pPr>
              <w:snapToGrid w:val="0"/>
              <w:ind w:left="776" w:hanging="776"/>
              <w:jc w:val="both"/>
              <w:rPr>
                <w:rFonts w:ascii="新細明體" w:hAnsi="新細明體"/>
                <w:spacing w:val="-3"/>
                <w:sz w:val="20"/>
                <w:szCs w:val="20"/>
              </w:rPr>
            </w:pPr>
            <w:r>
              <w:rPr>
                <w:rFonts w:ascii="新細明體" w:hAnsi="新細明體"/>
                <w:spacing w:val="-3"/>
                <w:sz w:val="20"/>
                <w:szCs w:val="20"/>
              </w:rPr>
              <w:t>（二十）電信加值網路。</w:t>
            </w:r>
          </w:p>
          <w:p w:rsidR="00103455" w:rsidRDefault="00650163">
            <w:pPr>
              <w:snapToGrid w:val="0"/>
              <w:ind w:left="776" w:hanging="776"/>
              <w:jc w:val="both"/>
              <w:rPr>
                <w:rFonts w:ascii="新細明體" w:hAnsi="新細明體"/>
                <w:spacing w:val="-3"/>
                <w:sz w:val="20"/>
                <w:szCs w:val="20"/>
              </w:rPr>
            </w:pPr>
            <w:r>
              <w:rPr>
                <w:rFonts w:ascii="新細明體" w:hAnsi="新細明體"/>
                <w:spacing w:val="-3"/>
                <w:sz w:val="20"/>
                <w:szCs w:val="20"/>
              </w:rPr>
              <w:t>（二二）電腦傳呼業。</w:t>
            </w:r>
          </w:p>
          <w:p w:rsidR="00103455" w:rsidRDefault="00650163">
            <w:pPr>
              <w:snapToGrid w:val="0"/>
              <w:ind w:left="776" w:hanging="776"/>
              <w:jc w:val="both"/>
              <w:rPr>
                <w:rFonts w:ascii="新細明體" w:hAnsi="新細明體"/>
                <w:spacing w:val="-3"/>
                <w:sz w:val="20"/>
                <w:szCs w:val="20"/>
              </w:rPr>
            </w:pPr>
            <w:r>
              <w:rPr>
                <w:rFonts w:ascii="新細明體" w:hAnsi="新細明體"/>
                <w:spacing w:val="-3"/>
                <w:sz w:val="20"/>
                <w:szCs w:val="20"/>
              </w:rPr>
              <w:t>（二三）外國保險業聯絡處。</w:t>
            </w:r>
          </w:p>
          <w:p w:rsidR="00103455" w:rsidRDefault="00650163">
            <w:pPr>
              <w:snapToGrid w:val="0"/>
              <w:ind w:left="776" w:hanging="776"/>
              <w:jc w:val="both"/>
            </w:pPr>
            <w:r>
              <w:rPr>
                <w:rFonts w:ascii="新細明體" w:hAnsi="新細明體"/>
                <w:spacing w:val="-3"/>
                <w:sz w:val="20"/>
                <w:szCs w:val="20"/>
              </w:rPr>
              <w:t>（二五）文化藝術工作室（使用樓地板面積未達三六０平方公尺）。</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462" w:hanging="462"/>
              <w:jc w:val="both"/>
              <w:rPr>
                <w:rFonts w:ascii="新細明體" w:hAnsi="新細明體"/>
                <w:spacing w:val="-3"/>
                <w:sz w:val="20"/>
              </w:rPr>
            </w:pPr>
            <w:r>
              <w:rPr>
                <w:rFonts w:ascii="新細明體" w:hAnsi="新細明體"/>
                <w:spacing w:val="-3"/>
                <w:sz w:val="20"/>
              </w:rPr>
              <w:t>一、臨接道路寬度在十公尺以上。</w:t>
            </w:r>
          </w:p>
          <w:p w:rsidR="00103455" w:rsidRDefault="00650163">
            <w:pPr>
              <w:snapToGrid w:val="0"/>
              <w:ind w:left="462" w:hanging="462"/>
              <w:jc w:val="both"/>
              <w:rPr>
                <w:rFonts w:ascii="新細明體" w:hAnsi="新細明體"/>
                <w:spacing w:val="-3"/>
                <w:sz w:val="20"/>
              </w:rPr>
            </w:pPr>
            <w:r>
              <w:rPr>
                <w:rFonts w:ascii="新細明體" w:hAnsi="新細明體"/>
                <w:spacing w:val="-3"/>
                <w:sz w:val="20"/>
              </w:rPr>
              <w:t>二、營業樓地板面積限未達三００平方公尺，但第（二五）目文化藝術工作室（使用樓地板面積未達三六０平方公尺）不在此限。</w:t>
            </w:r>
          </w:p>
          <w:p w:rsidR="00103455" w:rsidRDefault="00103455">
            <w:pPr>
              <w:snapToGrid w:val="0"/>
              <w:ind w:left="462" w:hanging="462"/>
              <w:jc w:val="both"/>
              <w:rPr>
                <w:rFonts w:ascii="新細明體" w:hAnsi="新細明體"/>
                <w:spacing w:val="-3"/>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pacing w:line="240" w:lineRule="exact"/>
              <w:jc w:val="both"/>
              <w:rPr>
                <w:rFonts w:ascii="新細明體" w:hAnsi="新細明體"/>
                <w:sz w:val="21"/>
                <w:szCs w:val="21"/>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2"/>
              <w:jc w:val="both"/>
              <w:rPr>
                <w:rFonts w:ascii="新細明體" w:hAnsi="新細明體"/>
                <w:spacing w:val="-3"/>
                <w:sz w:val="20"/>
                <w:szCs w:val="20"/>
              </w:rPr>
            </w:pPr>
            <w:r>
              <w:rPr>
                <w:rFonts w:ascii="新細明體" w:hAnsi="新細明體"/>
                <w:spacing w:val="-3"/>
                <w:sz w:val="20"/>
                <w:szCs w:val="20"/>
              </w:rPr>
              <w:t>第二十九組：自由職業事務所</w:t>
            </w:r>
          </w:p>
          <w:p w:rsidR="00103455" w:rsidRDefault="00650163">
            <w:pPr>
              <w:snapToGrid w:val="0"/>
              <w:ind w:left="386" w:hanging="388"/>
              <w:jc w:val="both"/>
              <w:rPr>
                <w:rFonts w:ascii="新細明體" w:hAnsi="新細明體"/>
                <w:spacing w:val="-3"/>
                <w:sz w:val="20"/>
                <w:szCs w:val="20"/>
              </w:rPr>
            </w:pPr>
            <w:r>
              <w:rPr>
                <w:rFonts w:ascii="新細明體" w:hAnsi="新細明體"/>
                <w:spacing w:val="-3"/>
                <w:sz w:val="20"/>
                <w:szCs w:val="20"/>
              </w:rPr>
              <w:t>（一）律師。</w:t>
            </w:r>
          </w:p>
          <w:p w:rsidR="00103455" w:rsidRDefault="00650163">
            <w:pPr>
              <w:snapToGrid w:val="0"/>
              <w:ind w:left="386" w:hanging="388"/>
              <w:jc w:val="both"/>
              <w:rPr>
                <w:rFonts w:ascii="新細明體" w:hAnsi="新細明體"/>
                <w:spacing w:val="-3"/>
                <w:sz w:val="20"/>
                <w:szCs w:val="20"/>
              </w:rPr>
            </w:pPr>
            <w:r>
              <w:rPr>
                <w:rFonts w:ascii="新細明體" w:hAnsi="新細明體"/>
                <w:spacing w:val="-3"/>
                <w:sz w:val="20"/>
                <w:szCs w:val="20"/>
              </w:rPr>
              <w:t>（三）會計師。</w:t>
            </w:r>
          </w:p>
          <w:p w:rsidR="00103455" w:rsidRDefault="00650163">
            <w:pPr>
              <w:snapToGrid w:val="0"/>
              <w:ind w:left="580" w:hanging="582"/>
              <w:jc w:val="both"/>
              <w:rPr>
                <w:rFonts w:ascii="新細明體" w:hAnsi="新細明體"/>
                <w:spacing w:val="-3"/>
                <w:sz w:val="20"/>
                <w:szCs w:val="20"/>
              </w:rPr>
            </w:pPr>
            <w:r>
              <w:rPr>
                <w:rFonts w:ascii="新細明體" w:hAnsi="新細明體"/>
                <w:spacing w:val="-3"/>
                <w:sz w:val="20"/>
                <w:szCs w:val="20"/>
              </w:rPr>
              <w:t>（七）文化藝術工作室（使用樓地板面積不超過二００平方公尺者）。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462" w:hanging="462"/>
              <w:jc w:val="both"/>
              <w:rPr>
                <w:rFonts w:ascii="新細明體" w:hAnsi="新細明體"/>
                <w:spacing w:val="-3"/>
                <w:sz w:val="20"/>
              </w:rPr>
            </w:pPr>
            <w:r>
              <w:rPr>
                <w:rFonts w:ascii="新細明體" w:hAnsi="新細明體"/>
                <w:spacing w:val="-3"/>
                <w:sz w:val="20"/>
              </w:rPr>
              <w:t>一、臨接道路寬度在十公尺以上。</w:t>
            </w:r>
          </w:p>
          <w:p w:rsidR="00103455" w:rsidRDefault="00650163">
            <w:pPr>
              <w:snapToGrid w:val="0"/>
              <w:ind w:left="462" w:hanging="462"/>
              <w:jc w:val="both"/>
              <w:rPr>
                <w:rFonts w:ascii="新細明體" w:hAnsi="新細明體"/>
                <w:spacing w:val="-3"/>
                <w:sz w:val="20"/>
              </w:rPr>
            </w:pPr>
            <w:r>
              <w:rPr>
                <w:rFonts w:ascii="新細明體" w:hAnsi="新細明體"/>
                <w:spacing w:val="-3"/>
                <w:sz w:val="20"/>
              </w:rPr>
              <w:t>二、營業樓地板面積限未達三００平方公尺。</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pacing w:line="240" w:lineRule="exact"/>
              <w:jc w:val="both"/>
              <w:rPr>
                <w:rFonts w:ascii="新細明體" w:hAnsi="新細明體"/>
                <w:sz w:val="21"/>
                <w:szCs w:val="21"/>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widowControl/>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第三十組：金融保險業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（一）銀行、合作金庫。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（二）信用合作社。</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（三）農會信用部。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（五）信託投資業。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（六）保險業。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一、限於分行或分支機構始得設置，其設置地點應臨接寬度十公尺以上之道路。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二、限於建築物地下一層、第一層及第二層使用。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pacing w:val="-3"/>
                <w:sz w:val="20"/>
              </w:rPr>
            </w:pPr>
            <w:r>
              <w:rPr>
                <w:rFonts w:ascii="新細明體" w:hAnsi="新細明體"/>
                <w:spacing w:val="-3"/>
                <w:sz w:val="20"/>
              </w:rPr>
              <w:t>第三十三組：健身服務業</w:t>
            </w:r>
          </w:p>
          <w:p w:rsidR="00103455" w:rsidRDefault="00650163">
            <w:pPr>
              <w:snapToGrid w:val="0"/>
              <w:ind w:left="580" w:hanging="582"/>
              <w:jc w:val="both"/>
            </w:pPr>
            <w:r>
              <w:rPr>
                <w:rFonts w:ascii="新細明體" w:hAnsi="新細明體"/>
                <w:spacing w:val="-3"/>
                <w:sz w:val="20"/>
              </w:rPr>
              <w:t>（一）籃球、網球、桌球、羽毛球、棒球、高爾夫球等</w:t>
            </w:r>
            <w:r>
              <w:rPr>
                <w:rFonts w:ascii="新細明體" w:hAnsi="新細明體"/>
                <w:spacing w:val="-3"/>
                <w:sz w:val="20"/>
                <w:szCs w:val="20"/>
              </w:rPr>
              <w:t>球類</w:t>
            </w:r>
            <w:r>
              <w:rPr>
                <w:rFonts w:ascii="新細明體" w:hAnsi="新細明體"/>
                <w:spacing w:val="-3"/>
                <w:sz w:val="20"/>
              </w:rPr>
              <w:t>運動比賽練習場地。</w:t>
            </w:r>
          </w:p>
          <w:p w:rsidR="00103455" w:rsidRDefault="00650163">
            <w:pPr>
              <w:snapToGrid w:val="0"/>
              <w:ind w:left="580" w:hanging="582"/>
              <w:jc w:val="both"/>
              <w:rPr>
                <w:rFonts w:ascii="新細明體" w:hAnsi="新細明體"/>
                <w:spacing w:val="-3"/>
                <w:sz w:val="20"/>
              </w:rPr>
            </w:pPr>
            <w:r>
              <w:rPr>
                <w:rFonts w:ascii="新細明體" w:hAnsi="新細明體"/>
                <w:spacing w:val="-3"/>
                <w:sz w:val="20"/>
              </w:rPr>
              <w:t>（二）國術館、柔道館、跆拳道館、空手道館、劍道館及拳擊、舉重等教練場所、健身房、韻律房。</w:t>
            </w:r>
          </w:p>
          <w:p w:rsidR="00103455" w:rsidRDefault="00650163">
            <w:pPr>
              <w:snapToGrid w:val="0"/>
              <w:ind w:left="580" w:hanging="582"/>
              <w:jc w:val="both"/>
              <w:rPr>
                <w:rFonts w:ascii="新細明體" w:hAnsi="新細明體"/>
                <w:spacing w:val="-3"/>
                <w:sz w:val="20"/>
              </w:rPr>
            </w:pPr>
            <w:r>
              <w:rPr>
                <w:rFonts w:ascii="新細明體" w:hAnsi="新細明體"/>
                <w:spacing w:val="-3"/>
                <w:sz w:val="20"/>
              </w:rPr>
              <w:t>（三）室內射擊練習場（非屬槍砲彈藥刀械管制條例規定之械彈且不具殺傷力者）。</w:t>
            </w:r>
          </w:p>
          <w:p w:rsidR="00103455" w:rsidRDefault="00650163">
            <w:pPr>
              <w:snapToGrid w:val="0"/>
              <w:ind w:left="580" w:hanging="582"/>
              <w:jc w:val="both"/>
            </w:pPr>
            <w:r>
              <w:rPr>
                <w:rFonts w:ascii="新細明體" w:hAnsi="新細明體"/>
                <w:spacing w:val="-3"/>
                <w:sz w:val="20"/>
              </w:rPr>
              <w:t>（四）</w:t>
            </w:r>
            <w:r>
              <w:rPr>
                <w:rFonts w:ascii="新細明體" w:hAnsi="新細明體"/>
                <w:spacing w:val="-3"/>
                <w:sz w:val="20"/>
                <w:szCs w:val="20"/>
              </w:rPr>
              <w:t>保齡球</w:t>
            </w:r>
            <w:r>
              <w:rPr>
                <w:rFonts w:ascii="新細明體" w:hAnsi="新細明體"/>
                <w:spacing w:val="-3"/>
                <w:sz w:val="20"/>
              </w:rPr>
              <w:t>館、撞球房。</w:t>
            </w:r>
          </w:p>
          <w:p w:rsidR="00103455" w:rsidRDefault="00650163">
            <w:pPr>
              <w:snapToGrid w:val="0"/>
              <w:ind w:left="580" w:hanging="582"/>
              <w:jc w:val="both"/>
              <w:rPr>
                <w:rFonts w:ascii="新細明體" w:hAnsi="新細明體"/>
                <w:spacing w:val="-3"/>
                <w:sz w:val="20"/>
              </w:rPr>
            </w:pPr>
            <w:r>
              <w:rPr>
                <w:rFonts w:ascii="新細明體" w:hAnsi="新細明體"/>
                <w:spacing w:val="-3"/>
                <w:sz w:val="20"/>
              </w:rPr>
              <w:t>（五）溜冰場、游泳池。</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left="388" w:hanging="388"/>
              <w:jc w:val="both"/>
              <w:rPr>
                <w:rFonts w:ascii="新細明體" w:hAnsi="新細明體"/>
                <w:spacing w:val="-3"/>
                <w:sz w:val="20"/>
              </w:rPr>
            </w:pPr>
            <w:r>
              <w:rPr>
                <w:rFonts w:ascii="新細明體" w:hAnsi="新細明體"/>
                <w:spacing w:val="-3"/>
                <w:sz w:val="20"/>
              </w:rPr>
              <w:t>一、限廠商附屬設施，並須於同一建築基地設置供員工使用</w:t>
            </w:r>
          </w:p>
          <w:p w:rsidR="00103455" w:rsidRDefault="00650163">
            <w:pPr>
              <w:snapToGrid w:val="0"/>
              <w:ind w:left="388" w:hanging="388"/>
              <w:jc w:val="both"/>
              <w:rPr>
                <w:rFonts w:ascii="新細明體" w:hAnsi="新細明體"/>
                <w:spacing w:val="-3"/>
                <w:sz w:val="20"/>
              </w:rPr>
            </w:pPr>
            <w:r>
              <w:rPr>
                <w:rFonts w:ascii="新細明體" w:hAnsi="新細明體"/>
                <w:spacing w:val="-3"/>
                <w:sz w:val="20"/>
              </w:rPr>
              <w:t>二、使用樓地板面積不得超過總樓地板面積之百分之十五。</w:t>
            </w:r>
          </w:p>
          <w:p w:rsidR="00103455" w:rsidRDefault="00650163">
            <w:pPr>
              <w:snapToGrid w:val="0"/>
              <w:ind w:left="388" w:hanging="388"/>
              <w:jc w:val="both"/>
              <w:rPr>
                <w:rFonts w:ascii="新細明體" w:hAnsi="新細明體"/>
                <w:spacing w:val="-3"/>
                <w:sz w:val="20"/>
              </w:rPr>
            </w:pPr>
            <w:r>
              <w:rPr>
                <w:rFonts w:ascii="新細明體" w:hAnsi="新細明體"/>
                <w:spacing w:val="-3"/>
                <w:sz w:val="20"/>
              </w:rPr>
              <w:t>三、設置地點應臨接寬度十二公尺以上之道路，並設有獨立之出入口。</w:t>
            </w:r>
          </w:p>
          <w:p w:rsidR="00103455" w:rsidRDefault="00650163">
            <w:pPr>
              <w:snapToGrid w:val="0"/>
              <w:ind w:left="388" w:hanging="388"/>
              <w:jc w:val="both"/>
              <w:rPr>
                <w:rFonts w:ascii="新細明體" w:hAnsi="新細明體"/>
                <w:spacing w:val="-3"/>
                <w:sz w:val="20"/>
              </w:rPr>
            </w:pPr>
            <w:r>
              <w:rPr>
                <w:rFonts w:ascii="新細明體" w:hAnsi="新細明體"/>
                <w:spacing w:val="-3"/>
                <w:sz w:val="20"/>
              </w:rPr>
              <w:t>四、高爾夫球及棒壘球比賽練習場限室內型。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pPr>
            <w:r>
              <w:rPr>
                <w:rFonts w:ascii="細明體" w:eastAsia="細明體" w:hAnsi="細明體"/>
                <w:color w:val="000000"/>
                <w:spacing w:val="-16"/>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第三十七組：旅遊及運輸服務業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（一）貨櫃、貨運業辦事處。</w:t>
            </w:r>
          </w:p>
          <w:p w:rsidR="00103455" w:rsidRDefault="00650163">
            <w:pPr>
              <w:snapToGrid w:val="0"/>
              <w:spacing w:line="300" w:lineRule="exact"/>
              <w:ind w:left="558" w:right="-24" w:hanging="582"/>
              <w:jc w:val="both"/>
            </w:pPr>
            <w:r>
              <w:rPr>
                <w:rFonts w:ascii="細明體" w:eastAsia="細明體" w:hAnsi="細明體"/>
                <w:color w:val="000000"/>
                <w:spacing w:val="-3"/>
                <w:sz w:val="20"/>
              </w:rPr>
              <w:t>（二）公路、市區汽車客運業辦事處。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（三）旅遊業及遊覽車客運公司辦事處。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（四）航空、海運、內河運輸公司辦事處。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（五）報關行、快遞辦事處。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（六）營業性停車空間。</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（七）計程車客運業、小客車租賃業車輛度停放場。</w:t>
            </w:r>
          </w:p>
          <w:p w:rsidR="00103455" w:rsidRDefault="00650163">
            <w:pPr>
              <w:snapToGrid w:val="0"/>
              <w:spacing w:line="300" w:lineRule="exact"/>
              <w:ind w:left="558" w:right="-24" w:hanging="582"/>
              <w:jc w:val="both"/>
            </w:pPr>
            <w:r>
              <w:rPr>
                <w:rFonts w:ascii="細明體" w:eastAsia="細明體" w:hAnsi="細明體"/>
                <w:color w:val="000000"/>
                <w:spacing w:val="-3"/>
                <w:sz w:val="20"/>
              </w:rPr>
              <w:t>（八）船務代理業。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z w:val="20"/>
              </w:rPr>
            </w:pPr>
            <w:r>
              <w:rPr>
                <w:rFonts w:ascii="新細明體" w:hAnsi="新細明體"/>
                <w:sz w:val="20"/>
              </w:rPr>
              <w:t>第（一）、（二）、（四）、（六）、（七）、（八）目設置地點應臨接寬度十公尺以上之道路。</w:t>
            </w:r>
          </w:p>
          <w:p w:rsidR="00103455" w:rsidRDefault="00103455">
            <w:pPr>
              <w:snapToGrid w:val="0"/>
              <w:jc w:val="both"/>
              <w:rPr>
                <w:rFonts w:ascii="新細明體" w:hAnsi="新細明體"/>
                <w:sz w:val="20"/>
              </w:rPr>
            </w:pPr>
          </w:p>
          <w:p w:rsidR="00103455" w:rsidRDefault="00650163">
            <w:pPr>
              <w:snapToGrid w:val="0"/>
              <w:ind w:left="170" w:hanging="170"/>
              <w:jc w:val="both"/>
              <w:rPr>
                <w:rFonts w:ascii="新細明體" w:hAnsi="新細明體"/>
                <w:sz w:val="20"/>
              </w:rPr>
            </w:pPr>
            <w:r>
              <w:rPr>
                <w:rFonts w:ascii="新細明體" w:hAnsi="新細明體"/>
                <w:sz w:val="20"/>
              </w:rPr>
              <w:t>第（三）目：</w:t>
            </w:r>
          </w:p>
          <w:p w:rsidR="00103455" w:rsidRDefault="00650163">
            <w:pPr>
              <w:snapToGrid w:val="0"/>
              <w:jc w:val="both"/>
              <w:rPr>
                <w:rFonts w:ascii="新細明體" w:hAnsi="新細明體"/>
                <w:sz w:val="20"/>
              </w:rPr>
            </w:pPr>
            <w:r>
              <w:rPr>
                <w:rFonts w:ascii="新細明體" w:hAnsi="新細明體"/>
                <w:sz w:val="20"/>
              </w:rPr>
              <w:t>設置地點應臨接寬度八公尺以上之道路。</w:t>
            </w:r>
          </w:p>
          <w:p w:rsidR="00103455" w:rsidRDefault="00103455">
            <w:pPr>
              <w:snapToGrid w:val="0"/>
              <w:jc w:val="both"/>
              <w:rPr>
                <w:rFonts w:ascii="新細明體" w:hAnsi="新細明體"/>
                <w:sz w:val="20"/>
              </w:rPr>
            </w:pPr>
          </w:p>
          <w:p w:rsidR="00103455" w:rsidRDefault="00650163">
            <w:pPr>
              <w:snapToGrid w:val="0"/>
              <w:ind w:left="170" w:hanging="170"/>
              <w:jc w:val="both"/>
              <w:rPr>
                <w:rFonts w:ascii="新細明體" w:hAnsi="新細明體"/>
                <w:sz w:val="20"/>
              </w:rPr>
            </w:pPr>
            <w:r>
              <w:rPr>
                <w:rFonts w:ascii="新細明體" w:hAnsi="新細明體"/>
                <w:sz w:val="20"/>
              </w:rPr>
              <w:t>第（五）目之報關行：</w:t>
            </w:r>
          </w:p>
          <w:p w:rsidR="00103455" w:rsidRDefault="00650163">
            <w:pPr>
              <w:snapToGrid w:val="0"/>
              <w:jc w:val="both"/>
              <w:rPr>
                <w:rFonts w:ascii="新細明體" w:hAnsi="新細明體"/>
                <w:sz w:val="20"/>
              </w:rPr>
            </w:pPr>
            <w:r>
              <w:rPr>
                <w:rFonts w:ascii="新細明體" w:hAnsi="新細明體"/>
                <w:sz w:val="20"/>
              </w:rPr>
              <w:t>設置地點應臨接寬度十二公尺以上之道路。</w:t>
            </w:r>
          </w:p>
          <w:p w:rsidR="00103455" w:rsidRDefault="00103455">
            <w:pPr>
              <w:snapToGrid w:val="0"/>
              <w:jc w:val="both"/>
              <w:rPr>
                <w:rFonts w:ascii="新細明體" w:hAnsi="新細明體"/>
                <w:sz w:val="20"/>
              </w:rPr>
            </w:pPr>
          </w:p>
          <w:p w:rsidR="00103455" w:rsidRDefault="00650163">
            <w:pPr>
              <w:snapToGrid w:val="0"/>
              <w:ind w:left="170" w:hanging="170"/>
              <w:jc w:val="both"/>
              <w:rPr>
                <w:rFonts w:ascii="新細明體" w:hAnsi="新細明體"/>
                <w:sz w:val="20"/>
              </w:rPr>
            </w:pPr>
            <w:r>
              <w:rPr>
                <w:rFonts w:ascii="新細明體" w:hAnsi="新細明體"/>
                <w:sz w:val="20"/>
              </w:rPr>
              <w:t>第（五）目之快遞辦事處：</w:t>
            </w:r>
          </w:p>
          <w:p w:rsidR="00103455" w:rsidRDefault="00650163">
            <w:pPr>
              <w:snapToGrid w:val="0"/>
              <w:jc w:val="both"/>
            </w:pPr>
            <w:r>
              <w:rPr>
                <w:rFonts w:ascii="新細明體" w:hAnsi="新細明體"/>
                <w:sz w:val="20"/>
              </w:rPr>
              <w:t>設置地點應臨接寬度十五公尺以上之道路。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rPr>
          <w:trHeight w:val="3370"/>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76" w:right="-24" w:hanging="600"/>
              <w:jc w:val="both"/>
              <w:rPr>
                <w:rFonts w:ascii="細明體" w:eastAsia="細明體" w:hAnsi="細明體"/>
                <w:color w:val="000000"/>
                <w:sz w:val="20"/>
                <w:szCs w:val="20"/>
              </w:rPr>
            </w:pPr>
            <w:r>
              <w:rPr>
                <w:rFonts w:ascii="細明體" w:eastAsia="細明體" w:hAnsi="細明體"/>
                <w:color w:val="000000"/>
                <w:sz w:val="20"/>
                <w:szCs w:val="20"/>
              </w:rPr>
              <w:t>第三十九組：一般批發業</w:t>
            </w:r>
          </w:p>
          <w:p w:rsidR="00103455" w:rsidRDefault="00650163">
            <w:pPr>
              <w:snapToGrid w:val="0"/>
              <w:spacing w:line="300" w:lineRule="exact"/>
              <w:ind w:left="576" w:right="-24" w:hanging="600"/>
              <w:jc w:val="both"/>
              <w:rPr>
                <w:rFonts w:ascii="細明體" w:eastAsia="細明體" w:hAnsi="細明體"/>
                <w:color w:val="000000"/>
                <w:sz w:val="20"/>
                <w:szCs w:val="20"/>
              </w:rPr>
            </w:pPr>
            <w:r>
              <w:rPr>
                <w:rFonts w:ascii="細明體" w:eastAsia="細明體" w:hAnsi="細明體"/>
                <w:color w:val="000000"/>
                <w:sz w:val="20"/>
                <w:szCs w:val="20"/>
              </w:rPr>
              <w:t>（一）疋頭、服飾品。</w:t>
            </w:r>
          </w:p>
          <w:p w:rsidR="00103455" w:rsidRDefault="00650163">
            <w:pPr>
              <w:snapToGrid w:val="0"/>
              <w:spacing w:line="300" w:lineRule="exact"/>
              <w:ind w:left="576" w:right="-24" w:hanging="600"/>
              <w:jc w:val="both"/>
              <w:rPr>
                <w:rFonts w:ascii="細明體" w:eastAsia="細明體" w:hAnsi="細明體"/>
                <w:color w:val="000000"/>
                <w:sz w:val="20"/>
                <w:szCs w:val="20"/>
              </w:rPr>
            </w:pPr>
            <w:r>
              <w:rPr>
                <w:rFonts w:ascii="細明體" w:eastAsia="細明體" w:hAnsi="細明體"/>
                <w:color w:val="000000"/>
                <w:sz w:val="20"/>
                <w:szCs w:val="20"/>
              </w:rPr>
              <w:t>（二）日用飲食品。</w:t>
            </w:r>
          </w:p>
          <w:p w:rsidR="00103455" w:rsidRDefault="00650163">
            <w:pPr>
              <w:snapToGrid w:val="0"/>
              <w:spacing w:line="300" w:lineRule="exact"/>
              <w:ind w:left="576" w:right="-24" w:hanging="600"/>
              <w:jc w:val="both"/>
              <w:rPr>
                <w:rFonts w:ascii="細明體" w:eastAsia="細明體" w:hAnsi="細明體"/>
                <w:color w:val="000000"/>
                <w:sz w:val="20"/>
                <w:szCs w:val="20"/>
              </w:rPr>
            </w:pPr>
            <w:r>
              <w:rPr>
                <w:rFonts w:ascii="細明體" w:eastAsia="細明體" w:hAnsi="細明體"/>
                <w:color w:val="000000"/>
                <w:sz w:val="20"/>
                <w:szCs w:val="20"/>
              </w:rPr>
              <w:t>（三）化學原料及其製品。但不含危險物品存放。</w:t>
            </w:r>
          </w:p>
          <w:p w:rsidR="00103455" w:rsidRDefault="00650163">
            <w:pPr>
              <w:snapToGrid w:val="0"/>
              <w:spacing w:line="300" w:lineRule="exact"/>
              <w:ind w:left="576" w:right="-24" w:hanging="600"/>
              <w:jc w:val="both"/>
              <w:rPr>
                <w:rFonts w:ascii="細明體" w:eastAsia="細明體" w:hAnsi="細明體"/>
                <w:color w:val="000000"/>
                <w:sz w:val="20"/>
                <w:szCs w:val="20"/>
              </w:rPr>
            </w:pPr>
            <w:r>
              <w:rPr>
                <w:rFonts w:ascii="細明體" w:eastAsia="細明體" w:hAnsi="細明體"/>
                <w:color w:val="000000"/>
                <w:sz w:val="20"/>
                <w:szCs w:val="20"/>
              </w:rPr>
              <w:t>（四）金屬器材。</w:t>
            </w:r>
          </w:p>
          <w:p w:rsidR="00103455" w:rsidRDefault="00650163">
            <w:pPr>
              <w:snapToGrid w:val="0"/>
              <w:spacing w:line="300" w:lineRule="exact"/>
              <w:ind w:left="576" w:right="-24" w:hanging="600"/>
              <w:jc w:val="both"/>
              <w:rPr>
                <w:rFonts w:ascii="細明體" w:eastAsia="細明體" w:hAnsi="細明體"/>
                <w:color w:val="000000"/>
                <w:sz w:val="20"/>
                <w:szCs w:val="20"/>
              </w:rPr>
            </w:pPr>
            <w:r>
              <w:rPr>
                <w:rFonts w:ascii="細明體" w:eastAsia="細明體" w:hAnsi="細明體"/>
                <w:color w:val="000000"/>
                <w:sz w:val="20"/>
                <w:szCs w:val="20"/>
              </w:rPr>
              <w:t>（五）機械及電氣器材。</w:t>
            </w:r>
          </w:p>
          <w:p w:rsidR="00103455" w:rsidRDefault="00650163">
            <w:pPr>
              <w:snapToGrid w:val="0"/>
              <w:spacing w:line="300" w:lineRule="exact"/>
              <w:ind w:left="576" w:right="-24" w:hanging="600"/>
              <w:jc w:val="both"/>
              <w:rPr>
                <w:rFonts w:ascii="細明體" w:eastAsia="細明體" w:hAnsi="細明體"/>
                <w:color w:val="000000"/>
                <w:sz w:val="20"/>
                <w:szCs w:val="20"/>
              </w:rPr>
            </w:pPr>
            <w:r>
              <w:rPr>
                <w:rFonts w:ascii="細明體" w:eastAsia="細明體" w:hAnsi="細明體"/>
                <w:color w:val="000000"/>
                <w:sz w:val="20"/>
                <w:szCs w:val="20"/>
              </w:rPr>
              <w:t>（六）建築材料。</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ind w:left="352" w:hanging="352"/>
              <w:jc w:val="both"/>
            </w:pPr>
            <w:r>
              <w:rPr>
                <w:rFonts w:ascii="新細明體" w:hAnsi="新細明體"/>
                <w:spacing w:val="-12"/>
                <w:sz w:val="20"/>
              </w:rPr>
              <w:t>一、設置地點應臨接寬度十五公尺以上之道路。但同幢建築物作本組使用之營業樓地板面積總計達</w:t>
            </w:r>
            <w:r>
              <w:rPr>
                <w:rFonts w:ascii="細明體" w:eastAsia="細明體" w:hAnsi="細明體"/>
                <w:color w:val="000000"/>
                <w:sz w:val="20"/>
                <w:szCs w:val="20"/>
              </w:rPr>
              <w:t>五、０００</w:t>
            </w:r>
            <w:r>
              <w:rPr>
                <w:rFonts w:ascii="新細明體" w:hAnsi="新細明體"/>
                <w:spacing w:val="-12"/>
                <w:sz w:val="20"/>
              </w:rPr>
              <w:t>平方公尺以上者，應臨接寬度二</w:t>
            </w:r>
            <w:r>
              <w:rPr>
                <w:rFonts w:ascii="細明體" w:eastAsia="細明體" w:hAnsi="細明體"/>
                <w:color w:val="000000"/>
                <w:sz w:val="20"/>
                <w:szCs w:val="20"/>
              </w:rPr>
              <w:t>０</w:t>
            </w:r>
            <w:r>
              <w:rPr>
                <w:rFonts w:ascii="新細明體" w:hAnsi="新細明體"/>
                <w:spacing w:val="-12"/>
                <w:sz w:val="20"/>
              </w:rPr>
              <w:t>公尺以上之道路並應設有獨立出入口。</w:t>
            </w:r>
          </w:p>
          <w:p w:rsidR="00103455" w:rsidRDefault="00650163">
            <w:pPr>
              <w:ind w:left="352" w:hanging="352"/>
              <w:jc w:val="both"/>
              <w:rPr>
                <w:rFonts w:ascii="新細明體" w:hAnsi="新細明體"/>
                <w:spacing w:val="-12"/>
                <w:sz w:val="20"/>
              </w:rPr>
            </w:pPr>
            <w:r>
              <w:rPr>
                <w:rFonts w:ascii="新細明體" w:hAnsi="新細明體"/>
                <w:spacing w:val="-12"/>
                <w:sz w:val="20"/>
              </w:rPr>
              <w:t>二、須連續樓層設置。</w:t>
            </w:r>
          </w:p>
          <w:p w:rsidR="00103455" w:rsidRDefault="00650163">
            <w:pPr>
              <w:ind w:left="352" w:hanging="352"/>
              <w:jc w:val="both"/>
              <w:rPr>
                <w:rFonts w:ascii="新細明體" w:hAnsi="新細明體"/>
                <w:spacing w:val="-12"/>
                <w:sz w:val="20"/>
              </w:rPr>
            </w:pPr>
            <w:r>
              <w:rPr>
                <w:rFonts w:ascii="新細明體" w:hAnsi="新細明體"/>
                <w:spacing w:val="-12"/>
                <w:sz w:val="20"/>
              </w:rPr>
              <w:t>三、應提送交通影響評估報告並經本府交通主管機關審查通過後，始得設置。</w:t>
            </w:r>
            <w:r>
              <w:rPr>
                <w:rFonts w:ascii="新細明體" w:hAnsi="新細明體"/>
                <w:spacing w:val="-12"/>
                <w:sz w:val="20"/>
              </w:rPr>
              <w:t xml:space="preserve">                                                                                                                                  </w:t>
            </w:r>
            <w:r>
              <w:rPr>
                <w:rFonts w:ascii="新細明體" w:hAnsi="新細明體"/>
                <w:spacing w:val="-12"/>
                <w:sz w:val="20"/>
              </w:rPr>
              <w:t xml:space="preserve">                                                                                                                                                                                                                                                                </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6"/>
                <w:sz w:val="20"/>
              </w:rPr>
            </w:pPr>
            <w:r>
              <w:rPr>
                <w:rFonts w:ascii="細明體" w:eastAsia="細明體" w:hAnsi="細明體"/>
                <w:color w:val="000000"/>
                <w:spacing w:val="-16"/>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76" w:right="-24" w:hanging="600"/>
              <w:jc w:val="both"/>
            </w:pPr>
            <w:r>
              <w:rPr>
                <w:rFonts w:ascii="細明體" w:eastAsia="細明體" w:hAnsi="細明體"/>
                <w:color w:val="000000"/>
                <w:sz w:val="20"/>
                <w:szCs w:val="20"/>
              </w:rPr>
              <w:t>第四十三組：攝影棚</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pacing w:line="300" w:lineRule="exact"/>
              <w:ind w:left="428" w:right="-24" w:hanging="452"/>
              <w:rPr>
                <w:rFonts w:ascii="細明體" w:eastAsia="細明體" w:hAnsi="細明體"/>
                <w:color w:val="000000"/>
                <w:sz w:val="20"/>
                <w:szCs w:val="20"/>
              </w:rPr>
            </w:pPr>
            <w:r>
              <w:rPr>
                <w:rFonts w:ascii="細明體" w:eastAsia="細明體" w:hAnsi="細明體"/>
                <w:color w:val="000000"/>
                <w:sz w:val="20"/>
                <w:szCs w:val="20"/>
              </w:rPr>
              <w:t>一、設置地點應臨接寬度十公尺以上之道路。</w:t>
            </w:r>
          </w:p>
          <w:p w:rsidR="00103455" w:rsidRDefault="00650163">
            <w:pPr>
              <w:snapToGrid w:val="0"/>
              <w:spacing w:line="300" w:lineRule="exact"/>
              <w:ind w:left="426" w:right="-24" w:hanging="450"/>
              <w:jc w:val="both"/>
            </w:pPr>
            <w:r>
              <w:rPr>
                <w:rFonts w:ascii="細明體" w:eastAsia="細明體" w:hAnsi="細明體"/>
                <w:color w:val="000000"/>
                <w:sz w:val="20"/>
                <w:szCs w:val="20"/>
              </w:rPr>
              <w:t>二、基地面積五、０００平方公尺以上者，須完成都市計畫變更之法定程序始得設置。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第四十六組：施工機料及廢料堆置或處理</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（一）施工機械及施工材料。</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（二）羽毛。</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（三）碎玻璃、碎陶瓷類。</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（四）建築廢料。</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（五）廢金屬料及廢車場。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（六）廢紙、廢布。</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（七）廢橡膠品。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（八）廢塑膠品。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（九）舊貨整理。</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（十）垃圾以外之其他廢料。</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一、設置地點應臨接寬度</w:t>
            </w:r>
            <w:r>
              <w:rPr>
                <w:rFonts w:ascii="細明體" w:eastAsia="細明體" w:hAnsi="細明體"/>
                <w:bCs/>
                <w:color w:val="000000"/>
                <w:sz w:val="20"/>
              </w:rPr>
              <w:t>十</w:t>
            </w:r>
            <w:r>
              <w:rPr>
                <w:rFonts w:ascii="細明體" w:eastAsia="細明體" w:hAnsi="細明體"/>
                <w:color w:val="000000"/>
                <w:sz w:val="20"/>
              </w:rPr>
              <w:t>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二、分區邊緣線三０公尺以內不得設置。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三、室外堆置場應設置高度二公尺以上之實體耐火圍牆，面臨道路部分並應設置無遮簷之人行道。</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第四十七組：容易妨害衛生之設施甲組之廢棄物處理場（廠）。</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一、設置地點應臨接寬度十二公尺以上之道路。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二、分區邊緣線三０公尺以內不得設置。且申請設置之基地外緣與公務機關、名勝古蹟、醫院、各級公私立學校、文教設施、社會福利設施之距離應在三００公尺以上。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三、不得位於住宅區常年風向之上風處，並應設置適當之污染防治設備。</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四、應設置二公尺以上實體圍籬於基地邊緣線上。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五、限用於處理工業區內之事業廢棄物。</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jc w:val="center"/>
              <w:rPr>
                <w:rFonts w:ascii="新細明體" w:hAnsi="新細明體"/>
                <w:spacing w:val="-12"/>
                <w:sz w:val="20"/>
              </w:rPr>
            </w:pPr>
            <w:r>
              <w:rPr>
                <w:rFonts w:ascii="新細明體" w:hAnsi="新細明體"/>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ind w:hanging="2"/>
              <w:jc w:val="both"/>
              <w:rPr>
                <w:rFonts w:ascii="新細明體" w:hAnsi="新細明體"/>
                <w:spacing w:val="-3"/>
                <w:sz w:val="20"/>
              </w:rPr>
            </w:pPr>
            <w:r>
              <w:rPr>
                <w:rFonts w:ascii="新細明體" w:hAnsi="新細明體"/>
                <w:spacing w:val="-3"/>
                <w:sz w:val="20"/>
              </w:rPr>
              <w:t>第五十五組：公害嚴重之工業（製程精進，經本府認定無影響公共安全衛生，不違反工業區劃設目的者。但屠宰業、水泥製造業、公共危險物品儲存、分裝業、高壓氣體儲存、分裝業仍不允許使用）。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pPr>
            <w:r>
              <w:rPr>
                <w:rFonts w:ascii="新細明體" w:hAnsi="新細明體"/>
                <w:sz w:val="20"/>
                <w:szCs w:val="20"/>
              </w:rPr>
              <w:t>產業型態特殊，</w:t>
            </w:r>
            <w:r>
              <w:rPr>
                <w:rFonts w:ascii="新細明體" w:hAnsi="新細明體"/>
                <w:sz w:val="20"/>
              </w:rPr>
              <w:t>依產業性質，由本府有關主管機關視個案審查。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工三</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策略性產業：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（一）資訊服務業。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（二）產品包裝設計業。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（三）機械設備租賃業。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（四）產品展示服務業。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（五）文化藝術工作室（三六０平方公尺以上）。</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（六）劇場、舞蹈表演場。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（七）剪接錄音工作室。</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（八）電影電視攝製及發行業。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jc w:val="both"/>
              <w:rPr>
                <w:rFonts w:ascii="新細明體" w:hAnsi="新細明體"/>
                <w:sz w:val="20"/>
              </w:rPr>
            </w:pPr>
            <w:r>
              <w:rPr>
                <w:rFonts w:ascii="新細明體" w:hAnsi="新細明體"/>
                <w:sz w:val="20"/>
              </w:rPr>
              <w:t>第（一）、（二）、（三）、（七）、（八）目設置地點應臨接寬度八公尺以上之道路。</w:t>
            </w:r>
          </w:p>
          <w:p w:rsidR="00103455" w:rsidRDefault="00103455">
            <w:pPr>
              <w:snapToGrid w:val="0"/>
              <w:jc w:val="both"/>
              <w:rPr>
                <w:rFonts w:ascii="新細明體" w:hAnsi="新細明體"/>
                <w:sz w:val="20"/>
              </w:rPr>
            </w:pPr>
          </w:p>
          <w:p w:rsidR="00103455" w:rsidRDefault="00650163">
            <w:pPr>
              <w:snapToGrid w:val="0"/>
              <w:jc w:val="both"/>
            </w:pPr>
            <w:r>
              <w:rPr>
                <w:rFonts w:ascii="新細明體" w:hAnsi="新細明體"/>
                <w:sz w:val="20"/>
              </w:rPr>
              <w:t>第（四）、（五）、（六）目設置地點應臨接寬度</w:t>
            </w:r>
            <w:r>
              <w:rPr>
                <w:rFonts w:ascii="新細明體" w:hAnsi="新細明體"/>
                <w:bCs/>
                <w:sz w:val="20"/>
              </w:rPr>
              <w:t>十</w:t>
            </w:r>
            <w:r>
              <w:rPr>
                <w:rFonts w:ascii="新細明體" w:hAnsi="新細明體"/>
                <w:sz w:val="20"/>
              </w:rPr>
              <w:t>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行政區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第一組：獨立、雙併住宅</w:t>
            </w:r>
          </w:p>
          <w:p w:rsidR="00103455" w:rsidRDefault="00650163">
            <w:pPr>
              <w:snapToGrid w:val="0"/>
              <w:spacing w:line="300" w:lineRule="exact"/>
              <w:ind w:left="576" w:right="-24" w:hanging="600"/>
              <w:jc w:val="both"/>
            </w:pPr>
            <w:r>
              <w:rPr>
                <w:rFonts w:ascii="細明體" w:eastAsia="細明體" w:hAnsi="細明體"/>
                <w:color w:val="000000"/>
                <w:sz w:val="20"/>
              </w:rPr>
              <w:t>（一）</w:t>
            </w:r>
            <w:r>
              <w:rPr>
                <w:rFonts w:ascii="細明體" w:eastAsia="細明體" w:hAnsi="細明體"/>
                <w:color w:val="000000"/>
                <w:spacing w:val="-3"/>
                <w:sz w:val="20"/>
              </w:rPr>
              <w:t>獨立</w:t>
            </w:r>
            <w:r>
              <w:rPr>
                <w:rFonts w:ascii="細明體" w:eastAsia="細明體" w:hAnsi="細明體"/>
                <w:color w:val="000000"/>
                <w:sz w:val="20"/>
              </w:rPr>
              <w:t>住宅。</w:t>
            </w:r>
          </w:p>
          <w:p w:rsidR="00103455" w:rsidRDefault="00650163">
            <w:pPr>
              <w:snapToGrid w:val="0"/>
              <w:spacing w:line="300" w:lineRule="exact"/>
              <w:ind w:left="668" w:right="-24" w:hanging="692"/>
              <w:jc w:val="both"/>
              <w:rPr>
                <w:rFonts w:ascii="細明體" w:eastAsia="細明體" w:hAnsi="細明體"/>
                <w:color w:val="000000"/>
                <w:sz w:val="20"/>
              </w:rPr>
            </w:pPr>
            <w:r>
              <w:rPr>
                <w:rFonts w:ascii="細明體" w:eastAsia="細明體" w:hAnsi="細明體"/>
                <w:color w:val="000000"/>
                <w:sz w:val="20"/>
              </w:rPr>
              <w:t>（二）雙併住宅。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限於原有住宅。</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行政區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第三組：寄宿住宅</w:t>
            </w:r>
          </w:p>
          <w:p w:rsidR="00103455" w:rsidRDefault="00103455">
            <w:pPr>
              <w:snapToGrid w:val="0"/>
              <w:spacing w:line="300" w:lineRule="exact"/>
              <w:ind w:left="-24" w:right="-24"/>
              <w:jc w:val="both"/>
              <w:rPr>
                <w:rFonts w:ascii="細明體" w:eastAsia="細明體" w:hAnsi="細明體"/>
                <w:color w:val="000000"/>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限附設於機關，供員工單身住宿及招待使用。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行政區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第七組：醫療保健服務業</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（一）精神科醫院。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應設有獨立之出入口。</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行政區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（十一）加油站、液化石油氣汽車加氣站。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pPr>
            <w:r>
              <w:rPr>
                <w:rFonts w:ascii="細明體" w:eastAsia="細明體" w:hAnsi="細明體"/>
                <w:color w:val="000000"/>
                <w:spacing w:val="-3"/>
                <w:sz w:val="20"/>
              </w:rPr>
              <w:t>（十三）其他公用事業設施。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hd w:val="clear" w:color="auto" w:fill="FFFFFF"/>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hd w:val="clear" w:color="auto" w:fill="FFFFFF"/>
              <w:snapToGrid w:val="0"/>
              <w:spacing w:line="300" w:lineRule="exact"/>
              <w:ind w:left="376" w:right="-24" w:hanging="400"/>
              <w:jc w:val="both"/>
            </w:pPr>
            <w:r>
              <w:rPr>
                <w:rFonts w:ascii="細明體" w:eastAsia="細明體" w:hAnsi="細明體"/>
                <w:sz w:val="20"/>
                <w:szCs w:val="20"/>
              </w:rPr>
              <w:t>二、公車調度站臨道路側應留設三公尺以上之人行空間。但退縮人行空間併計既有人行空間寬度達三公尺者，不在此限</w:t>
            </w:r>
            <w:r>
              <w:rPr>
                <w:rFonts w:ascii="細明體" w:eastAsia="細明體" w:hAnsi="細明體"/>
                <w:color w:val="000000"/>
                <w:spacing w:val="-3"/>
                <w:sz w:val="20"/>
                <w:szCs w:val="20"/>
              </w:rPr>
              <w:t>。</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bCs/>
                <w:color w:val="000000"/>
                <w:sz w:val="20"/>
              </w:rPr>
              <w:t>設置地點應距離已設立之幼兒園、國小、國中、高中、高職學校用地三０公尺以上。但其間有寬度十公尺以上之道路者，不在此限。</w:t>
            </w: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捷運機廠及變電站等二項</w:t>
            </w:r>
            <w:r>
              <w:rPr>
                <w:rFonts w:ascii="細明體" w:eastAsia="細明體" w:hAnsi="細明體"/>
                <w:color w:val="000000"/>
                <w:sz w:val="20"/>
              </w:rPr>
              <w:t>捷運</w:t>
            </w:r>
            <w:r>
              <w:rPr>
                <w:rFonts w:ascii="細明體" w:eastAsia="細明體" w:hAnsi="細明體"/>
                <w:color w:val="000000"/>
                <w:spacing w:val="-3"/>
                <w:sz w:val="20"/>
              </w:rPr>
              <w:t>設施須完成都市計畫變更法定程序始得設置。</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前款以外之捷運場站設施，對都市交通、環境及景觀有重大影響衝擊之虞者，應送臺北市</w:t>
            </w:r>
            <w:r>
              <w:rPr>
                <w:rFonts w:ascii="細明體" w:eastAsia="細明體" w:hAnsi="細明體"/>
                <w:color w:val="000000"/>
                <w:sz w:val="20"/>
              </w:rPr>
              <w:t>都市</w:t>
            </w:r>
            <w:r>
              <w:rPr>
                <w:rFonts w:ascii="細明體" w:eastAsia="細明體" w:hAnsi="細明體"/>
                <w:color w:val="000000"/>
                <w:spacing w:val="-3"/>
                <w:sz w:val="20"/>
              </w:rPr>
              <w:t>設計及土地使用開發許可審議委員會審議。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一、置地點應臨接寬度八公尺以上之道路。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變電所與鄰地非屬業者所有建物間，得設置加以綠化、美化之透空式圍牆，其間之安全距離應依屋外供電線路裝置規定辦理，並應設置必要之安全設施。</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採地下電纜者，線路路權應與相關事業機關取得協議。</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設置地點應臨接寬度十公尺以上之道路。</w:t>
            </w:r>
          </w:p>
          <w:p w:rsidR="00103455" w:rsidRDefault="00103455">
            <w:pPr>
              <w:snapToGrid w:val="0"/>
              <w:spacing w:line="300" w:lineRule="exact"/>
              <w:ind w:left="376" w:right="-24" w:hanging="400"/>
              <w:jc w:val="both"/>
              <w:rPr>
                <w:color w:val="000000"/>
                <w:sz w:val="20"/>
              </w:rPr>
            </w:pPr>
          </w:p>
          <w:p w:rsidR="00103455" w:rsidRDefault="00103455">
            <w:pPr>
              <w:snapToGrid w:val="0"/>
              <w:spacing w:line="300" w:lineRule="exact"/>
              <w:ind w:left="376" w:right="-24" w:hanging="400"/>
              <w:jc w:val="both"/>
              <w:rPr>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設置地點、結構物高度、構材、輻射場型及受影響區域內之自由空間電場強度須經交通部核准後始得設置。</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w:t>
            </w:r>
            <w:r>
              <w:rPr>
                <w:rFonts w:ascii="細明體" w:eastAsia="細明體" w:hAnsi="細明體"/>
                <w:color w:val="000000"/>
                <w:spacing w:val="-3"/>
                <w:sz w:val="20"/>
              </w:rPr>
              <w:t>板面積未達五００平方公尺者，設置地點應臨接寬度八公尺以上之道路；營業樓地板面積五００平方公尺以上未達三、０００平方公尺者，設置地點應臨接寬度十公尺以上之道路；營業樓地板面積三、０００</w:t>
            </w:r>
            <w:r>
              <w:rPr>
                <w:rFonts w:ascii="細明體" w:eastAsia="細明體" w:hAnsi="細明體"/>
                <w:color w:val="000000"/>
                <w:sz w:val="20"/>
              </w:rPr>
              <w:t>平方</w:t>
            </w:r>
            <w:r>
              <w:rPr>
                <w:rFonts w:ascii="細明體" w:eastAsia="細明體" w:hAnsi="細明體"/>
                <w:color w:val="000000"/>
                <w:spacing w:val="-3"/>
                <w:sz w:val="20"/>
              </w:rPr>
              <w:t>公尺以上者，設置地點應臨接寬度十二公尺以上之道路。</w:t>
            </w:r>
          </w:p>
          <w:p w:rsidR="00103455" w:rsidRDefault="00650163">
            <w:pPr>
              <w:snapToGrid w:val="0"/>
              <w:spacing w:line="300" w:lineRule="exact"/>
              <w:ind w:left="428" w:right="-24" w:hanging="452"/>
              <w:jc w:val="both"/>
            </w:pPr>
            <w:r>
              <w:rPr>
                <w:rFonts w:ascii="細明體" w:eastAsia="細明體" w:hAnsi="細明體"/>
                <w:color w:val="000000"/>
                <w:sz w:val="20"/>
              </w:rPr>
              <w:t>二、</w:t>
            </w:r>
            <w:r>
              <w:rPr>
                <w:rFonts w:ascii="細明體" w:eastAsia="細明體" w:hAnsi="細明體"/>
                <w:color w:val="000000"/>
                <w:spacing w:val="-3"/>
                <w:sz w:val="20"/>
              </w:rPr>
              <w:t>基地面積五、０００平方公尺以上者，須完成都市</w:t>
            </w:r>
            <w:r>
              <w:rPr>
                <w:rFonts w:ascii="細明體" w:eastAsia="細明體" w:hAnsi="細明體"/>
                <w:color w:val="000000"/>
                <w:sz w:val="20"/>
              </w:rPr>
              <w:t>計畫</w:t>
            </w:r>
            <w:r>
              <w:rPr>
                <w:rFonts w:ascii="細明體" w:eastAsia="細明體" w:hAnsi="細明體"/>
                <w:color w:val="000000"/>
                <w:spacing w:val="-3"/>
                <w:sz w:val="20"/>
              </w:rPr>
              <w:t>變更之法定程序始得設置。</w:t>
            </w:r>
          </w:p>
          <w:p w:rsidR="00103455" w:rsidRDefault="00103455">
            <w:pPr>
              <w:snapToGrid w:val="0"/>
              <w:spacing w:line="300" w:lineRule="exact"/>
              <w:ind w:left="414" w:right="-24" w:hanging="438"/>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428" w:right="-24" w:hanging="452"/>
              <w:jc w:val="both"/>
              <w:rPr>
                <w:color w:val="000000"/>
                <w:sz w:val="20"/>
              </w:rPr>
            </w:pPr>
          </w:p>
          <w:p w:rsidR="00103455" w:rsidRDefault="00103455">
            <w:pPr>
              <w:snapToGrid w:val="0"/>
              <w:spacing w:line="300" w:lineRule="exact"/>
              <w:ind w:left="428" w:right="-24" w:hanging="452"/>
              <w:jc w:val="both"/>
              <w:rPr>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第一類電信事業機房設置地點之建築物外牆應距離加油站地界線十五公尺以上。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機房擬於建築物部分樓層設置者，應經該設置處所所有權人同意。已依法完成公寓大廈管理組織之公寓大廈，並應依公寓大廈管理條例第二十九條規定，由該公寓大廈區分所有權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電信機房擬全棟設置者，須完成都市計畫變更法定程序始得設置。</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414" w:right="-24" w:hanging="438"/>
              <w:jc w:val="both"/>
              <w:rPr>
                <w:rFonts w:ascii="細明體" w:eastAsia="細明體" w:hAnsi="細明體"/>
                <w:color w:val="000000"/>
                <w:spacing w:val="-3"/>
                <w:sz w:val="20"/>
              </w:rPr>
            </w:pPr>
            <w:r>
              <w:rPr>
                <w:rFonts w:ascii="細明體" w:eastAsia="細明體" w:hAnsi="細明體"/>
                <w:color w:val="000000"/>
                <w:spacing w:val="-3"/>
                <w:sz w:val="20"/>
              </w:rPr>
              <w:t>設置前須經目的事業主管機關之同意。</w:t>
            </w:r>
          </w:p>
          <w:p w:rsidR="00103455" w:rsidRDefault="00103455">
            <w:pPr>
              <w:snapToGrid w:val="0"/>
              <w:spacing w:line="300" w:lineRule="exact"/>
              <w:ind w:left="414" w:right="-24" w:hanging="438"/>
              <w:jc w:val="both"/>
              <w:rPr>
                <w:rFonts w:ascii="細明體" w:eastAsia="細明體" w:hAnsi="細明體"/>
                <w:color w:val="000000"/>
                <w:spacing w:val="-3"/>
                <w:sz w:val="20"/>
              </w:rPr>
            </w:pPr>
          </w:p>
          <w:p w:rsidR="00103455" w:rsidRDefault="00103455">
            <w:pPr>
              <w:snapToGrid w:val="0"/>
              <w:spacing w:line="300" w:lineRule="exact"/>
              <w:ind w:left="414" w:right="-24" w:hanging="438"/>
              <w:jc w:val="both"/>
              <w:rPr>
                <w:rFonts w:ascii="細明體" w:eastAsia="細明體" w:hAnsi="細明體"/>
                <w:color w:val="000000"/>
                <w:spacing w:val="-3"/>
                <w:sz w:val="20"/>
              </w:rPr>
            </w:pPr>
          </w:p>
          <w:p w:rsidR="00103455" w:rsidRDefault="00103455">
            <w:pPr>
              <w:snapToGrid w:val="0"/>
              <w:spacing w:line="300" w:lineRule="exact"/>
              <w:ind w:left="414" w:right="-24" w:hanging="438"/>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自來水處理廠須完成都市計畫變更之法定程序始得設置。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設置地點應臨接寬度二０</w:t>
            </w:r>
            <w:r>
              <w:rPr>
                <w:rFonts w:ascii="細明體" w:eastAsia="細明體" w:hAnsi="細明體"/>
                <w:color w:val="000000"/>
                <w:spacing w:val="-3"/>
                <w:sz w:val="20"/>
              </w:rPr>
              <w:t>公尺以上之都市計畫道路。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出入口之邊緣與主要道路交叉口之距離應在十五公尺以上。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設置地點之地界線與各級公私立學校出入口（含大門、側門）之距離應在一００公尺以上；與消防隊、醫院等出入口（含大門、側門）之距離應在五０公尺以上。另與捷運車站出入口之距離未達一００公尺及捷運站通風口之距離未達五０公尺者，應研擬必要性安全防護設施。</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設置地點之出入口距主要橋樑引道口、隧道口、平交道、同側高速公路交流道匝道漸變端點及捷運出土段隧道口、主變電站及行車控制中心等應在一００公尺以上。</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站內之排水系統、電氣設備、油品儲存倉庫、消防設備及隔音設施等應依有關規定設置。</w:t>
            </w:r>
          </w:p>
          <w:p w:rsidR="00103455" w:rsidRDefault="00650163">
            <w:pPr>
              <w:snapToGrid w:val="0"/>
              <w:spacing w:line="300" w:lineRule="exact"/>
              <w:ind w:left="376" w:right="-24" w:hanging="400"/>
              <w:jc w:val="both"/>
            </w:pPr>
            <w:r>
              <w:rPr>
                <w:rFonts w:ascii="細明體" w:eastAsia="細明體" w:hAnsi="細明體"/>
                <w:color w:val="000000"/>
                <w:sz w:val="20"/>
              </w:rPr>
              <w:t>六、</w:t>
            </w:r>
            <w:r>
              <w:rPr>
                <w:rFonts w:ascii="細明體" w:eastAsia="細明體" w:hAnsi="細明體"/>
                <w:color w:val="000000"/>
                <w:spacing w:val="-3"/>
                <w:sz w:val="20"/>
              </w:rPr>
              <w:t>站內出入口道及行車道之有效寬度，應在三．五</w:t>
            </w:r>
            <w:r>
              <w:rPr>
                <w:rFonts w:ascii="細明體" w:eastAsia="細明體" w:hAnsi="細明體"/>
                <w:color w:val="000000"/>
                <w:sz w:val="20"/>
              </w:rPr>
              <w:t>公尺</w:t>
            </w:r>
            <w:r>
              <w:rPr>
                <w:rFonts w:ascii="細明體" w:eastAsia="細明體" w:hAnsi="細明體"/>
                <w:color w:val="000000"/>
                <w:spacing w:val="-3"/>
                <w:sz w:val="20"/>
              </w:rPr>
              <w:t>以上，車輛出入口寬度應在四公尺以上。</w:t>
            </w:r>
          </w:p>
          <w:p w:rsidR="00103455" w:rsidRDefault="00650163">
            <w:pPr>
              <w:snapToGrid w:val="0"/>
              <w:spacing w:line="300" w:lineRule="exact"/>
              <w:ind w:left="376" w:right="-24" w:hanging="400"/>
              <w:jc w:val="both"/>
            </w:pPr>
            <w:r>
              <w:rPr>
                <w:rFonts w:ascii="細明體" w:eastAsia="細明體" w:hAnsi="細明體"/>
                <w:color w:val="000000"/>
                <w:sz w:val="20"/>
              </w:rPr>
              <w:t>七、</w:t>
            </w:r>
            <w:r>
              <w:rPr>
                <w:rFonts w:ascii="細明體" w:eastAsia="細明體" w:hAnsi="細明體"/>
                <w:color w:val="000000"/>
                <w:spacing w:val="-3"/>
                <w:sz w:val="20"/>
              </w:rPr>
              <w:t>加油車輛與加油設施不得利用騎樓用地（包括無遮簷人行道）或人行道；加油車道與人行道應有分離設備。</w:t>
            </w:r>
          </w:p>
          <w:p w:rsidR="00103455" w:rsidRDefault="00650163">
            <w:pPr>
              <w:snapToGrid w:val="0"/>
              <w:spacing w:line="300" w:lineRule="exact"/>
              <w:ind w:left="376" w:right="-24" w:hanging="400"/>
              <w:jc w:val="both"/>
            </w:pPr>
            <w:r>
              <w:rPr>
                <w:rFonts w:ascii="細明體" w:eastAsia="細明體" w:hAnsi="細明體"/>
                <w:color w:val="000000"/>
                <w:sz w:val="20"/>
              </w:rPr>
              <w:t>八、</w:t>
            </w:r>
            <w:r>
              <w:rPr>
                <w:rFonts w:ascii="細明體" w:eastAsia="細明體" w:hAnsi="細明體"/>
                <w:color w:val="000000"/>
                <w:spacing w:val="-3"/>
                <w:sz w:val="20"/>
              </w:rPr>
              <w:t>站內應附設供男女分開使用之公共廁所與盥洗設備。</w:t>
            </w:r>
          </w:p>
          <w:p w:rsidR="00103455" w:rsidRDefault="00650163">
            <w:pPr>
              <w:snapToGrid w:val="0"/>
              <w:spacing w:line="300" w:lineRule="exact"/>
              <w:ind w:left="376" w:right="-24" w:hanging="400"/>
              <w:jc w:val="both"/>
            </w:pPr>
            <w:r>
              <w:rPr>
                <w:rFonts w:ascii="細明體" w:eastAsia="細明體" w:hAnsi="細明體"/>
                <w:color w:val="000000"/>
                <w:sz w:val="20"/>
              </w:rPr>
              <w:t>九、</w:t>
            </w:r>
            <w:r>
              <w:rPr>
                <w:rFonts w:ascii="細明體" w:eastAsia="細明體" w:hAnsi="細明體"/>
                <w:color w:val="000000"/>
                <w:spacing w:val="-3"/>
                <w:sz w:val="20"/>
              </w:rPr>
              <w:t>加油機與鄰地境界線距離應在三公尺以上，距離</w:t>
            </w:r>
            <w:r>
              <w:rPr>
                <w:rFonts w:ascii="細明體" w:eastAsia="細明體" w:hAnsi="細明體"/>
                <w:color w:val="000000"/>
                <w:sz w:val="20"/>
              </w:rPr>
              <w:t>建築</w:t>
            </w:r>
            <w:r>
              <w:rPr>
                <w:rFonts w:ascii="細明體" w:eastAsia="細明體" w:hAnsi="細明體"/>
                <w:color w:val="000000"/>
                <w:spacing w:val="-3"/>
                <w:sz w:val="20"/>
              </w:rPr>
              <w:t>線應在四公尺以上。</w:t>
            </w:r>
          </w:p>
          <w:p w:rsidR="00103455" w:rsidRDefault="00650163">
            <w:pPr>
              <w:snapToGrid w:val="0"/>
              <w:spacing w:line="300" w:lineRule="exact"/>
              <w:ind w:left="376" w:right="-24" w:hanging="400"/>
              <w:jc w:val="both"/>
            </w:pPr>
            <w:r>
              <w:rPr>
                <w:rFonts w:ascii="細明體" w:eastAsia="細明體" w:hAnsi="細明體"/>
                <w:color w:val="000000"/>
                <w:sz w:val="20"/>
              </w:rPr>
              <w:t>十、</w:t>
            </w:r>
            <w:r>
              <w:rPr>
                <w:rFonts w:ascii="細明體" w:eastAsia="細明體" w:hAnsi="細明體"/>
                <w:color w:val="000000"/>
                <w:spacing w:val="-3"/>
                <w:sz w:val="20"/>
              </w:rPr>
              <w:t>加油（氣）站儲油（氣）糟，應有防漏、測漏設施。</w:t>
            </w:r>
          </w:p>
          <w:p w:rsidR="00103455" w:rsidRDefault="00650163">
            <w:pPr>
              <w:snapToGrid w:val="0"/>
              <w:spacing w:line="300" w:lineRule="exact"/>
              <w:ind w:left="476" w:right="-24" w:hanging="500"/>
              <w:jc w:val="both"/>
            </w:pPr>
            <w:r>
              <w:rPr>
                <w:rFonts w:ascii="細明體" w:eastAsia="細明體" w:hAnsi="細明體"/>
                <w:color w:val="000000"/>
                <w:sz w:val="20"/>
              </w:rPr>
              <w:t>十一、設置地點之地界線應距離</w:t>
            </w:r>
            <w:r>
              <w:rPr>
                <w:rFonts w:ascii="細明體" w:eastAsia="細明體" w:hAnsi="細明體"/>
                <w:bCs/>
                <w:color w:val="000000"/>
                <w:sz w:val="20"/>
              </w:rPr>
              <w:t>第一類電信事業機房建築物外牆十五公尺</w:t>
            </w:r>
            <w:r>
              <w:rPr>
                <w:rFonts w:ascii="細明體" w:eastAsia="細明體" w:hAnsi="細明體"/>
                <w:color w:val="000000"/>
                <w:sz w:val="20"/>
              </w:rPr>
              <w:t>及名勝古蹟五０公尺以上。</w:t>
            </w:r>
          </w:p>
          <w:p w:rsidR="00103455" w:rsidRDefault="00650163">
            <w:pPr>
              <w:snapToGrid w:val="0"/>
              <w:spacing w:line="300" w:lineRule="exact"/>
              <w:ind w:left="576" w:right="-24" w:hanging="600"/>
              <w:jc w:val="both"/>
            </w:pPr>
            <w:r>
              <w:rPr>
                <w:rFonts w:ascii="細明體" w:eastAsia="細明體" w:hAnsi="細明體"/>
                <w:color w:val="000000"/>
                <w:sz w:val="20"/>
              </w:rPr>
              <w:t>十二、應辦理社區參與。但原有合法使用之加油（氣）站，在不增加建築基地面積情形下增設加氣</w:t>
            </w:r>
            <w:r>
              <w:rPr>
                <w:rFonts w:ascii="細明體" w:eastAsia="細明體" w:hAnsi="細明體"/>
                <w:color w:val="000000"/>
                <w:sz w:val="20"/>
              </w:rPr>
              <w:t>(</w:t>
            </w:r>
            <w:r>
              <w:rPr>
                <w:rFonts w:ascii="細明體" w:eastAsia="細明體" w:hAnsi="細明體"/>
                <w:color w:val="000000"/>
                <w:sz w:val="20"/>
              </w:rPr>
              <w:t>油</w:t>
            </w:r>
            <w:r>
              <w:rPr>
                <w:rFonts w:ascii="細明體" w:eastAsia="細明體" w:hAnsi="細明體"/>
                <w:color w:val="000000"/>
                <w:sz w:val="20"/>
              </w:rPr>
              <w:t>)</w:t>
            </w:r>
            <w:r>
              <w:rPr>
                <w:rFonts w:ascii="細明體" w:eastAsia="細明體" w:hAnsi="細明體"/>
                <w:color w:val="000000"/>
                <w:sz w:val="20"/>
              </w:rPr>
              <w:t>站或變更加油（氣）設施，經目的事業主管機關審核通過者，不在此限。</w:t>
            </w:r>
          </w:p>
          <w:p w:rsidR="00103455" w:rsidRDefault="00103455">
            <w:pPr>
              <w:snapToGrid w:val="0"/>
              <w:spacing w:line="300" w:lineRule="exact"/>
              <w:ind w:left="376" w:right="-24" w:hanging="400"/>
              <w:jc w:val="both"/>
              <w:rPr>
                <w:rFonts w:ascii="新細明體" w:hAnsi="新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視事業性質，由本府有關主管機關個案審查。</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應辦理社區</w:t>
            </w:r>
            <w:r>
              <w:rPr>
                <w:rFonts w:ascii="細明體" w:eastAsia="細明體" w:hAnsi="細明體"/>
                <w:color w:val="000000"/>
                <w:sz w:val="20"/>
              </w:rPr>
              <w:t>參與</w:t>
            </w:r>
            <w:r>
              <w:rPr>
                <w:rFonts w:ascii="細明體" w:eastAsia="細明體" w:hAnsi="細明體"/>
                <w:color w:val="000000"/>
                <w:spacing w:val="-3"/>
                <w:sz w:val="20"/>
              </w:rPr>
              <w:t>。</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376" w:right="-24" w:hanging="4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行政區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第十六組：文康設施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（一）音樂廳。</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（二）體育場（館）、集會場所。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（三）文康活動中心。</w:t>
            </w:r>
          </w:p>
          <w:p w:rsidR="00103455" w:rsidRDefault="00650163">
            <w:pPr>
              <w:snapToGrid w:val="0"/>
              <w:spacing w:line="300" w:lineRule="exact"/>
              <w:ind w:left="667" w:right="-24" w:hanging="691"/>
              <w:jc w:val="both"/>
              <w:rPr>
                <w:rFonts w:ascii="細明體" w:eastAsia="細明體" w:hAnsi="細明體"/>
                <w:color w:val="000000"/>
                <w:spacing w:val="-3"/>
                <w:sz w:val="20"/>
              </w:rPr>
            </w:pPr>
            <w:r>
              <w:rPr>
                <w:rFonts w:ascii="細明體" w:eastAsia="細明體" w:hAnsi="細明體"/>
                <w:color w:val="000000"/>
                <w:spacing w:val="-3"/>
                <w:sz w:val="20"/>
              </w:rPr>
              <w:t>（四）區民及社區活動中心。</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（五）其他文康設施。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一、營業樓地板面積二００平方公尺以上者，其設置地點除區民及社區活動中心應臨接道路寬度八公尺以上之道路外，其餘均應臨接道路寬度十二公尺以上之道路。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二、臨接都市計畫道路部分應退縮留設三．六四公尺無遮簷人行道。</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三、其他文康設施，由本府有關主管機關個案審查。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行政區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第三十組：金融保險業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（一）銀行、合作金庫。</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（二）信用合作社。</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（三）農會信用部。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（四）證券經紀業（含營業廳）。</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（五）信託投資業。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（六）保險業。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（七）證券交易所。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（八）一般期貨經紀業。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（九）票券金融業。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pPr>
            <w:r>
              <w:rPr>
                <w:rFonts w:ascii="細明體" w:eastAsia="細明體" w:hAnsi="細明體"/>
                <w:color w:val="000000"/>
                <w:spacing w:val="-3"/>
                <w:sz w:val="20"/>
              </w:rPr>
              <w:t>設置地點應臨接寬度十公尺以上之道路。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文教區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第一組：獨立、雙併住宅</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（一）獨立住宅。</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（二）雙併住宅。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限於原有住宅。</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文教區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第三組：寄宿住宅</w:t>
            </w:r>
          </w:p>
          <w:p w:rsidR="00103455" w:rsidRDefault="00103455">
            <w:pPr>
              <w:snapToGrid w:val="0"/>
              <w:spacing w:line="300" w:lineRule="exact"/>
              <w:ind w:left="-24" w:right="-24"/>
              <w:jc w:val="both"/>
              <w:rPr>
                <w:rFonts w:ascii="細明體" w:eastAsia="細明體" w:hAnsi="細明體"/>
                <w:color w:val="000000"/>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限附設於機關，供單身員工住宿及招待使用。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文教區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第七組：醫療保健服務業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（一）精神科醫院。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二、應設有獨立之出入口。</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文教區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第十一組：大型遊憩設施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（一）超過五公頃之公園或遊憩區。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（二）高爾夫球場。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176" w:right="-24" w:hanging="2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設置地點應有</w:t>
            </w:r>
            <w:r>
              <w:rPr>
                <w:rFonts w:ascii="細明體" w:eastAsia="細明體" w:hAnsi="細明體"/>
                <w:color w:val="000000"/>
                <w:sz w:val="20"/>
              </w:rPr>
              <w:t>寬度</w:t>
            </w:r>
            <w:r>
              <w:rPr>
                <w:rFonts w:ascii="細明體" w:eastAsia="細明體" w:hAnsi="細明體"/>
                <w:color w:val="000000"/>
                <w:spacing w:val="-3"/>
                <w:sz w:val="20"/>
              </w:rPr>
              <w:t>六公尺以上之道路通達。</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不得妨礙環境安寧及清潔，基地外緣伸進十公尺範圍內不得設置動態遊憩設施，並不得影響造林與水土保持。</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基地範圍內須維持百分之六０以上之原地貌。</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應設置適當的排水系統使污水、雨水排放至經許可之</w:t>
            </w:r>
            <w:r>
              <w:rPr>
                <w:rFonts w:ascii="細明體" w:eastAsia="細明體" w:hAnsi="細明體"/>
                <w:color w:val="000000"/>
                <w:sz w:val="20"/>
              </w:rPr>
              <w:t>排放</w:t>
            </w:r>
            <w:r>
              <w:rPr>
                <w:rFonts w:ascii="細明體" w:eastAsia="細明體" w:hAnsi="細明體"/>
                <w:color w:val="000000"/>
                <w:spacing w:val="-3"/>
                <w:sz w:val="20"/>
              </w:rPr>
              <w:t>場所。</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應依需求設置</w:t>
            </w:r>
            <w:r>
              <w:rPr>
                <w:rFonts w:ascii="細明體" w:eastAsia="細明體" w:hAnsi="細明體"/>
                <w:color w:val="000000"/>
                <w:sz w:val="20"/>
              </w:rPr>
              <w:t>適當</w:t>
            </w:r>
            <w:r>
              <w:rPr>
                <w:rFonts w:ascii="細明體" w:eastAsia="細明體" w:hAnsi="細明體"/>
                <w:color w:val="000000"/>
                <w:spacing w:val="-3"/>
                <w:sz w:val="20"/>
              </w:rPr>
              <w:t>停車場所。</w:t>
            </w:r>
          </w:p>
          <w:p w:rsidR="00103455" w:rsidRDefault="00650163">
            <w:pPr>
              <w:snapToGrid w:val="0"/>
              <w:spacing w:line="300" w:lineRule="exact"/>
              <w:ind w:left="376" w:right="-24" w:hanging="400"/>
              <w:jc w:val="both"/>
            </w:pPr>
            <w:r>
              <w:rPr>
                <w:rFonts w:ascii="細明體" w:eastAsia="細明體" w:hAnsi="細明體"/>
                <w:color w:val="000000"/>
                <w:sz w:val="20"/>
              </w:rPr>
              <w:t>六、</w:t>
            </w:r>
            <w:r>
              <w:rPr>
                <w:rFonts w:ascii="細明體" w:eastAsia="細明體" w:hAnsi="細明體"/>
                <w:color w:val="000000"/>
                <w:spacing w:val="-3"/>
                <w:sz w:val="20"/>
              </w:rPr>
              <w:t>機械化之</w:t>
            </w:r>
            <w:r>
              <w:rPr>
                <w:rFonts w:ascii="細明體" w:eastAsia="細明體" w:hAnsi="細明體"/>
                <w:color w:val="000000"/>
                <w:sz w:val="20"/>
              </w:rPr>
              <w:t>設施</w:t>
            </w:r>
            <w:r>
              <w:rPr>
                <w:rFonts w:ascii="細明體" w:eastAsia="細明體" w:hAnsi="細明體"/>
                <w:color w:val="000000"/>
                <w:spacing w:val="-3"/>
                <w:sz w:val="20"/>
              </w:rPr>
              <w:t>係指纜車、電扶梯設施，其餘項目不得設置。</w:t>
            </w:r>
          </w:p>
          <w:p w:rsidR="00103455" w:rsidRDefault="00650163">
            <w:pPr>
              <w:snapToGrid w:val="0"/>
              <w:spacing w:line="300" w:lineRule="exact"/>
              <w:ind w:left="376" w:right="-24" w:hanging="400"/>
              <w:jc w:val="both"/>
            </w:pPr>
            <w:r>
              <w:rPr>
                <w:rFonts w:ascii="細明體" w:eastAsia="細明體" w:hAnsi="細明體"/>
                <w:color w:val="000000"/>
                <w:sz w:val="20"/>
              </w:rPr>
              <w:t>七、</w:t>
            </w:r>
            <w:r>
              <w:rPr>
                <w:rFonts w:ascii="細明體" w:eastAsia="細明體" w:hAnsi="細明體"/>
                <w:color w:val="000000"/>
                <w:spacing w:val="-3"/>
                <w:sz w:val="20"/>
              </w:rPr>
              <w:t>前項設施應</w:t>
            </w:r>
            <w:r>
              <w:rPr>
                <w:rFonts w:ascii="細明體" w:eastAsia="細明體" w:hAnsi="細明體"/>
                <w:color w:val="000000"/>
                <w:sz w:val="20"/>
              </w:rPr>
              <w:t>設置</w:t>
            </w:r>
            <w:r>
              <w:rPr>
                <w:rFonts w:ascii="細明體" w:eastAsia="細明體" w:hAnsi="細明體"/>
                <w:color w:val="000000"/>
                <w:spacing w:val="-3"/>
                <w:sz w:val="20"/>
              </w:rPr>
              <w:t>於經主管機關核准有案之大型遊憩區範圍內。</w:t>
            </w:r>
          </w:p>
          <w:p w:rsidR="00103455" w:rsidRDefault="00650163">
            <w:pPr>
              <w:snapToGrid w:val="0"/>
              <w:spacing w:line="300" w:lineRule="exact"/>
              <w:ind w:left="376" w:right="-24" w:hanging="400"/>
              <w:jc w:val="both"/>
            </w:pPr>
            <w:r>
              <w:rPr>
                <w:rFonts w:ascii="細明體" w:eastAsia="細明體" w:hAnsi="細明體"/>
                <w:color w:val="000000"/>
                <w:sz w:val="20"/>
              </w:rPr>
              <w:t>八、</w:t>
            </w:r>
            <w:r>
              <w:rPr>
                <w:rFonts w:ascii="細明體" w:eastAsia="細明體" w:hAnsi="細明體"/>
                <w:color w:val="000000"/>
                <w:spacing w:val="-3"/>
                <w:sz w:val="20"/>
              </w:rPr>
              <w:t>應進行交通影響評估，並應依環境影響評估法規定辦理。</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設置地點應有寬度六公尺以上之道路通達。</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不得影響造林與水土保</w:t>
            </w:r>
            <w:r>
              <w:rPr>
                <w:rFonts w:ascii="細明體" w:eastAsia="細明體" w:hAnsi="細明體"/>
                <w:color w:val="000000"/>
                <w:sz w:val="20"/>
              </w:rPr>
              <w:t>持。</w:t>
            </w:r>
          </w:p>
          <w:p w:rsidR="00103455" w:rsidRDefault="00650163">
            <w:pPr>
              <w:snapToGrid w:val="0"/>
              <w:spacing w:line="300" w:lineRule="exact"/>
              <w:ind w:left="376" w:right="-24" w:hanging="400"/>
              <w:jc w:val="both"/>
            </w:pPr>
            <w:r>
              <w:rPr>
                <w:rFonts w:ascii="細明體" w:eastAsia="細明體" w:hAnsi="細明體"/>
                <w:color w:val="000000"/>
                <w:sz w:val="20"/>
              </w:rPr>
              <w:t>三、球道須與住宅保持五０</w:t>
            </w:r>
            <w:r>
              <w:rPr>
                <w:rFonts w:ascii="細明體" w:eastAsia="細明體" w:hAnsi="細明體"/>
                <w:color w:val="000000"/>
                <w:spacing w:val="-3"/>
                <w:sz w:val="20"/>
              </w:rPr>
              <w:t>公尺以上之安全距離。</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基地範圍內須維持百分之五０以上原地貌。</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應設置</w:t>
            </w:r>
            <w:r>
              <w:rPr>
                <w:rFonts w:ascii="細明體" w:eastAsia="細明體" w:hAnsi="細明體"/>
                <w:color w:val="000000"/>
                <w:sz w:val="20"/>
              </w:rPr>
              <w:t>適當的</w:t>
            </w:r>
            <w:r>
              <w:rPr>
                <w:rFonts w:ascii="細明體" w:eastAsia="細明體" w:hAnsi="細明體"/>
                <w:color w:val="000000"/>
                <w:spacing w:val="-3"/>
                <w:sz w:val="20"/>
              </w:rPr>
              <w:t>排水系統使污水、雨水排放至經許可之排放場所。</w:t>
            </w:r>
          </w:p>
          <w:p w:rsidR="00103455" w:rsidRDefault="00650163">
            <w:pPr>
              <w:snapToGrid w:val="0"/>
              <w:spacing w:line="300" w:lineRule="exact"/>
              <w:ind w:left="376" w:right="-24" w:hanging="400"/>
              <w:jc w:val="both"/>
            </w:pPr>
            <w:r>
              <w:rPr>
                <w:rFonts w:ascii="細明體" w:eastAsia="細明體" w:hAnsi="細明體"/>
                <w:color w:val="000000"/>
                <w:sz w:val="20"/>
              </w:rPr>
              <w:t>六、</w:t>
            </w:r>
            <w:r>
              <w:rPr>
                <w:rFonts w:ascii="細明體" w:eastAsia="細明體" w:hAnsi="細明體"/>
                <w:color w:val="000000"/>
                <w:spacing w:val="-3"/>
                <w:sz w:val="20"/>
              </w:rPr>
              <w:t>應依需求設置適當停車場所。</w:t>
            </w:r>
          </w:p>
          <w:p w:rsidR="00103455" w:rsidRDefault="00650163">
            <w:pPr>
              <w:snapToGrid w:val="0"/>
              <w:spacing w:line="300" w:lineRule="exact"/>
              <w:ind w:left="376" w:right="-24" w:hanging="400"/>
              <w:jc w:val="both"/>
            </w:pPr>
            <w:r>
              <w:rPr>
                <w:rFonts w:ascii="細明體" w:eastAsia="細明體" w:hAnsi="細明體"/>
                <w:color w:val="000000"/>
                <w:sz w:val="20"/>
              </w:rPr>
              <w:t>七、</w:t>
            </w:r>
            <w:r>
              <w:rPr>
                <w:rFonts w:ascii="細明體" w:eastAsia="細明體" w:hAnsi="細明體"/>
                <w:color w:val="000000"/>
                <w:spacing w:val="-3"/>
                <w:sz w:val="20"/>
              </w:rPr>
              <w:t>附屬</w:t>
            </w:r>
            <w:r>
              <w:rPr>
                <w:rFonts w:ascii="細明體" w:eastAsia="細明體" w:hAnsi="細明體"/>
                <w:color w:val="000000"/>
                <w:sz w:val="20"/>
              </w:rPr>
              <w:t>設施</w:t>
            </w:r>
            <w:r>
              <w:rPr>
                <w:rFonts w:ascii="細明體" w:eastAsia="細明體" w:hAnsi="細明體"/>
                <w:color w:val="000000"/>
                <w:spacing w:val="-3"/>
                <w:sz w:val="20"/>
              </w:rPr>
              <w:t>之設置，限於管理服務所、器材儲藏室、廁所、沖洗室、涼亭、餐飲室等以配合球場需要為原則，其總建蔽率應在百分之三以下。</w:t>
            </w:r>
          </w:p>
          <w:p w:rsidR="00103455" w:rsidRDefault="00650163">
            <w:pPr>
              <w:snapToGrid w:val="0"/>
              <w:spacing w:line="300" w:lineRule="exact"/>
              <w:ind w:left="376" w:right="-24" w:hanging="400"/>
              <w:jc w:val="both"/>
            </w:pPr>
            <w:r>
              <w:rPr>
                <w:rFonts w:ascii="細明體" w:eastAsia="細明體" w:hAnsi="細明體"/>
                <w:color w:val="000000"/>
                <w:sz w:val="20"/>
              </w:rPr>
              <w:t>八、</w:t>
            </w:r>
            <w:r>
              <w:rPr>
                <w:rFonts w:ascii="細明體" w:eastAsia="細明體" w:hAnsi="細明體"/>
                <w:color w:val="000000"/>
                <w:spacing w:val="-3"/>
                <w:sz w:val="20"/>
              </w:rPr>
              <w:t>應進行環境影響評估。</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文教區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（十一）加油站、液化石油氣汽車加氣站。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sz w:val="20"/>
                <w:szCs w:val="20"/>
              </w:rPr>
              <w:t>二、公車調度站臨道路側應留設三公尺以上之人行空間。但退縮人行空間併計既有人行空間寬度達三公尺者，不在此限</w:t>
            </w:r>
            <w:r>
              <w:rPr>
                <w:rFonts w:ascii="細明體" w:eastAsia="細明體" w:hAnsi="細明體"/>
                <w:color w:val="000000"/>
                <w:spacing w:val="-3"/>
                <w:sz w:val="20"/>
              </w:rPr>
              <w:t>。</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bCs/>
                <w:color w:val="000000"/>
                <w:sz w:val="20"/>
              </w:rPr>
              <w:t>設置地點應距離已設立之幼兒園、國小、國中、高中、高職學校用地三０公尺以上。但其間有寬度十公尺以上之道路者，不在此限。</w:t>
            </w:r>
          </w:p>
          <w:p w:rsidR="00103455" w:rsidRDefault="00103455">
            <w:pPr>
              <w:snapToGrid w:val="0"/>
              <w:spacing w:line="300" w:lineRule="exact"/>
              <w:ind w:left="176" w:right="-24" w:hanging="2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捷運機廠及變電站等二項捷運設施須完成都市計畫變更法定程序始得設置。</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前款以外之捷運場站設施，對</w:t>
            </w:r>
            <w:r>
              <w:rPr>
                <w:rFonts w:ascii="細明體" w:eastAsia="細明體" w:hAnsi="細明體"/>
                <w:color w:val="000000"/>
                <w:sz w:val="20"/>
              </w:rPr>
              <w:t>都市</w:t>
            </w:r>
            <w:r>
              <w:rPr>
                <w:rFonts w:ascii="細明體" w:eastAsia="細明體" w:hAnsi="細明體"/>
                <w:color w:val="000000"/>
                <w:spacing w:val="-3"/>
                <w:sz w:val="20"/>
              </w:rPr>
              <w:t>交通、環境及景觀有重大影響衝擊之虞者，應送臺北市都市設計及土地使用開發許可審議委員會審</w:t>
            </w:r>
            <w:r>
              <w:rPr>
                <w:rFonts w:ascii="細明體" w:eastAsia="細明體" w:hAnsi="細明體"/>
                <w:color w:val="000000"/>
                <w:spacing w:val="-3"/>
                <w:sz w:val="20"/>
              </w:rPr>
              <w:t>議。</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設置地點應臨接寬度六公尺以上之道路。</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設置地點、結構物高度、構材、輻射場型及受影響區域內之自由空間電場強度須經交通部核准後始得設置。</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numPr>
                <w:ilvl w:val="0"/>
                <w:numId w:val="3"/>
              </w:numPr>
              <w:snapToGrid w:val="0"/>
              <w:spacing w:line="300" w:lineRule="exact"/>
              <w:ind w:right="-24"/>
              <w:jc w:val="both"/>
            </w:pPr>
            <w:r>
              <w:rPr>
                <w:rFonts w:ascii="細明體" w:eastAsia="細明體" w:hAnsi="細明體"/>
                <w:color w:val="000000"/>
                <w:spacing w:val="-3"/>
                <w:sz w:val="20"/>
              </w:rPr>
              <w:t>營業樓地板面積未達五００平方公尺者，設置地點應臨接寬度八公尺以上之道路；營業樓地板面積五００平方公尺以上、未達三、０００平方公尺者，設置地點應臨接寬度十公尺以上之道路；營業樓地板面積三、０００平方公尺以上者，設置地點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基地面積五、０００平方公尺以上者，須完成都市計畫變更之程序始得設置。</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w:t>
            </w:r>
            <w:r>
              <w:rPr>
                <w:rFonts w:ascii="細明體" w:eastAsia="細明體" w:hAnsi="細明體"/>
                <w:color w:val="000000"/>
                <w:sz w:val="20"/>
              </w:rPr>
              <w:t>地點</w:t>
            </w:r>
            <w:r>
              <w:rPr>
                <w:rFonts w:ascii="細明體" w:eastAsia="細明體" w:hAnsi="細明體"/>
                <w:color w:val="000000"/>
                <w:spacing w:val="-3"/>
                <w:sz w:val="20"/>
              </w:rPr>
              <w:t>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第一類電信事業機房設置地點之建築物外牆應距離加油站地界線十五公尺以上。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電信機房擬於建築物部分樓層設置者，應經該設置處所所有權人同意。已依法完成公寓大廈管理組織之公寓大廈，並應依公寓大廈管理條例第二十九條規定，由該公寓大廈區分</w:t>
            </w:r>
            <w:r>
              <w:rPr>
                <w:rFonts w:ascii="細明體" w:eastAsia="細明體" w:hAnsi="細明體"/>
                <w:color w:val="000000"/>
                <w:sz w:val="20"/>
              </w:rPr>
              <w:t>所有權</w:t>
            </w:r>
            <w:r>
              <w:rPr>
                <w:rFonts w:ascii="細明體" w:eastAsia="細明體" w:hAnsi="細明體"/>
                <w:color w:val="000000"/>
                <w:spacing w:val="-3"/>
                <w:sz w:val="20"/>
              </w:rPr>
              <w:t>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電信機房擬全棟</w:t>
            </w:r>
            <w:r>
              <w:rPr>
                <w:rFonts w:ascii="細明體" w:eastAsia="細明體" w:hAnsi="細明體"/>
                <w:color w:val="000000"/>
                <w:sz w:val="20"/>
              </w:rPr>
              <w:t>設置</w:t>
            </w:r>
            <w:r>
              <w:rPr>
                <w:rFonts w:ascii="細明體" w:eastAsia="細明體" w:hAnsi="細明體"/>
                <w:color w:val="000000"/>
                <w:spacing w:val="-3"/>
                <w:sz w:val="20"/>
              </w:rPr>
              <w:t>者，須完成都市計畫變更法定程序始得設置。</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設置前須與相關之事業主管機關取得協議，並不得破壞管路。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自來水處理廠須完成都市計畫變更之法定程序始得設置。</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設置地點應臨接寬度二０公尺以上之都市計畫道路。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出入口之邊緣與主要道路交叉口之距離應在十五公尺以上。</w:t>
            </w:r>
          </w:p>
          <w:p w:rsidR="00103455" w:rsidRDefault="00650163">
            <w:pPr>
              <w:snapToGrid w:val="0"/>
              <w:spacing w:line="300" w:lineRule="exact"/>
              <w:ind w:left="376" w:right="-24" w:hanging="400"/>
            </w:pPr>
            <w:r>
              <w:rPr>
                <w:rFonts w:ascii="細明體" w:eastAsia="細明體" w:hAnsi="細明體"/>
                <w:color w:val="000000"/>
                <w:sz w:val="20"/>
              </w:rPr>
              <w:t>三、</w:t>
            </w:r>
            <w:r>
              <w:rPr>
                <w:rFonts w:ascii="細明體" w:eastAsia="細明體" w:hAnsi="細明體"/>
                <w:color w:val="000000"/>
                <w:spacing w:val="-3"/>
                <w:sz w:val="20"/>
              </w:rPr>
              <w:t>設置地點之地界線與各級公私立學校出入口（含大門、側門）之距離應在一００公尺以上；與消防隊、醫院等出入口（含大門、側門）之</w:t>
            </w:r>
            <w:r>
              <w:rPr>
                <w:rFonts w:ascii="細明體" w:eastAsia="細明體" w:hAnsi="細明體"/>
                <w:color w:val="000000"/>
                <w:sz w:val="20"/>
              </w:rPr>
              <w:t>距離</w:t>
            </w:r>
            <w:r>
              <w:rPr>
                <w:rFonts w:ascii="細明體" w:eastAsia="細明體" w:hAnsi="細明體"/>
                <w:color w:val="000000"/>
                <w:spacing w:val="-3"/>
                <w:sz w:val="20"/>
              </w:rPr>
              <w:t>應在五０公尺以上。另與捷運車站出入口之距離未達一００公尺及捷運站通風口之距離未達五０公尺者，應研擬必要性安全防護設施。</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設置地點之出入口距主要橋樑引道口、隧道口、平交道、同側高速公路交流道匝道漸變端點及捷運出土段隧道口、主變電站及行車控制中心等應在一００公尺以上。</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站內之排水系統、電氣設備、油品儲存倉庫、</w:t>
            </w:r>
            <w:r>
              <w:rPr>
                <w:rFonts w:ascii="細明體" w:eastAsia="細明體" w:hAnsi="細明體"/>
                <w:color w:val="000000"/>
                <w:sz w:val="20"/>
              </w:rPr>
              <w:t>消防</w:t>
            </w:r>
            <w:r>
              <w:rPr>
                <w:rFonts w:ascii="細明體" w:eastAsia="細明體" w:hAnsi="細明體"/>
                <w:color w:val="000000"/>
                <w:spacing w:val="-3"/>
                <w:sz w:val="20"/>
              </w:rPr>
              <w:t>設備及隔音設施等應依有關規定設置。</w:t>
            </w:r>
          </w:p>
          <w:p w:rsidR="00103455" w:rsidRDefault="00650163">
            <w:pPr>
              <w:snapToGrid w:val="0"/>
              <w:spacing w:line="300" w:lineRule="exact"/>
              <w:ind w:left="376" w:right="-24" w:hanging="400"/>
              <w:jc w:val="both"/>
            </w:pPr>
            <w:r>
              <w:rPr>
                <w:rFonts w:ascii="細明體" w:eastAsia="細明體" w:hAnsi="細明體"/>
                <w:color w:val="000000"/>
                <w:sz w:val="20"/>
              </w:rPr>
              <w:t>六、</w:t>
            </w:r>
            <w:r>
              <w:rPr>
                <w:rFonts w:ascii="細明體" w:eastAsia="細明體" w:hAnsi="細明體"/>
                <w:color w:val="000000"/>
                <w:spacing w:val="-3"/>
                <w:sz w:val="20"/>
              </w:rPr>
              <w:t>站內出入口道及行車道之有效寬度，應在三．五公尺以上，車輛出入口寬度應在四公尺以上。</w:t>
            </w:r>
          </w:p>
          <w:p w:rsidR="00103455" w:rsidRDefault="00650163">
            <w:pPr>
              <w:snapToGrid w:val="0"/>
              <w:spacing w:line="300" w:lineRule="exact"/>
              <w:ind w:left="376" w:right="-24" w:hanging="400"/>
              <w:jc w:val="both"/>
            </w:pPr>
            <w:r>
              <w:rPr>
                <w:rFonts w:ascii="細明體" w:eastAsia="細明體" w:hAnsi="細明體"/>
                <w:color w:val="000000"/>
                <w:sz w:val="20"/>
              </w:rPr>
              <w:t>七、</w:t>
            </w:r>
            <w:r>
              <w:rPr>
                <w:rFonts w:ascii="細明體" w:eastAsia="細明體" w:hAnsi="細明體"/>
                <w:color w:val="000000"/>
                <w:spacing w:val="-3"/>
                <w:sz w:val="20"/>
              </w:rPr>
              <w:t>加油車輛與加油設施不得利用騎樓用地（包括無遮簷人行道）或人行道；加油車道與人行道應有分離設備。</w:t>
            </w:r>
          </w:p>
          <w:p w:rsidR="00103455" w:rsidRDefault="00650163">
            <w:pPr>
              <w:snapToGrid w:val="0"/>
              <w:spacing w:line="300" w:lineRule="exact"/>
              <w:ind w:left="376" w:right="-24" w:hanging="400"/>
              <w:jc w:val="both"/>
            </w:pPr>
            <w:r>
              <w:rPr>
                <w:rFonts w:ascii="細明體" w:eastAsia="細明體" w:hAnsi="細明體"/>
                <w:color w:val="000000"/>
                <w:sz w:val="20"/>
              </w:rPr>
              <w:t>八、</w:t>
            </w:r>
            <w:r>
              <w:rPr>
                <w:rFonts w:ascii="細明體" w:eastAsia="細明體" w:hAnsi="細明體"/>
                <w:color w:val="000000"/>
                <w:spacing w:val="-3"/>
                <w:sz w:val="20"/>
              </w:rPr>
              <w:t>站內應附設供男女分開使用之公共廁所與盥洗設備。</w:t>
            </w:r>
          </w:p>
          <w:p w:rsidR="00103455" w:rsidRDefault="00650163">
            <w:pPr>
              <w:snapToGrid w:val="0"/>
              <w:spacing w:line="300" w:lineRule="exact"/>
              <w:ind w:left="376" w:right="-24" w:hanging="400"/>
              <w:jc w:val="both"/>
            </w:pPr>
            <w:r>
              <w:rPr>
                <w:rFonts w:ascii="細明體" w:eastAsia="細明體" w:hAnsi="細明體"/>
                <w:color w:val="000000"/>
                <w:sz w:val="20"/>
              </w:rPr>
              <w:t>九、</w:t>
            </w:r>
            <w:r>
              <w:rPr>
                <w:rFonts w:ascii="細明體" w:eastAsia="細明體" w:hAnsi="細明體"/>
                <w:color w:val="000000"/>
                <w:spacing w:val="-3"/>
                <w:sz w:val="20"/>
              </w:rPr>
              <w:t>加油機與鄰地境界線距離應在三公尺</w:t>
            </w:r>
            <w:r>
              <w:rPr>
                <w:rFonts w:ascii="細明體" w:eastAsia="細明體" w:hAnsi="細明體"/>
                <w:color w:val="000000"/>
                <w:spacing w:val="-3"/>
                <w:sz w:val="20"/>
              </w:rPr>
              <w:t>以上，距離建築線應在四公尺以上。</w:t>
            </w:r>
          </w:p>
          <w:p w:rsidR="00103455" w:rsidRDefault="00650163">
            <w:pPr>
              <w:snapToGrid w:val="0"/>
              <w:spacing w:line="300" w:lineRule="exact"/>
              <w:ind w:left="376" w:right="-24" w:hanging="400"/>
              <w:jc w:val="both"/>
            </w:pPr>
            <w:r>
              <w:rPr>
                <w:rFonts w:ascii="細明體" w:eastAsia="細明體" w:hAnsi="細明體"/>
                <w:color w:val="000000"/>
                <w:sz w:val="20"/>
              </w:rPr>
              <w:t>十、</w:t>
            </w:r>
            <w:r>
              <w:rPr>
                <w:rFonts w:ascii="細明體" w:eastAsia="細明體" w:hAnsi="細明體"/>
                <w:color w:val="000000"/>
                <w:spacing w:val="-3"/>
                <w:sz w:val="20"/>
              </w:rPr>
              <w:t>加油（氣）站儲油（氣）糟，應有防漏、測漏設施。</w:t>
            </w:r>
          </w:p>
          <w:p w:rsidR="00103455" w:rsidRDefault="00650163">
            <w:pPr>
              <w:snapToGrid w:val="0"/>
              <w:spacing w:line="300" w:lineRule="exact"/>
              <w:ind w:left="476" w:right="-24" w:hanging="500"/>
              <w:jc w:val="both"/>
            </w:pPr>
            <w:r>
              <w:rPr>
                <w:rFonts w:ascii="細明體" w:eastAsia="細明體" w:hAnsi="細明體"/>
                <w:color w:val="000000"/>
                <w:sz w:val="20"/>
              </w:rPr>
              <w:t>十一、設置地點之地界線應距離</w:t>
            </w:r>
            <w:r>
              <w:rPr>
                <w:rFonts w:ascii="細明體" w:eastAsia="細明體" w:hAnsi="細明體"/>
                <w:bCs/>
                <w:color w:val="000000"/>
                <w:sz w:val="20"/>
              </w:rPr>
              <w:t>第一類電信事業機房建築物外牆十五公尺</w:t>
            </w:r>
            <w:r>
              <w:rPr>
                <w:rFonts w:ascii="細明體" w:eastAsia="細明體" w:hAnsi="細明體"/>
                <w:color w:val="000000"/>
                <w:sz w:val="20"/>
              </w:rPr>
              <w:t>及名勝古蹟五０公尺以上。</w:t>
            </w:r>
          </w:p>
          <w:p w:rsidR="00103455" w:rsidRDefault="00650163">
            <w:pPr>
              <w:snapToGrid w:val="0"/>
              <w:spacing w:line="300" w:lineRule="exact"/>
              <w:ind w:left="576" w:right="-24" w:hanging="600"/>
              <w:jc w:val="both"/>
            </w:pPr>
            <w:r>
              <w:rPr>
                <w:rFonts w:ascii="細明體" w:eastAsia="細明體" w:hAnsi="細明體"/>
                <w:color w:val="000000"/>
                <w:sz w:val="20"/>
              </w:rPr>
              <w:t>十二、應辦理社區參與。但原有合法使用之加油（氣）站，在不增加建築基地面積情形下增設加氣</w:t>
            </w:r>
            <w:r>
              <w:rPr>
                <w:rFonts w:ascii="細明體" w:eastAsia="細明體" w:hAnsi="細明體"/>
                <w:color w:val="000000"/>
                <w:sz w:val="20"/>
              </w:rPr>
              <w:t>(</w:t>
            </w:r>
            <w:r>
              <w:rPr>
                <w:rFonts w:ascii="細明體" w:eastAsia="細明體" w:hAnsi="細明體"/>
                <w:color w:val="000000"/>
                <w:sz w:val="20"/>
              </w:rPr>
              <w:t>油</w:t>
            </w:r>
            <w:r>
              <w:rPr>
                <w:rFonts w:ascii="細明體" w:eastAsia="細明體" w:hAnsi="細明體"/>
                <w:color w:val="000000"/>
                <w:sz w:val="20"/>
              </w:rPr>
              <w:t>)</w:t>
            </w:r>
            <w:r>
              <w:rPr>
                <w:rFonts w:ascii="細明體" w:eastAsia="細明體" w:hAnsi="細明體"/>
                <w:color w:val="000000"/>
                <w:sz w:val="20"/>
              </w:rPr>
              <w:t>站或變更加油（氣）設施，經目的事業主管機關審核通過者，不在此限。</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視事業性質，由本府有關主管機關個案審查。</w:t>
            </w:r>
          </w:p>
          <w:p w:rsidR="00103455" w:rsidRDefault="00650163">
            <w:pPr>
              <w:snapToGrid w:val="0"/>
              <w:spacing w:line="300" w:lineRule="exact"/>
              <w:ind w:left="146" w:right="-24" w:hanging="170"/>
              <w:jc w:val="both"/>
            </w:pPr>
            <w:r>
              <w:rPr>
                <w:rFonts w:ascii="細明體" w:eastAsia="細明體" w:hAnsi="細明體"/>
                <w:color w:val="000000"/>
                <w:sz w:val="20"/>
              </w:rPr>
              <w:t>二、</w:t>
            </w:r>
            <w:r>
              <w:rPr>
                <w:rFonts w:ascii="細明體" w:eastAsia="細明體" w:hAnsi="細明體"/>
                <w:color w:val="000000"/>
                <w:spacing w:val="-3"/>
                <w:sz w:val="20"/>
              </w:rPr>
              <w:t>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76" w:right="-24" w:hanging="3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widowControl/>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文教區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第十七組：日常用品零售業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（一）飲食成品。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（二）日用百貨（限於一宗基地營業樓地板面積不超過三００平方公尺）。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（三）糧食。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（四）蔬果。</w:t>
            </w:r>
          </w:p>
          <w:p w:rsidR="00103455" w:rsidRDefault="00650163">
            <w:pPr>
              <w:snapToGrid w:val="0"/>
              <w:spacing w:line="300" w:lineRule="exact"/>
              <w:ind w:left="558" w:right="-24" w:hanging="582"/>
              <w:jc w:val="both"/>
            </w:pPr>
            <w:r>
              <w:rPr>
                <w:rFonts w:ascii="細明體" w:eastAsia="細明體" w:hAnsi="細明體"/>
                <w:color w:val="000000"/>
                <w:spacing w:val="-3"/>
                <w:sz w:val="20"/>
              </w:rPr>
              <w:t>（五）肉品、水產（應符合</w:t>
            </w:r>
            <w:r>
              <w:rPr>
                <w:rFonts w:ascii="細明體" w:eastAsia="細明體" w:hAnsi="細明體"/>
                <w:color w:val="000000"/>
                <w:sz w:val="20"/>
              </w:rPr>
              <w:t>一、</w:t>
            </w:r>
            <w:r>
              <w:rPr>
                <w:rFonts w:ascii="細明體" w:eastAsia="細明體" w:hAnsi="細明體"/>
                <w:color w:val="000000"/>
                <w:spacing w:val="-3"/>
                <w:sz w:val="20"/>
              </w:rPr>
              <w:t>非現場宰殺之零售。</w:t>
            </w:r>
            <w:r>
              <w:rPr>
                <w:rFonts w:ascii="細明體" w:eastAsia="細明體" w:hAnsi="細明體"/>
                <w:color w:val="000000"/>
                <w:sz w:val="20"/>
              </w:rPr>
              <w:t>二、</w:t>
            </w:r>
            <w:r>
              <w:rPr>
                <w:rFonts w:ascii="細明體" w:eastAsia="細明體" w:hAnsi="細明體"/>
                <w:color w:val="000000"/>
                <w:spacing w:val="-3"/>
                <w:sz w:val="20"/>
              </w:rPr>
              <w:t>非設攤零售經營。</w:t>
            </w:r>
            <w:r>
              <w:rPr>
                <w:rFonts w:ascii="細明體" w:eastAsia="細明體" w:hAnsi="細明體"/>
                <w:color w:val="000000"/>
                <w:sz w:val="20"/>
              </w:rPr>
              <w:t>三、</w:t>
            </w:r>
            <w:r>
              <w:rPr>
                <w:rFonts w:ascii="細明體" w:eastAsia="細明體" w:hAnsi="細明體"/>
                <w:color w:val="000000"/>
                <w:spacing w:val="-3"/>
                <w:sz w:val="20"/>
              </w:rPr>
              <w:t>分級包裝完畢。）。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一、設置</w:t>
            </w:r>
            <w:r>
              <w:rPr>
                <w:rFonts w:ascii="細明體" w:eastAsia="細明體" w:hAnsi="細明體"/>
                <w:color w:val="000000"/>
                <w:spacing w:val="-3"/>
                <w:sz w:val="20"/>
              </w:rPr>
              <w:t>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限於建築物第一層及地下一層使用。</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營業樓地板面積應在三００平方公尺以下。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widowControl/>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文教區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第四十三組：攝影棚</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一、設置</w:t>
            </w:r>
            <w:r>
              <w:rPr>
                <w:rFonts w:ascii="細明體" w:eastAsia="細明體" w:hAnsi="細明體"/>
                <w:color w:val="000000"/>
                <w:spacing w:val="-3"/>
                <w:sz w:val="20"/>
              </w:rPr>
              <w:t>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應自基地四周</w:t>
            </w:r>
            <w:r>
              <w:rPr>
                <w:rFonts w:ascii="細明體" w:eastAsia="細明體" w:hAnsi="細明體"/>
                <w:color w:val="000000"/>
                <w:sz w:val="20"/>
              </w:rPr>
              <w:t>退縮</w:t>
            </w:r>
            <w:r>
              <w:rPr>
                <w:rFonts w:ascii="細明體" w:eastAsia="細明體" w:hAnsi="細明體"/>
                <w:color w:val="000000"/>
                <w:spacing w:val="-3"/>
                <w:sz w:val="20"/>
              </w:rPr>
              <w:t>三公尺以上建築。</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widowControl/>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文教區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第四十四組：宗祠及宗教建築</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（一）宗祠（祠堂、家廟）。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（二）教堂。</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（三）寺廟、庵堂及其他類似建築物。</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新申請設立者：</w:t>
            </w: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設置地點應臨接寬度八公尺以上之道路，其</w:t>
            </w:r>
            <w:r>
              <w:rPr>
                <w:rFonts w:ascii="細明體" w:eastAsia="細明體" w:hAnsi="細明體"/>
                <w:color w:val="000000"/>
                <w:sz w:val="20"/>
              </w:rPr>
              <w:t>主要</w:t>
            </w:r>
            <w:r>
              <w:rPr>
                <w:rFonts w:ascii="細明體" w:eastAsia="細明體" w:hAnsi="細明體"/>
                <w:color w:val="000000"/>
                <w:spacing w:val="-3"/>
                <w:sz w:val="20"/>
              </w:rPr>
              <w:t>出入口與各級公私立學校主要出入口之距離應在一００公尺以上；與圖書館、醫院、</w:t>
            </w:r>
            <w:r>
              <w:rPr>
                <w:rFonts w:ascii="細明體" w:eastAsia="細明體" w:hAnsi="細明體"/>
                <w:bCs/>
                <w:color w:val="000000"/>
                <w:spacing w:val="-3"/>
                <w:sz w:val="20"/>
              </w:rPr>
              <w:t>警察局及消防局暨所屬單位之</w:t>
            </w:r>
            <w:r>
              <w:rPr>
                <w:rFonts w:ascii="細明體" w:eastAsia="細明體" w:hAnsi="細明體"/>
                <w:color w:val="000000"/>
                <w:spacing w:val="-3"/>
                <w:sz w:val="20"/>
              </w:rPr>
              <w:t>主要出入口之距離應在五０公尺以上。</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教堂、寺廟、庵堂及其他類似建築物須自基地外緣退縮十公尺</w:t>
            </w:r>
            <w:r>
              <w:rPr>
                <w:rFonts w:ascii="細明體" w:eastAsia="細明體" w:hAnsi="細明體"/>
                <w:color w:val="000000"/>
                <w:sz w:val="20"/>
              </w:rPr>
              <w:t>以上始得建築，且申請設置之基地及基地範圍內之建築物不得作與主體活動無關之</w:t>
            </w:r>
            <w:r>
              <w:rPr>
                <w:rFonts w:ascii="細明體" w:eastAsia="細明體" w:hAnsi="細明體"/>
                <w:color w:val="000000"/>
                <w:spacing w:val="-3"/>
                <w:sz w:val="20"/>
              </w:rPr>
              <w:t>其他使用，其建築物之第一層須供主體活動使用。</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基地範圍平均坡度不得超</w:t>
            </w:r>
            <w:r>
              <w:rPr>
                <w:rFonts w:ascii="細明體" w:eastAsia="細明體" w:hAnsi="細明體"/>
                <w:color w:val="000000"/>
                <w:sz w:val="20"/>
              </w:rPr>
              <w:t>過百分之三０。</w:t>
            </w:r>
          </w:p>
          <w:p w:rsidR="00103455" w:rsidRDefault="00650163">
            <w:pPr>
              <w:snapToGrid w:val="0"/>
              <w:spacing w:line="300" w:lineRule="exact"/>
              <w:ind w:left="376" w:right="-24" w:hanging="400"/>
              <w:jc w:val="both"/>
            </w:pPr>
            <w:r>
              <w:rPr>
                <w:rFonts w:ascii="細明體" w:eastAsia="細明體" w:hAnsi="細明體"/>
                <w:color w:val="000000"/>
                <w:sz w:val="20"/>
              </w:rPr>
              <w:t>四、須設置適當之消音設施</w:t>
            </w:r>
            <w:r>
              <w:rPr>
                <w:rFonts w:ascii="細明體" w:eastAsia="細明體" w:hAnsi="細明體"/>
                <w:color w:val="000000"/>
                <w:spacing w:val="-3"/>
                <w:sz w:val="20"/>
              </w:rPr>
              <w:t>，不得妨礙環境安寧。</w:t>
            </w:r>
          </w:p>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既有合法者：</w:t>
            </w:r>
          </w:p>
          <w:p w:rsidR="00103455" w:rsidRDefault="00650163">
            <w:pPr>
              <w:snapToGrid w:val="0"/>
              <w:spacing w:line="300" w:lineRule="exact"/>
              <w:ind w:left="-24" w:right="-24"/>
              <w:jc w:val="both"/>
            </w:pPr>
            <w:r>
              <w:rPr>
                <w:rFonts w:ascii="細明體" w:eastAsia="細明體" w:hAnsi="細明體"/>
                <w:color w:val="000000"/>
                <w:spacing w:val="-3"/>
                <w:sz w:val="20"/>
              </w:rPr>
              <w:t>民國七十四年七月一日前既有合法並登記有案之寺廟、庵堂、教堂、宗祠及其他類似建築物申請原址新建、增建、改建及修建時應由本府工務局會同民政、交通、環保、都市發展、消防等機關個案審查。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widowControl/>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倉庫區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pStyle w:val="ae"/>
              <w:numPr>
                <w:ilvl w:val="0"/>
                <w:numId w:val="4"/>
              </w:numPr>
              <w:snapToGrid w:val="0"/>
              <w:spacing w:line="300" w:lineRule="exact"/>
              <w:ind w:left="696" w:right="-24"/>
              <w:jc w:val="both"/>
              <w:rPr>
                <w:rFonts w:ascii="細明體" w:eastAsia="細明體" w:hAnsi="細明體"/>
                <w:color w:val="000000"/>
                <w:spacing w:val="-3"/>
                <w:sz w:val="20"/>
              </w:rPr>
            </w:pPr>
            <w:r>
              <w:rPr>
                <w:rFonts w:ascii="細明體" w:eastAsia="細明體" w:hAnsi="細明體"/>
                <w:color w:val="000000"/>
                <w:spacing w:val="-3"/>
                <w:sz w:val="20"/>
              </w:rPr>
              <w:t>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（十一）加油站、液化石油氣汽車加氣站。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sz w:val="20"/>
                <w:szCs w:val="20"/>
              </w:rPr>
              <w:t>二、公車調度站臨道路側應留設三公尺以上之人行空間。但退縮人行空間併計既有人行空間寬度達三公尺者，不在此限</w:t>
            </w:r>
            <w:r>
              <w:rPr>
                <w:rFonts w:ascii="細明體" w:eastAsia="細明體" w:hAnsi="細明體"/>
                <w:color w:val="000000"/>
                <w:spacing w:val="-3"/>
                <w:sz w:val="20"/>
              </w:rPr>
              <w:t>。</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bCs/>
                <w:color w:val="000000"/>
                <w:sz w:val="20"/>
              </w:rPr>
              <w:t>設置地點應距離已設立之幼兒園、國小、國中、高中、高職學校用地三０公尺以上。但其間有寬度十公尺以上之道路者，不在此限。</w:t>
            </w:r>
          </w:p>
          <w:p w:rsidR="00103455" w:rsidRDefault="00103455">
            <w:pPr>
              <w:snapToGrid w:val="0"/>
              <w:spacing w:line="300" w:lineRule="exact"/>
              <w:ind w:left="376" w:right="-24" w:hanging="400"/>
              <w:jc w:val="both"/>
              <w:rPr>
                <w:rFonts w:ascii="細明體" w:eastAsia="細明體" w:hAnsi="細明體"/>
                <w:bCs/>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捷運機廠及變電站等二項捷運設施須完成都市計畫變更法定</w:t>
            </w:r>
            <w:r>
              <w:rPr>
                <w:rFonts w:ascii="細明體" w:eastAsia="細明體" w:hAnsi="細明體"/>
                <w:color w:val="000000"/>
                <w:sz w:val="20"/>
              </w:rPr>
              <w:t>程序</w:t>
            </w:r>
            <w:r>
              <w:rPr>
                <w:rFonts w:ascii="細明體" w:eastAsia="細明體" w:hAnsi="細明體"/>
                <w:color w:val="000000"/>
                <w:spacing w:val="-3"/>
                <w:sz w:val="20"/>
              </w:rPr>
              <w:t>始得設置。</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前款以外之捷運場站設施，對都市交通、環境及景觀有</w:t>
            </w:r>
            <w:r>
              <w:rPr>
                <w:rFonts w:ascii="細明體" w:eastAsia="細明體" w:hAnsi="細明體"/>
                <w:color w:val="000000"/>
                <w:sz w:val="20"/>
              </w:rPr>
              <w:t>重大影響衝擊之虞者，應送臺北市都市設</w:t>
            </w:r>
            <w:r>
              <w:rPr>
                <w:rFonts w:ascii="細明體" w:eastAsia="細明體" w:hAnsi="細明體"/>
                <w:color w:val="000000"/>
                <w:spacing w:val="-3"/>
                <w:sz w:val="20"/>
              </w:rPr>
              <w:t>計及土地</w:t>
            </w:r>
            <w:r>
              <w:rPr>
                <w:rFonts w:ascii="細明體" w:eastAsia="細明體" w:hAnsi="細明體"/>
                <w:color w:val="000000"/>
                <w:sz w:val="20"/>
              </w:rPr>
              <w:t>使用</w:t>
            </w:r>
            <w:r>
              <w:rPr>
                <w:rFonts w:ascii="細明體" w:eastAsia="細明體" w:hAnsi="細明體"/>
                <w:color w:val="000000"/>
                <w:spacing w:val="-3"/>
                <w:sz w:val="20"/>
              </w:rPr>
              <w:t>開發許可審議委員會審議。</w:t>
            </w:r>
          </w:p>
          <w:p w:rsidR="00103455" w:rsidRDefault="00103455">
            <w:pPr>
              <w:snapToGrid w:val="0"/>
              <w:spacing w:line="300" w:lineRule="exact"/>
              <w:ind w:left="176" w:right="-24" w:hanging="2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變電所與鄰地非屬業者所有建物間，得設置加以綠化、美化之透空式圍牆，其間之安全距離應依屋外供電線路裝置規定辦理，並應設置必要之安全設施。</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採地下電纜者</w:t>
            </w:r>
            <w:r>
              <w:rPr>
                <w:rFonts w:ascii="細明體" w:eastAsia="細明體" w:hAnsi="細明體"/>
                <w:color w:val="000000"/>
                <w:sz w:val="20"/>
              </w:rPr>
              <w:t>，線路路權應與相關事業機關取得協議。</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設置地點、結構物高度、構材、輻射場型及受影響區域內之自由空間電場強度須經交通部核准後始得設置。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營業樓地板面積未達五００平方公尺者，設置地點應臨接寬</w:t>
            </w:r>
            <w:r>
              <w:rPr>
                <w:rFonts w:ascii="細明體" w:eastAsia="細明體" w:hAnsi="細明體"/>
                <w:color w:val="000000"/>
                <w:sz w:val="20"/>
              </w:rPr>
              <w:t>度</w:t>
            </w:r>
            <w:r>
              <w:rPr>
                <w:rFonts w:ascii="細明體" w:eastAsia="細明體" w:hAnsi="細明體"/>
                <w:color w:val="000000"/>
                <w:spacing w:val="-3"/>
                <w:sz w:val="20"/>
              </w:rPr>
              <w:t>八公尺以上之道路；營業樓地板面積五００平方公尺以上、未達三、０００平方公尺者，設置地點應臨接寬度十公尺以上</w:t>
            </w:r>
            <w:r>
              <w:rPr>
                <w:rFonts w:ascii="細明體" w:eastAsia="細明體" w:hAnsi="細明體"/>
                <w:color w:val="000000"/>
                <w:spacing w:val="-3"/>
                <w:sz w:val="20"/>
              </w:rPr>
              <w:t>之道路；營業樓地板面積三、０００平方公尺以上者，設置地點應臨接寬度十二公尺以上之道路。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基地面積五、０００平方公尺以上者，須完成都市計畫變更之法定程序始得變更。</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第一類電信事業機房設置地點之建築物外牆應距離加油站地界線十五公尺以上。</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電信機房擬於建築物部分樓層設置者，應經該設置處所所有權人同意。已依法完成公寓大廈管理組織之公寓大廈，並應依公寓大廈管理條例第二十九條規定，由該公寓大廈區分所有權人同意；但公寓大廈規約另有規定者，從其約定。未依法完成公寓大廈管理組織之公寓大廈，並須經該棟公寓大廈超過二分之一的區分所有權人及區分所有權比例同意。</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電信</w:t>
            </w:r>
            <w:r>
              <w:rPr>
                <w:rFonts w:ascii="細明體" w:eastAsia="細明體" w:hAnsi="細明體"/>
                <w:color w:val="000000"/>
                <w:sz w:val="20"/>
              </w:rPr>
              <w:t>機房</w:t>
            </w:r>
            <w:r>
              <w:rPr>
                <w:rFonts w:ascii="細明體" w:eastAsia="細明體" w:hAnsi="細明體"/>
                <w:color w:val="000000"/>
                <w:spacing w:val="-3"/>
                <w:sz w:val="20"/>
              </w:rPr>
              <w:t>擬全棟設置者，須完成都市計畫變更法定程序始得設置。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設置前須與相關之事業主管機關取得協議，並不得破壞管路。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自來水處理廠須完成都市計畫變更之法定程序始得設置。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設置地點應臨接寬度二</w:t>
            </w:r>
            <w:r>
              <w:rPr>
                <w:rFonts w:ascii="細明體" w:eastAsia="細明體" w:hAnsi="細明體"/>
                <w:color w:val="000000"/>
                <w:spacing w:val="-3"/>
                <w:sz w:val="20"/>
              </w:rPr>
              <w:t>０公尺以上之都市計畫道路。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出入口之邊緣與主要道路交叉口之距離應在十五公尺</w:t>
            </w:r>
            <w:r>
              <w:rPr>
                <w:rFonts w:ascii="細明體" w:eastAsia="細明體" w:hAnsi="細明體"/>
                <w:color w:val="000000"/>
                <w:sz w:val="20"/>
              </w:rPr>
              <w:t>以上</w:t>
            </w:r>
            <w:r>
              <w:rPr>
                <w:rFonts w:ascii="細明體" w:eastAsia="細明體" w:hAnsi="細明體"/>
                <w:color w:val="000000"/>
                <w:spacing w:val="-3"/>
                <w:sz w:val="20"/>
              </w:rPr>
              <w:t>。</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設置地點之地界線與各級公私立學校出入口（含大門、側門）之距離應在一００公尺以上；與消防隊、醫院等出入口（含大門、側門）之</w:t>
            </w:r>
            <w:r>
              <w:rPr>
                <w:rFonts w:ascii="細明體" w:eastAsia="細明體" w:hAnsi="細明體"/>
                <w:color w:val="000000"/>
                <w:sz w:val="20"/>
              </w:rPr>
              <w:t>距離</w:t>
            </w:r>
            <w:r>
              <w:rPr>
                <w:rFonts w:ascii="細明體" w:eastAsia="細明體" w:hAnsi="細明體"/>
                <w:color w:val="000000"/>
                <w:spacing w:val="-3"/>
                <w:sz w:val="20"/>
              </w:rPr>
              <w:t>應在五０公尺以上。另與捷運車站出入口之距離未達一００公尺及捷運站通風口之距離未達五０公尺者，應研擬必要性安全防護設施。</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設置地點之出入口距主要橋樑引道口、隧道口、平交道、同側高速公路交流道匝道漸變端點及捷運出土段隧道口、主變電站及行車控制中心等應在一００公尺以上。</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站內之排水系統、電氣設備、油品儲存倉庫、消防設備及隔音設施等應依有關規定設置。</w:t>
            </w:r>
          </w:p>
          <w:p w:rsidR="00103455" w:rsidRDefault="00650163">
            <w:pPr>
              <w:snapToGrid w:val="0"/>
              <w:spacing w:line="300" w:lineRule="exact"/>
              <w:ind w:left="364" w:right="-24" w:hanging="388"/>
              <w:jc w:val="both"/>
            </w:pPr>
            <w:r>
              <w:rPr>
                <w:rFonts w:ascii="細明體" w:eastAsia="細明體" w:hAnsi="細明體"/>
                <w:color w:val="000000"/>
                <w:spacing w:val="-3"/>
                <w:sz w:val="20"/>
              </w:rPr>
              <w:t>六、站內出入口道及行車道之有效寬度，應在三．五公尺以上，</w:t>
            </w:r>
            <w:r>
              <w:rPr>
                <w:rFonts w:ascii="細明體" w:eastAsia="細明體" w:hAnsi="細明體"/>
                <w:color w:val="000000"/>
                <w:sz w:val="20"/>
              </w:rPr>
              <w:t>車輛</w:t>
            </w:r>
            <w:r>
              <w:rPr>
                <w:rFonts w:ascii="細明體" w:eastAsia="細明體" w:hAnsi="細明體"/>
                <w:color w:val="000000"/>
                <w:spacing w:val="-3"/>
                <w:sz w:val="20"/>
              </w:rPr>
              <w:t>出入口寬度應在四公尺以上。</w:t>
            </w:r>
          </w:p>
          <w:p w:rsidR="00103455" w:rsidRDefault="00650163">
            <w:pPr>
              <w:snapToGrid w:val="0"/>
              <w:spacing w:line="300" w:lineRule="exact"/>
              <w:ind w:left="376" w:right="-24" w:hanging="400"/>
              <w:jc w:val="both"/>
            </w:pPr>
            <w:r>
              <w:rPr>
                <w:rFonts w:ascii="細明體" w:eastAsia="細明體" w:hAnsi="細明體"/>
                <w:color w:val="000000"/>
                <w:sz w:val="20"/>
              </w:rPr>
              <w:t>七、</w:t>
            </w:r>
            <w:r>
              <w:rPr>
                <w:rFonts w:ascii="細明體" w:eastAsia="細明體" w:hAnsi="細明體"/>
                <w:color w:val="000000"/>
                <w:spacing w:val="-3"/>
                <w:sz w:val="20"/>
              </w:rPr>
              <w:t>加油車輛與加油設施不得利用騎樓用地（包括無遮簷人行道）或人行道；加油車道與人行道應有分離設備。</w:t>
            </w:r>
          </w:p>
          <w:p w:rsidR="00103455" w:rsidRDefault="00650163">
            <w:pPr>
              <w:snapToGrid w:val="0"/>
              <w:spacing w:line="300" w:lineRule="exact"/>
              <w:ind w:left="376" w:right="-24" w:hanging="400"/>
              <w:jc w:val="both"/>
            </w:pPr>
            <w:r>
              <w:rPr>
                <w:rFonts w:ascii="細明體" w:eastAsia="細明體" w:hAnsi="細明體"/>
                <w:color w:val="000000"/>
                <w:sz w:val="20"/>
              </w:rPr>
              <w:t>八、</w:t>
            </w:r>
            <w:r>
              <w:rPr>
                <w:rFonts w:ascii="細明體" w:eastAsia="細明體" w:hAnsi="細明體"/>
                <w:color w:val="000000"/>
                <w:spacing w:val="-3"/>
                <w:sz w:val="20"/>
              </w:rPr>
              <w:t>站內應附設供男女分開使用之公共廁所與盥洗設備。</w:t>
            </w:r>
          </w:p>
          <w:p w:rsidR="00103455" w:rsidRDefault="00650163">
            <w:pPr>
              <w:snapToGrid w:val="0"/>
              <w:spacing w:line="300" w:lineRule="exact"/>
              <w:ind w:left="376" w:right="-24" w:hanging="400"/>
              <w:jc w:val="both"/>
            </w:pPr>
            <w:r>
              <w:rPr>
                <w:rFonts w:ascii="細明體" w:eastAsia="細明體" w:hAnsi="細明體"/>
                <w:color w:val="000000"/>
                <w:sz w:val="20"/>
              </w:rPr>
              <w:t>九、</w:t>
            </w:r>
            <w:r>
              <w:rPr>
                <w:rFonts w:ascii="細明體" w:eastAsia="細明體" w:hAnsi="細明體"/>
                <w:color w:val="000000"/>
                <w:spacing w:val="-3"/>
                <w:sz w:val="20"/>
              </w:rPr>
              <w:t>加油機與鄰地境界線距離應在三公尺以上，距離建築線應在四公尺以上。</w:t>
            </w:r>
          </w:p>
          <w:p w:rsidR="00103455" w:rsidRDefault="00650163">
            <w:pPr>
              <w:snapToGrid w:val="0"/>
              <w:spacing w:line="300" w:lineRule="exact"/>
              <w:ind w:left="376" w:right="-24" w:hanging="400"/>
              <w:jc w:val="both"/>
            </w:pPr>
            <w:r>
              <w:rPr>
                <w:rFonts w:ascii="細明體" w:eastAsia="細明體" w:hAnsi="細明體"/>
                <w:color w:val="000000"/>
                <w:sz w:val="20"/>
              </w:rPr>
              <w:t>十、</w:t>
            </w:r>
            <w:r>
              <w:rPr>
                <w:rFonts w:ascii="細明體" w:eastAsia="細明體" w:hAnsi="細明體"/>
                <w:color w:val="000000"/>
                <w:spacing w:val="-3"/>
                <w:sz w:val="20"/>
              </w:rPr>
              <w:t>加油（氣）站儲油（氣）糟，應有防漏、測漏設施。</w:t>
            </w:r>
          </w:p>
          <w:p w:rsidR="00103455" w:rsidRDefault="00650163">
            <w:pPr>
              <w:snapToGrid w:val="0"/>
              <w:spacing w:line="300" w:lineRule="exact"/>
              <w:ind w:left="476" w:right="-24" w:hanging="500"/>
              <w:jc w:val="both"/>
            </w:pPr>
            <w:r>
              <w:rPr>
                <w:rFonts w:ascii="細明體" w:eastAsia="細明體" w:hAnsi="細明體"/>
                <w:color w:val="000000"/>
                <w:sz w:val="20"/>
              </w:rPr>
              <w:t>十一、設置地點之地界線應距離</w:t>
            </w:r>
            <w:r>
              <w:rPr>
                <w:rFonts w:ascii="細明體" w:eastAsia="細明體" w:hAnsi="細明體"/>
                <w:bCs/>
                <w:color w:val="000000"/>
                <w:sz w:val="20"/>
              </w:rPr>
              <w:t>第一類電信事業機房建築物外牆十五公尺</w:t>
            </w:r>
            <w:r>
              <w:rPr>
                <w:rFonts w:ascii="細明體" w:eastAsia="細明體" w:hAnsi="細明體"/>
                <w:color w:val="000000"/>
                <w:sz w:val="20"/>
              </w:rPr>
              <w:t>及名勝古蹟五０公尺以上。</w:t>
            </w:r>
          </w:p>
          <w:p w:rsidR="00103455" w:rsidRDefault="00650163">
            <w:pPr>
              <w:snapToGrid w:val="0"/>
              <w:spacing w:line="300" w:lineRule="exact"/>
              <w:ind w:left="576" w:right="-24" w:hanging="600"/>
              <w:jc w:val="both"/>
            </w:pPr>
            <w:r>
              <w:rPr>
                <w:rFonts w:ascii="細明體" w:eastAsia="細明體" w:hAnsi="細明體"/>
                <w:color w:val="000000"/>
                <w:sz w:val="20"/>
              </w:rPr>
              <w:t>十二、應辦理社區參與。但原有合法使用之加油（氣）站，在不增加建築基地面積情形下增設加氣</w:t>
            </w:r>
            <w:r>
              <w:rPr>
                <w:rFonts w:ascii="細明體" w:eastAsia="細明體" w:hAnsi="細明體"/>
                <w:color w:val="000000"/>
                <w:sz w:val="20"/>
              </w:rPr>
              <w:t>(</w:t>
            </w:r>
            <w:r>
              <w:rPr>
                <w:rFonts w:ascii="細明體" w:eastAsia="細明體" w:hAnsi="細明體"/>
                <w:color w:val="000000"/>
                <w:sz w:val="20"/>
              </w:rPr>
              <w:t>油</w:t>
            </w:r>
            <w:r>
              <w:rPr>
                <w:rFonts w:ascii="細明體" w:eastAsia="細明體" w:hAnsi="細明體"/>
                <w:color w:val="000000"/>
                <w:sz w:val="20"/>
              </w:rPr>
              <w:t>)</w:t>
            </w:r>
            <w:r>
              <w:rPr>
                <w:rFonts w:ascii="細明體" w:eastAsia="細明體" w:hAnsi="細明體"/>
                <w:color w:val="000000"/>
                <w:sz w:val="20"/>
              </w:rPr>
              <w:t>站或變更加油（氣）設施，經目的事業主管機關審核通過者，不在此限。</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設置地點應臨接寬度八公尺以上的道路。</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視事業性質，由本府有關主管機關個案審查。</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76" w:right="-24" w:hanging="3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第一組：獨立、雙併住宅</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（一）獨立住宅。</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（二）雙併住宅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一、設置地點應有寬度六公尺以上之道路通達。</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二、建築物投影位置及地下室配置位置坡度不得超過百分之三０。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三、不得影響景觀且建築物與名勝古蹟之距離應在二０公尺以上。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五、基地範圍內應維持百分之五０以上之原地貌。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第六組：社區遊憩設施：</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本組限供社區之左列非營業性遊憩活動設施：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（一）戶內遊憩設施。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（二）公園、兒童遊樂場。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（三）籃球場、網球場、棒球場、游泳池、溜冰場及其他球類運動場。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（四）高爾夫球練習場、棒球練習場。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設置地點應有寬度六公尺以上之道路通達。</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基地範圍內應維持百分之六０</w:t>
            </w:r>
            <w:r>
              <w:rPr>
                <w:rFonts w:ascii="細明體" w:eastAsia="細明體" w:hAnsi="細明體"/>
                <w:color w:val="000000"/>
                <w:spacing w:val="-3"/>
                <w:sz w:val="20"/>
              </w:rPr>
              <w:t>以上之原地貌。</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建築物與名勝古蹟之距離應在二０公尺以上。</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基地範圍平均坡度不得超過百分之三０。</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應依需求設置適當停車場所。</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第九組：社區通訊設施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（一）郵政支局、代辦所。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（二）電信分支局、辦事處。</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二、建築物投影位置及地下室配置位置坡度不得超過百分之三０。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五、基地範圍內應維持百分之五０以上之原地貌。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第十組：社區安全設施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（一）消防隊（分隊部）。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（二）警察分局、派出（分駐）所。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（三）民防指揮中心。</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二、建築物投影位置及地下室配置位置坡度不得超過百分之三０。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五、基地範圍內應維持百分之五０以上之原地貌。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第十一組：大型遊憩設施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（一）超過五公頃之公園或遊憩區。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（二）高爾夫球場。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一、設置地點應有寬度六公尺以上之道路通達。</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二、不得妨礙環境安寧及清潔，基地外緣伸進十公尺範圍內不得設置動態遊憩設施，並不得影響造林與水土保持。</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三、基地範圍內須維持百分之六０以上之原地貌。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四、應設置適當的排水系統使污水、雨水排放至經許可之排放場所。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五、應依需求設置適當停車場所。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六、機械化之設施係指纜車、電扶梯設施，其餘項目不得設置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七、前項設施應設置於經主管機關核准有案之大型遊憩區範圍內。</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八、應進行交通影響評估，並應依環境影響評估法規定辦理。</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一、設置地點應有寬度六公尺以上之道路通達。</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二、不得影響造林及水土保持。</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三、球道須與住宅保持五０公尺以上之安全距離。</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四、基地範圍內須維持百分之五０以上原地貌。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五、應設置適當的排水系統使污水、雨水排放至經許可之排放場所。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六、應依需求設置適當停車場所。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七、附屬設施之設置，限於管理服務所、器材儲藏室、廁所、沖洗室、涼亭、餐飲室以配合球場需要為原則，其總建蔽率應在百分之三以下。</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八、應進行環境影響評估。</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tabs>
                <w:tab w:val="left" w:pos="1772"/>
              </w:tabs>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（十一）加油站、液化石油氣汽車加氣站。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sz w:val="20"/>
                <w:szCs w:val="20"/>
              </w:rPr>
              <w:t>二、公車調度站臨道路側應留設三公尺以上之人行空間。但退縮人行空間併計既有人行空間寬度達三公尺者，不在此限。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五、基地面積五、０００平方公尺以上者，須完成都市計畫變更之法定程序始得設置，建築面積二００平方公尺以上者，應送臺北市都市設計及土地使用開發許可審議委員會審議。</w:t>
            </w:r>
          </w:p>
          <w:p w:rsidR="00103455" w:rsidRDefault="00650163">
            <w:pPr>
              <w:snapToGrid w:val="0"/>
              <w:spacing w:line="300" w:lineRule="exact"/>
              <w:ind w:left="376" w:right="-24" w:hanging="400"/>
              <w:jc w:val="both"/>
            </w:pPr>
            <w:r>
              <w:rPr>
                <w:rFonts w:ascii="細明體" w:eastAsia="細明體" w:hAnsi="細明體"/>
                <w:bCs/>
                <w:color w:val="000000"/>
                <w:sz w:val="20"/>
              </w:rPr>
              <w:t>六、設</w:t>
            </w:r>
            <w:r>
              <w:rPr>
                <w:rFonts w:ascii="細明體" w:eastAsia="細明體" w:hAnsi="細明體"/>
                <w:bCs/>
                <w:color w:val="000000"/>
                <w:sz w:val="20"/>
              </w:rPr>
              <w:t>置地點應距離已設立之幼兒園、國小、國中、高中、高職學校用地三０公尺以上。但其間有寬度十公尺以上之道路者，不在此限。</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一、捷運機廠及變電站等二項捷運設施須完成都市計畫變更法定程序始得設置。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二、前款以外之捷運場站設施，對都市交通、環境及景觀有重大影響衝擊之虞者，應送臺北市都市設計及土地使用開發許可審議委員會審議。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三、屋外變電所與名勝古蹟之距離應在二０公尺以上。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五、屋外變電所或半屋內變電所與鄰地非屬業者所有建物間，得設置加以綠化、美化之透空式圍牆，其間之安全距離應依屋外供電線路裝置規則辦理，並應設置必要之安全設施。</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六、採地下電纜者，線路路權應與相關事業主管機關取得協議。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二、建築物投影位置及地下室配置位置坡度不得超過百分之三０。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四、基地範圍之平均坡度不得超過百分之三０。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五、基地範圍內應維持百分之五０以上之原地貌。</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二、建築物投</w:t>
            </w:r>
            <w:r>
              <w:rPr>
                <w:rFonts w:ascii="細明體" w:eastAsia="細明體" w:hAnsi="細明體"/>
                <w:color w:val="000000"/>
                <w:sz w:val="20"/>
              </w:rPr>
              <w:t>影位置及地下室配置位置坡度不得超過百分之三０。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五、設置地點、結構物高度、構材、輻射場型及受影響區域內之自由空間電場強度須經交通部核准後始得設置。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四、須維持百分之七０以上原地貌。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五、基地面積五、０００平方公尺以上者，須完成都市計畫變更之法定程序始得設置，建築面積二００平方公尺以上者，應送臺北市都市設計及土地使用開發許可審議委員會審議。</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二、建築物投影位置及地下室配置位置坡度不得超過百分之三０。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五、基地範圍內應維持百分之五０以上之原地貌。</w:t>
            </w:r>
          </w:p>
          <w:p w:rsidR="00103455" w:rsidRDefault="00650163">
            <w:pPr>
              <w:snapToGrid w:val="0"/>
              <w:spacing w:line="300" w:lineRule="exact"/>
              <w:ind w:left="376" w:right="-24" w:hanging="400"/>
              <w:jc w:val="both"/>
            </w:pPr>
            <w:r>
              <w:rPr>
                <w:rFonts w:ascii="細明體" w:eastAsia="細明體" w:hAnsi="細明體"/>
                <w:color w:val="000000"/>
                <w:sz w:val="20"/>
              </w:rPr>
              <w:t>六、</w:t>
            </w:r>
            <w:r>
              <w:rPr>
                <w:rFonts w:ascii="細明體" w:eastAsia="細明體" w:hAnsi="細明體"/>
                <w:color w:val="000000"/>
                <w:spacing w:val="-3"/>
                <w:sz w:val="20"/>
              </w:rPr>
              <w:t>第一類電信事業機房設置地點之建築物外牆應距離加油站地界線十五公尺以</w:t>
            </w:r>
            <w:r>
              <w:rPr>
                <w:rFonts w:ascii="細明體" w:eastAsia="細明體" w:hAnsi="細明體"/>
                <w:color w:val="000000"/>
                <w:spacing w:val="-3"/>
                <w:sz w:val="20"/>
              </w:rPr>
              <w:t>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七、基地面積五、０００平方公尺以上者，須完成都市計畫變更之法定程序始得設置，建築面積二００平方公尺以上者，應送臺北市都市設計及土地使用開發許可審議委員會審議。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一、設置地點應有寬度六公尺以上之道路通達。</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二、建築物投影位置及地下室配置位置坡度不得超過百分之三０。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四、基地範圍之平均坡度不得超過百分之三０。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五、基地範圍內應維持百分之五０之原地貌。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六、設置前須經目的事業主管機關之同意。</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一、設置地點應有寬度六公尺以上之道路通達。</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二、建築物投影位置及地下室配置位置坡度不得超過百分之三０。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四、基地範圍之平均坡度不得超過百分之三０。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五、基地範圍內應維持百分之五０以上原地貌。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六、設置前須經目的事業主管機關之同意。</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一、設置地點應臨接寬度二０公尺以上之都市計畫道路。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二、出入口之邊緣與主要道路交叉口之距離應在十五公尺以上。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三、設置地點之地界線與各級公私立學校出入口（含大門、側門）之距離應在一００公尺以上；與消防隊、醫院等出入口（含大門、側門）之距離應在五０公尺以上。另與捷運車站出入口之</w:t>
            </w:r>
            <w:r>
              <w:rPr>
                <w:rFonts w:ascii="細明體" w:eastAsia="細明體" w:hAnsi="細明體"/>
                <w:color w:val="000000"/>
                <w:sz w:val="20"/>
              </w:rPr>
              <w:t>距離未達一００公尺及捷運站通風口之距離未達五０公尺者，應研擬必要性安全防護設施。</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四、設置地點之出入口距主要橋樑引道口、隧道口、平交道、同側高速公路交流道匝道漸變端點及捷運出土段隧道口、主變電站及行車控制中心等應在一００公尺以上。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五、站內之排水系統、電氣設備、油品儲存倉庫、消防設備及隔音設施等應依有關規定設置。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六、站內出入口道及行車道之有效寬度，應在三．五公尺以上，車輛出入口寬度應在四公尺以上。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七、加油車輛與加油設施不得利用騎樓用地（包括無遮簷人行道）或人行道；加油車道與人行道應有分離設備。</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八、站內</w:t>
            </w:r>
            <w:r>
              <w:rPr>
                <w:rFonts w:ascii="細明體" w:eastAsia="細明體" w:hAnsi="細明體"/>
                <w:color w:val="000000"/>
                <w:sz w:val="20"/>
              </w:rPr>
              <w:t>應附設供男女分開使用之公共廁所與盥洗設備。</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九、加油機與鄰地境界線距離應在三公尺以上，距離建築線應在四公尺以上。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十、加油（氣）站儲油（氣）糟，應有防漏、測漏設施。</w:t>
            </w:r>
          </w:p>
          <w:p w:rsidR="00103455" w:rsidRDefault="00650163">
            <w:pPr>
              <w:snapToGrid w:val="0"/>
              <w:spacing w:line="300" w:lineRule="exact"/>
              <w:ind w:left="576" w:right="-24" w:hanging="600"/>
              <w:jc w:val="both"/>
            </w:pPr>
            <w:r>
              <w:rPr>
                <w:rFonts w:ascii="細明體" w:eastAsia="細明體" w:hAnsi="細明體"/>
                <w:color w:val="000000"/>
                <w:sz w:val="20"/>
              </w:rPr>
              <w:t>十一、設置地點之地界線應距離</w:t>
            </w:r>
            <w:r>
              <w:rPr>
                <w:rFonts w:ascii="細明體" w:eastAsia="細明體" w:hAnsi="細明體"/>
                <w:bCs/>
                <w:color w:val="000000"/>
                <w:sz w:val="20"/>
              </w:rPr>
              <w:t>第一類電信事業機房建築物外牆十五公尺</w:t>
            </w:r>
            <w:r>
              <w:rPr>
                <w:rFonts w:ascii="細明體" w:eastAsia="細明體" w:hAnsi="細明體"/>
                <w:color w:val="000000"/>
                <w:sz w:val="20"/>
              </w:rPr>
              <w:t>及名勝古蹟五０公尺以上。</w:t>
            </w:r>
          </w:p>
          <w:p w:rsidR="00103455" w:rsidRDefault="00650163">
            <w:pPr>
              <w:snapToGrid w:val="0"/>
              <w:spacing w:line="300" w:lineRule="exact"/>
              <w:ind w:left="576" w:right="-24" w:hanging="600"/>
              <w:jc w:val="both"/>
            </w:pPr>
            <w:r>
              <w:rPr>
                <w:rFonts w:ascii="細明體" w:eastAsia="細明體" w:hAnsi="細明體"/>
                <w:color w:val="000000"/>
                <w:sz w:val="20"/>
              </w:rPr>
              <w:t>十二、應辦理社區參與。但原有合法使用之加油（氣）站，在不增加建築基地面積情形下增設加氣</w:t>
            </w:r>
            <w:r>
              <w:rPr>
                <w:rFonts w:ascii="細明體" w:eastAsia="細明體" w:hAnsi="細明體"/>
                <w:color w:val="000000"/>
                <w:sz w:val="20"/>
              </w:rPr>
              <w:t>(</w:t>
            </w:r>
            <w:r>
              <w:rPr>
                <w:rFonts w:ascii="細明體" w:eastAsia="細明體" w:hAnsi="細明體"/>
                <w:color w:val="000000"/>
                <w:sz w:val="20"/>
              </w:rPr>
              <w:t>油</w:t>
            </w:r>
            <w:r>
              <w:rPr>
                <w:rFonts w:ascii="細明體" w:eastAsia="細明體" w:hAnsi="細明體"/>
                <w:color w:val="000000"/>
                <w:sz w:val="20"/>
              </w:rPr>
              <w:t>)</w:t>
            </w:r>
            <w:r>
              <w:rPr>
                <w:rFonts w:ascii="細明體" w:eastAsia="細明體" w:hAnsi="細明體"/>
                <w:color w:val="000000"/>
                <w:sz w:val="20"/>
              </w:rPr>
              <w:t>站或變更加油（氣）設施，經目的事業主管機關審核通過者，不在此限。</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一、視事業性質，由本府有關主管機關個案審查。</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szCs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176" w:right="-24" w:hanging="200"/>
              <w:jc w:val="both"/>
              <w:rPr>
                <w:rFonts w:ascii="細明體" w:eastAsia="細明體" w:hAnsi="細明體"/>
                <w:color w:val="000000"/>
                <w:sz w:val="20"/>
              </w:rPr>
            </w:pPr>
          </w:p>
          <w:p w:rsidR="00103455" w:rsidRDefault="00103455">
            <w:pPr>
              <w:snapToGrid w:val="0"/>
              <w:spacing w:line="300" w:lineRule="exact"/>
              <w:ind w:left="176" w:right="-24" w:hanging="200"/>
              <w:jc w:val="both"/>
              <w:rPr>
                <w:rFonts w:ascii="細明體" w:eastAsia="細明體" w:hAnsi="細明體"/>
                <w:color w:val="000000"/>
                <w:sz w:val="20"/>
              </w:rPr>
            </w:pPr>
          </w:p>
          <w:p w:rsidR="00103455" w:rsidRDefault="00103455">
            <w:pPr>
              <w:snapToGrid w:val="0"/>
              <w:spacing w:line="300" w:lineRule="exact"/>
              <w:ind w:left="176" w:right="-24" w:hanging="200"/>
              <w:jc w:val="both"/>
              <w:rPr>
                <w:rFonts w:ascii="細明體" w:eastAsia="細明體" w:hAnsi="細明體"/>
                <w:color w:val="000000"/>
                <w:sz w:val="20"/>
              </w:rPr>
            </w:pPr>
          </w:p>
          <w:p w:rsidR="00103455" w:rsidRDefault="00103455">
            <w:pPr>
              <w:snapToGrid w:val="0"/>
              <w:spacing w:line="300" w:lineRule="exact"/>
              <w:ind w:left="176" w:right="-24" w:hanging="200"/>
              <w:jc w:val="both"/>
              <w:rPr>
                <w:rFonts w:ascii="細明體" w:eastAsia="細明體" w:hAnsi="細明體"/>
                <w:color w:val="000000"/>
                <w:sz w:val="20"/>
              </w:rPr>
            </w:pPr>
          </w:p>
          <w:p w:rsidR="00103455" w:rsidRDefault="00103455">
            <w:pPr>
              <w:snapToGrid w:val="0"/>
              <w:spacing w:line="300" w:lineRule="exact"/>
              <w:ind w:left="176" w:right="-24" w:hanging="200"/>
              <w:jc w:val="both"/>
              <w:rPr>
                <w:rFonts w:ascii="細明體" w:eastAsia="細明體" w:hAnsi="細明體"/>
                <w:color w:val="000000"/>
                <w:sz w:val="20"/>
              </w:rPr>
            </w:pPr>
          </w:p>
          <w:p w:rsidR="00103455" w:rsidRDefault="00103455">
            <w:pPr>
              <w:snapToGrid w:val="0"/>
              <w:spacing w:line="300" w:lineRule="exact"/>
              <w:ind w:left="176" w:right="-24" w:hanging="200"/>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第十三組：公務機關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（一）各級行政機關。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（二）各級民意機關。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（三）外國政府駐華機關或辦事處。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（四）其他公務機關。</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一、設置地點應有寬度六公尺以上之道路通達。</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二、建築物投影位置及地下室配置位置坡度不得超過百分之三０。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五、基地範圍內應維持百分之五０以上之原地貌。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六、建物之前院、側院及後院，其深度、寬度及深度比應比照臺北市土地使用分區管制自治條例第四十七條行政區內建築物之規定。</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七、臨接都市計畫道路部分應退縮留設三．六四公尺為無遮簷人行道。</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第十五組：社教設施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（一）圖書館。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（二）社會教育館。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（三）藝術館、美術館。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（四）紀念性建築物、忠烈祠。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（五）博物館、科學館、歷史文物館、陳列館、水族館、天文台、植物園。</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二、建築物投影位置及地下室開挖位置原地形坡度不得超過百分之三０。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五、臨接都市計畫道路部分應退縮留設三．六四公尺為無遮簷人行道。</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六、基地面積一、０００平方公尺以上者，須經臺北市都市設計及土地使用開發許可審議委員會審議通過始得設置。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七、基地範圍內應維持百分之五０以上之原地貌。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第十六組：文康設施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（一）音樂廳。</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（二）體育場（館）、集會場所。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（三）文康活動中心。</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（四）區民及社區活動中心。</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（五）其他文康設施。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二、建築物投影位置及地下室開挖位置原地形坡度不得超過百分之三０。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四、基地範圍平均坡度不得超過百分之三０。</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bCs/>
                <w:color w:val="000000"/>
                <w:sz w:val="20"/>
              </w:rPr>
              <w:t>新建與改建者，</w:t>
            </w:r>
            <w:r>
              <w:rPr>
                <w:rFonts w:ascii="細明體" w:eastAsia="細明體" w:hAnsi="細明體"/>
                <w:color w:val="000000"/>
                <w:sz w:val="20"/>
              </w:rPr>
              <w:t>臨接都市計畫道路部分應退縮留設三．六四公尺為無遮簷人行道。</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六、基地面積一、０００平方公尺以上者，須經臺北市都市設計及土地使用開發許可審議委員會審議通過始得設置。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七、基地範圍內應維持百分之五０以上之原地貌。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第十七組：日常用品零售業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（一）飲食成品。</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（二）日用百貨（限於一宗基地營業樓地板面積不得超過三００平方公尺）。</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（三）糧食。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（四）蔬果。</w:t>
            </w:r>
          </w:p>
          <w:p w:rsidR="00103455" w:rsidRDefault="00650163">
            <w:pPr>
              <w:snapToGrid w:val="0"/>
              <w:spacing w:line="300" w:lineRule="exact"/>
              <w:ind w:left="558" w:right="-24" w:hanging="582"/>
              <w:jc w:val="both"/>
            </w:pPr>
            <w:r>
              <w:rPr>
                <w:rFonts w:ascii="細明體" w:eastAsia="細明體" w:hAnsi="細明體"/>
                <w:color w:val="000000"/>
                <w:spacing w:val="-3"/>
                <w:sz w:val="20"/>
              </w:rPr>
              <w:t>（五）肉品、水產（應符合</w:t>
            </w:r>
            <w:r>
              <w:rPr>
                <w:rFonts w:ascii="細明體" w:eastAsia="細明體" w:hAnsi="細明體"/>
                <w:color w:val="000000"/>
                <w:sz w:val="20"/>
              </w:rPr>
              <w:t>一、</w:t>
            </w:r>
            <w:r>
              <w:rPr>
                <w:rFonts w:ascii="細明體" w:eastAsia="細明體" w:hAnsi="細明體"/>
                <w:color w:val="000000"/>
                <w:spacing w:val="-3"/>
                <w:sz w:val="20"/>
              </w:rPr>
              <w:t>非現場宰殺之零售。</w:t>
            </w:r>
            <w:r>
              <w:rPr>
                <w:rFonts w:ascii="細明體" w:eastAsia="細明體" w:hAnsi="細明體"/>
                <w:color w:val="000000"/>
                <w:sz w:val="20"/>
              </w:rPr>
              <w:t>二、</w:t>
            </w:r>
            <w:r>
              <w:rPr>
                <w:rFonts w:ascii="細明體" w:eastAsia="細明體" w:hAnsi="細明體"/>
                <w:color w:val="000000"/>
                <w:spacing w:val="-3"/>
                <w:sz w:val="20"/>
              </w:rPr>
              <w:t>非設攤零售經營。</w:t>
            </w:r>
            <w:r>
              <w:rPr>
                <w:rFonts w:ascii="細明體" w:eastAsia="細明體" w:hAnsi="細明體"/>
                <w:color w:val="000000"/>
                <w:sz w:val="20"/>
              </w:rPr>
              <w:t>三、</w:t>
            </w:r>
            <w:r>
              <w:rPr>
                <w:rFonts w:ascii="細明體" w:eastAsia="細明體" w:hAnsi="細明體"/>
                <w:color w:val="000000"/>
                <w:spacing w:val="-3"/>
                <w:sz w:val="20"/>
              </w:rPr>
              <w:t>分級包裝完畢。）。</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一、設置地點應有寬度六公尺以上之道路通達。</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二、建築物投影位置及地下室開挖位置原地形坡度不得超過百分之二０。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五、基地範圍內應維持百分之五０以上之原地貌。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六、限於建築物第一層使用。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七、營業樓地板面積應在三００平方公尺以下。</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第四十一組：一般旅館業之觀光旅館。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二、建築物投影位置及地下室開挖位置原地形坡度不得超過百分之三０。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五、基地範圍內應維持百分之五０以上之原地貌。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六、限整幢建築物使用。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第四十二組：國際觀光旅館</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二、建築物投影位置及地下室開挖位置原地形坡度不得超過百分之三０。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五、基地範圍內應維持百分之五０以上之原地貌。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六、須經臺北市都市設計及土地使用開發許可審議委員會通過始得設置。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第四十三組：攝影棚</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四、前院深度應在十公尺以上，側、後院深度應在五公尺以上。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五、建築物投影位置及地下室開挖位置原地形坡度不得超過百分之三０。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六、基地範圍內應維持百分之五０以上原地貌。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第四十四組：宗祠及宗教建築</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（一）宗祠（祠堂、家廟）。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（二）教堂。</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（三）寺廟、庵堂及其他類似建築物。</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新申請設立者：</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四、教堂、寺廟、庵堂及其他類似建築物須自基地外緣退縮十公尺以上始得建築，且申請設置之基地範圍內之建築物不得作與主體活動無關之其他使用，其建築物之第一層須供主體活動使用。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五、基地範圍內應維持百分之五０以上原地貌。</w:t>
            </w:r>
          </w:p>
          <w:p w:rsidR="00103455" w:rsidRDefault="00650163">
            <w:pPr>
              <w:snapToGrid w:val="0"/>
              <w:spacing w:line="300" w:lineRule="exact"/>
              <w:ind w:left="146" w:right="-24" w:hanging="170"/>
              <w:jc w:val="both"/>
              <w:rPr>
                <w:rFonts w:ascii="細明體" w:eastAsia="細明體" w:hAnsi="細明體"/>
                <w:color w:val="000000"/>
                <w:spacing w:val="-3"/>
                <w:sz w:val="20"/>
              </w:rPr>
            </w:pPr>
            <w:r>
              <w:rPr>
                <w:rFonts w:ascii="細明體" w:eastAsia="細明體" w:hAnsi="細明體"/>
                <w:color w:val="000000"/>
                <w:spacing w:val="-3"/>
                <w:sz w:val="20"/>
              </w:rPr>
              <w:t>既有合法者：</w:t>
            </w:r>
          </w:p>
          <w:p w:rsidR="00103455" w:rsidRDefault="00650163">
            <w:pPr>
              <w:snapToGrid w:val="0"/>
              <w:spacing w:line="300" w:lineRule="exact"/>
              <w:ind w:left="-24" w:right="-24"/>
              <w:jc w:val="both"/>
            </w:pPr>
            <w:r>
              <w:rPr>
                <w:rFonts w:ascii="細明體" w:eastAsia="細明體" w:hAnsi="細明體"/>
                <w:color w:val="000000"/>
                <w:spacing w:val="-3"/>
                <w:sz w:val="20"/>
              </w:rPr>
              <w:t>民國七十四年七月一日前既有合法並登記有案之寺廟、庵堂、教堂、宗祠及其他類似建築物申請原址新建、增建、改建及修建時應由本府工務局會同民政、交通、環保、都市發展、消防等機關個案審查。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第四十八組：容易妨礙衛生之設施乙組之靈灰塔（堂）。</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四、建築物投影位置及地下室開挖位置原地形坡度不得超過百分之三０。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五、建築物須自基地線退縮十公尺以上始得建築。</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六、基地範圍內應維持百分之五０以上原地貌。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七、應辦理社區參與。</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八、限於合法寺廟或宗祠內設置，並經臺北市都市設計及土地使用開發許可審議委員會審議通過。</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風景區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第四十九組：農藝及園藝業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（一）農作物種植場。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（二）花圃、溫室、苗圃及果園。</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（三）造林。</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一、設置地點應臨接或需自設寬度三．五公尺以上之出入道路，並不得影響景觀。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二、基地地形坡度超過百分之三０者，不得開挖整地或建築。</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三、須維持百分之六０以上之原地貌。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pPr>
            <w:r>
              <w:rPr>
                <w:rFonts w:ascii="細明體" w:eastAsia="細明體" w:hAnsi="細明體"/>
                <w:color w:val="000000"/>
                <w:spacing w:val="-12"/>
                <w:sz w:val="20"/>
              </w:rPr>
              <w:t>農業區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第四組：學前教育設施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（一）幼稚園。</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園舍以平房或樓房之地面層為限。但不敷使用時，在不影響兒童安全原則下，得依序利用同址第二層、第三層房屋。</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應設置於交通便利，且半徑五００公尺農業區範圍內，需人口聚居五０戶以上之地點。</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應臨接寬度八公尺以上之道路，營業樓地板面積五００平方公尺以上者應依學校設置標準設立。</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基地面積應在一、０００平方公尺以下。</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基地面積應在二四０平方公尺以上，其設置標準及設立辦法應依幼兒園及其分班基本設施設備標準辦理。</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農業區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第八組：社會福利設施：附設托兒托老設施及身心障礙設施。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一、限於建築物第一層及第二層使用。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二、應設置於交通便利，且半徑五００公尺農業區範圍內，需人口聚居五０戶以上之地點。</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三、營業樓地板面積二００平方公尺以上者應臨接寬度六公尺以上之道路，營業樓地板面積五００平方公尺以上者則應臨接寬度八公尺以上之道路。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四、基地面積應在一、０００平方公尺以下。</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五、限附設於相關機構，僅供員工使用。</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農業區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第十組：社區安全設施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（一）消防隊（分隊部）。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（二）警察分局、派出（分駐）所。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（三）民防指揮中心。</w:t>
            </w: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pPr>
            <w:r>
              <w:rPr>
                <w:rFonts w:ascii="細明體" w:eastAsia="細明體" w:hAnsi="細明體"/>
                <w:color w:val="000000"/>
                <w:spacing w:val="-3"/>
                <w:sz w:val="20"/>
              </w:rPr>
              <w:t>設置地點應臨接寬度八公尺以上之道路。</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農業區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（十一）加油站、液化石油氣汽車加氣站。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sz w:val="20"/>
                <w:szCs w:val="20"/>
              </w:rPr>
              <w:t>二、公車調度站臨道路側應留設三公尺以上之人行空間。但退縮人行空間併計既有人行空間寬度達三公尺者，不在此限</w:t>
            </w:r>
            <w:r>
              <w:rPr>
                <w:rFonts w:ascii="細明體" w:eastAsia="細明體" w:hAnsi="細明體"/>
                <w:color w:val="000000"/>
                <w:sz w:val="20"/>
                <w:szCs w:val="20"/>
              </w:rPr>
              <w:t>。</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三、基地面積五、０００平方公尺以上者，須完成都市計畫變更之法定程序始得設置，建築面積二００平方公尺以上者，應送臺北市都市設計及土地使用開發許可審議委員會審議。</w:t>
            </w:r>
          </w:p>
          <w:p w:rsidR="00103455" w:rsidRDefault="00650163">
            <w:pPr>
              <w:snapToGrid w:val="0"/>
              <w:spacing w:line="300" w:lineRule="exact"/>
              <w:ind w:left="376" w:right="-24" w:hanging="400"/>
              <w:jc w:val="both"/>
            </w:pPr>
            <w:r>
              <w:rPr>
                <w:rFonts w:ascii="細明體" w:eastAsia="細明體" w:hAnsi="細明體"/>
                <w:bCs/>
                <w:color w:val="000000"/>
                <w:sz w:val="20"/>
              </w:rPr>
              <w:t>四、設置地點應距離已設立之幼兒園、國小、國中、高中、高職學校用地三０公尺以上。但其間有寬度十公尺以上之道路者，不在此限。</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一、捷運機廠及變電站等二項捷運設施須完成都市計畫變更法定程序始得設置。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二、前款以外之捷運場站設施，對都市交通、環境及景觀有重大影響衝擊之虞者，應送臺北市都市設計及土地使用開發許可審議委員會審議。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須完成都市計畫變更之法定程序始得設置。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設置地點應臨接寬度六公尺以上之道路。</w:t>
            </w: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pStyle w:val="2"/>
              <w:spacing w:line="300" w:lineRule="exact"/>
              <w:ind w:left="-24" w:right="-24"/>
              <w:rPr>
                <w:color w:val="000000"/>
                <w:sz w:val="20"/>
              </w:rPr>
            </w:pPr>
            <w:r>
              <w:rPr>
                <w:color w:val="000000"/>
                <w:sz w:val="20"/>
              </w:rPr>
              <w:t>設置地點、結構物高度、構材、輻射場型及受影響區域內之自由空間電場強度須經交通部核准後始得設置。</w:t>
            </w:r>
          </w:p>
          <w:p w:rsidR="00103455" w:rsidRDefault="00103455">
            <w:pPr>
              <w:pStyle w:val="2"/>
              <w:spacing w:line="300" w:lineRule="exact"/>
              <w:ind w:left="-24" w:right="-24"/>
              <w:rPr>
                <w:color w:val="000000"/>
                <w:sz w:val="20"/>
              </w:rPr>
            </w:pPr>
          </w:p>
          <w:p w:rsidR="00103455" w:rsidRDefault="00650163">
            <w:pPr>
              <w:pStyle w:val="2"/>
              <w:spacing w:line="300" w:lineRule="exact"/>
              <w:ind w:left="376" w:right="-24" w:hanging="400"/>
              <w:rPr>
                <w:color w:val="000000"/>
                <w:sz w:val="20"/>
              </w:rPr>
            </w:pPr>
            <w:r>
              <w:rPr>
                <w:color w:val="000000"/>
                <w:sz w:val="20"/>
              </w:rPr>
              <w:t>一、設置地點應臨接寬度六公尺以上之道路。</w:t>
            </w:r>
          </w:p>
          <w:p w:rsidR="00103455" w:rsidRDefault="00650163">
            <w:pPr>
              <w:pStyle w:val="2"/>
              <w:spacing w:line="300" w:lineRule="exact"/>
              <w:ind w:left="376" w:right="-24" w:hanging="400"/>
              <w:rPr>
                <w:color w:val="000000"/>
                <w:sz w:val="20"/>
              </w:rPr>
            </w:pPr>
            <w:r>
              <w:rPr>
                <w:color w:val="000000"/>
                <w:sz w:val="20"/>
              </w:rPr>
              <w:t>二、基地範圍平均坡度不得超過百分之三０。</w:t>
            </w:r>
          </w:p>
          <w:p w:rsidR="00103455" w:rsidRDefault="00650163">
            <w:pPr>
              <w:pStyle w:val="2"/>
              <w:spacing w:line="300" w:lineRule="exact"/>
              <w:ind w:left="376" w:right="-24" w:hanging="400"/>
              <w:rPr>
                <w:color w:val="000000"/>
                <w:sz w:val="20"/>
              </w:rPr>
            </w:pPr>
            <w:r>
              <w:rPr>
                <w:color w:val="000000"/>
                <w:sz w:val="20"/>
              </w:rPr>
              <w:t>三、建築物與古蹟之距離應在二０公尺以上。</w:t>
            </w:r>
          </w:p>
          <w:p w:rsidR="00103455" w:rsidRDefault="00650163">
            <w:pPr>
              <w:snapToGrid w:val="0"/>
              <w:spacing w:line="300" w:lineRule="exact"/>
              <w:ind w:left="376" w:right="-24" w:hanging="400"/>
              <w:jc w:val="both"/>
            </w:pPr>
            <w:r>
              <w:rPr>
                <w:color w:val="000000"/>
                <w:sz w:val="20"/>
              </w:rPr>
              <w:t>四、須維持百分之七０以上原地貌。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五、基地面積五、０００平方公尺以上者，須完成都市計畫變更之法定程序始得設置，建築面積二００平方公尺以上者，應送臺北市都市設計及土地使用開發許可審議委員會審議。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須完成都市計畫變更之法定程序始得設置。</w:t>
            </w:r>
          </w:p>
          <w:p w:rsidR="00103455" w:rsidRDefault="00103455">
            <w:pPr>
              <w:pStyle w:val="2"/>
              <w:spacing w:line="300" w:lineRule="exact"/>
              <w:ind w:left="-24" w:right="-24"/>
              <w:rPr>
                <w:color w:val="000000"/>
                <w:sz w:val="20"/>
              </w:rPr>
            </w:pPr>
          </w:p>
          <w:p w:rsidR="00103455" w:rsidRDefault="00103455">
            <w:pPr>
              <w:pStyle w:val="2"/>
              <w:spacing w:line="300" w:lineRule="exact"/>
              <w:ind w:left="-24" w:right="-24"/>
              <w:rPr>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一、營業樓地板面積未達五００平方公尺者，設置地點應臨接寬度六公尺以上之道路；營業樓地板面積五００平方公尺以上者，設置地點應臨接寬度八公尺以上之道路。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第一類電信事業機房設置地點之建築物外牆應距離加油站地界線十五公尺以上。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三、基地面積五、０００平方公尺以上者，須完成都市計畫變更之法定程序始得設置，建築面積二００平方公尺以上者，應送臺北市都市設計及土地使用開發許可審議委員會審議。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設置前須與相關之事業主管機關取得協議，並不得破壞管路。</w:t>
            </w: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自來水處理廠須完成都市計畫變更之法定程序始得設置。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一、設置地點應臨接寬度十二公尺以上之都市計畫道路。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二、出入口之邊緣與主要道路交叉口之距離應在十五公尺以上。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設置地點之地界線與各級公私立學校出入口（含大門、側門）之距離應在一００公尺以上；與消防隊、醫院等出入口（含大門、側門）之距離應在五０公尺以上。另與捷運車站出入口之距離未達一００公尺及捷運站通風口之距離未達五０公尺者，應研擬必要性安全防護設施。</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四、設置地點之出入口距主要橋樑引道口、隧道口、平交道、同側高速公路交流道匝道漸變端點及捷運出土段隧道</w:t>
            </w:r>
            <w:r>
              <w:rPr>
                <w:rFonts w:ascii="細明體" w:eastAsia="細明體" w:hAnsi="細明體"/>
                <w:color w:val="000000"/>
                <w:sz w:val="20"/>
              </w:rPr>
              <w:t>口、主變電站及行車控制中心等應在一００公尺以上。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五、站內之排水系統、電氣設備、油品儲存倉庫、消防設備及隔音設施等應依有關規定設置。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六、站內出入口道及行車道之有效寬度，應在三．五公尺以上，車輛出入口寬度應在四公尺以上。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七、加油車輛與加油設施不得利用騎樓用地（包括無遮簷人行道）或人行道；加油車道與人行道應有分離設備。</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八、站內應附設供男女分開使用之公共廁所與盥洗設備。</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九、加油機與鄰地境界線距離應在三公尺以上，距離建築線應在四公尺以上。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十、加油（氣）站儲油（氣）糟，應有防漏、測漏設施。</w:t>
            </w:r>
          </w:p>
          <w:p w:rsidR="00103455" w:rsidRDefault="00650163">
            <w:pPr>
              <w:snapToGrid w:val="0"/>
              <w:spacing w:line="300" w:lineRule="exact"/>
              <w:ind w:left="576" w:right="-24" w:hanging="600"/>
              <w:jc w:val="both"/>
              <w:rPr>
                <w:rFonts w:ascii="新細明體" w:hAnsi="新細明體"/>
                <w:color w:val="000000"/>
                <w:sz w:val="20"/>
              </w:rPr>
            </w:pPr>
            <w:r>
              <w:rPr>
                <w:rFonts w:ascii="新細明體" w:hAnsi="新細明體"/>
                <w:color w:val="000000"/>
                <w:sz w:val="20"/>
              </w:rPr>
              <w:t>十一、基地面積不</w:t>
            </w:r>
            <w:r>
              <w:rPr>
                <w:rFonts w:ascii="新細明體" w:hAnsi="新細明體"/>
                <w:color w:val="000000"/>
                <w:sz w:val="20"/>
              </w:rPr>
              <w:t>得超過一五００平方公尺。</w:t>
            </w:r>
          </w:p>
          <w:p w:rsidR="00103455" w:rsidRDefault="00650163">
            <w:pPr>
              <w:pStyle w:val="ab"/>
            </w:pPr>
            <w:r>
              <w:t>十二、應辦理社區參與。但原有合法使用之加油（氣）站，在不增加建築基地面積情形下增設加氣</w:t>
            </w:r>
            <w:r>
              <w:t>(</w:t>
            </w:r>
            <w:r>
              <w:t>油</w:t>
            </w:r>
            <w:r>
              <w:t>)</w:t>
            </w:r>
            <w:r>
              <w:t>站或變更加油（氣）設施，經目的事業主管機關審核通過者，不在此限。</w:t>
            </w: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須完成都市計畫變更之法定程序始得設置。</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一、視事業性質，由本府有關主管機關個案審查。</w:t>
            </w:r>
          </w:p>
          <w:p w:rsidR="00103455" w:rsidRDefault="00650163">
            <w:pPr>
              <w:snapToGrid w:val="0"/>
              <w:spacing w:line="300" w:lineRule="exact"/>
              <w:ind w:left="376" w:right="-24" w:hanging="400"/>
              <w:jc w:val="both"/>
            </w:pPr>
            <w:r>
              <w:rPr>
                <w:rFonts w:ascii="細明體" w:eastAsia="細明體" w:hAnsi="細明體"/>
                <w:color w:val="000000"/>
                <w:sz w:val="20"/>
              </w:rPr>
              <w:t>二、應辦理社區參與。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376" w:right="-24" w:hanging="4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農業區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第十三組：公務機關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（一）各級行政機關。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（二）各級民意機關。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（三）外國政府駐華機關或辦事處。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（四）其他公務機關。</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設置地點應臨接寬度八公尺以上之道路。</w:t>
            </w:r>
          </w:p>
          <w:p w:rsidR="00103455" w:rsidRDefault="00103455">
            <w:pPr>
              <w:snapToGrid w:val="0"/>
              <w:spacing w:line="300" w:lineRule="exact"/>
              <w:ind w:left="177" w:right="-24" w:hanging="201"/>
              <w:jc w:val="both"/>
              <w:rPr>
                <w:rFonts w:ascii="細明體" w:eastAsia="細明體" w:hAnsi="細明體"/>
                <w:color w:val="000000"/>
                <w:spacing w:val="-3"/>
                <w:sz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農業區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 w:right="-24" w:hanging="26"/>
              <w:jc w:val="both"/>
              <w:rPr>
                <w:rFonts w:ascii="細明體" w:eastAsia="細明體" w:hAnsi="細明體"/>
                <w:color w:val="000000"/>
                <w:sz w:val="20"/>
                <w:szCs w:val="20"/>
              </w:rPr>
            </w:pPr>
            <w:r>
              <w:rPr>
                <w:rFonts w:ascii="細明體" w:eastAsia="細明體" w:hAnsi="細明體"/>
                <w:color w:val="000000"/>
                <w:sz w:val="20"/>
                <w:szCs w:val="20"/>
              </w:rPr>
              <w:t>第四十六組：施工機料及廢料堆置或處理</w:t>
            </w:r>
          </w:p>
          <w:p w:rsidR="00103455" w:rsidRDefault="00650163">
            <w:pPr>
              <w:snapToGrid w:val="0"/>
              <w:spacing w:line="300" w:lineRule="exact"/>
              <w:ind w:left="2" w:right="-24" w:hanging="26"/>
              <w:jc w:val="both"/>
              <w:rPr>
                <w:rFonts w:ascii="細明體" w:eastAsia="細明體" w:hAnsi="細明體"/>
                <w:color w:val="000000"/>
                <w:sz w:val="20"/>
                <w:szCs w:val="20"/>
              </w:rPr>
            </w:pPr>
            <w:r>
              <w:rPr>
                <w:rFonts w:ascii="細明體" w:eastAsia="細明體" w:hAnsi="細明體"/>
                <w:color w:val="000000"/>
                <w:sz w:val="20"/>
                <w:szCs w:val="20"/>
              </w:rPr>
              <w:t>（六）廢紙、廢布。</w:t>
            </w:r>
          </w:p>
          <w:p w:rsidR="00103455" w:rsidRDefault="00650163">
            <w:pPr>
              <w:snapToGrid w:val="0"/>
              <w:spacing w:line="300" w:lineRule="exact"/>
              <w:ind w:left="2" w:right="-24" w:hanging="26"/>
              <w:jc w:val="both"/>
              <w:rPr>
                <w:rFonts w:ascii="細明體" w:eastAsia="細明體" w:hAnsi="細明體"/>
                <w:color w:val="000000"/>
                <w:sz w:val="20"/>
                <w:szCs w:val="20"/>
              </w:rPr>
            </w:pPr>
            <w:r>
              <w:rPr>
                <w:rFonts w:ascii="細明體" w:eastAsia="細明體" w:hAnsi="細明體"/>
                <w:color w:val="000000"/>
                <w:sz w:val="20"/>
                <w:szCs w:val="20"/>
              </w:rPr>
              <w:t>（七）廢橡膠品。</w:t>
            </w:r>
          </w:p>
          <w:p w:rsidR="00103455" w:rsidRDefault="00650163">
            <w:pPr>
              <w:snapToGrid w:val="0"/>
              <w:spacing w:line="300" w:lineRule="exact"/>
              <w:ind w:left="2" w:right="-24" w:hanging="26"/>
              <w:jc w:val="both"/>
              <w:rPr>
                <w:rFonts w:ascii="細明體" w:eastAsia="細明體" w:hAnsi="細明體"/>
                <w:color w:val="000000"/>
                <w:sz w:val="20"/>
                <w:szCs w:val="20"/>
              </w:rPr>
            </w:pPr>
            <w:r>
              <w:rPr>
                <w:rFonts w:ascii="細明體" w:eastAsia="細明體" w:hAnsi="細明體"/>
                <w:color w:val="000000"/>
                <w:sz w:val="20"/>
                <w:szCs w:val="20"/>
              </w:rPr>
              <w:t>（八）廢塑膠品。</w:t>
            </w:r>
          </w:p>
          <w:p w:rsidR="00103455" w:rsidRDefault="00650163">
            <w:pPr>
              <w:snapToGrid w:val="0"/>
              <w:spacing w:line="300" w:lineRule="exact"/>
              <w:ind w:left="2" w:right="-24" w:hanging="26"/>
              <w:jc w:val="both"/>
              <w:rPr>
                <w:rFonts w:ascii="細明體" w:eastAsia="細明體" w:hAnsi="細明體"/>
                <w:color w:val="000000"/>
                <w:sz w:val="20"/>
                <w:szCs w:val="20"/>
              </w:rPr>
            </w:pPr>
            <w:r>
              <w:rPr>
                <w:rFonts w:ascii="細明體" w:eastAsia="細明體" w:hAnsi="細明體"/>
                <w:color w:val="000000"/>
                <w:sz w:val="20"/>
                <w:szCs w:val="20"/>
              </w:rPr>
              <w:t>（九）舊貨整理。</w:t>
            </w:r>
          </w:p>
          <w:p w:rsidR="00103455" w:rsidRDefault="00650163">
            <w:pPr>
              <w:snapToGrid w:val="0"/>
              <w:spacing w:line="300" w:lineRule="exact"/>
              <w:ind w:left="576" w:right="-24" w:hanging="600"/>
              <w:jc w:val="both"/>
            </w:pPr>
            <w:r>
              <w:rPr>
                <w:rFonts w:ascii="細明體" w:eastAsia="細明體" w:hAnsi="細明體"/>
                <w:color w:val="000000"/>
                <w:sz w:val="20"/>
                <w:szCs w:val="20"/>
              </w:rPr>
              <w:t>（十）垃圾以外之其他廢料。</w:t>
            </w: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428" w:right="-24" w:hanging="452"/>
              <w:rPr>
                <w:rFonts w:ascii="細明體" w:eastAsia="細明體" w:hAnsi="細明體"/>
                <w:color w:val="000000"/>
                <w:sz w:val="20"/>
                <w:szCs w:val="20"/>
              </w:rPr>
            </w:pPr>
            <w:r>
              <w:rPr>
                <w:rFonts w:ascii="細明體" w:eastAsia="細明體" w:hAnsi="細明體"/>
                <w:color w:val="000000"/>
                <w:sz w:val="20"/>
                <w:szCs w:val="20"/>
              </w:rPr>
              <w:t>一、基地範圍平均坡度不得超過百分之三０。</w:t>
            </w:r>
          </w:p>
          <w:p w:rsidR="00103455" w:rsidRDefault="00650163">
            <w:pPr>
              <w:snapToGrid w:val="0"/>
              <w:spacing w:line="300" w:lineRule="exact"/>
              <w:ind w:left="428" w:right="-24" w:hanging="452"/>
              <w:rPr>
                <w:rFonts w:ascii="細明體" w:eastAsia="細明體" w:hAnsi="細明體"/>
                <w:color w:val="000000"/>
                <w:sz w:val="20"/>
                <w:szCs w:val="20"/>
              </w:rPr>
            </w:pPr>
            <w:r>
              <w:rPr>
                <w:rFonts w:ascii="細明體" w:eastAsia="細明體" w:hAnsi="細明體"/>
                <w:color w:val="000000"/>
                <w:sz w:val="20"/>
                <w:szCs w:val="20"/>
              </w:rPr>
              <w:t>二、基地範圍以維持百分之六０以上原地貌為原則。但經臺北市都市設計及土地使用開發許可審議委員會審議通過者，得酌予放寬。</w:t>
            </w:r>
          </w:p>
          <w:p w:rsidR="00103455" w:rsidRDefault="00650163">
            <w:pPr>
              <w:snapToGrid w:val="0"/>
              <w:spacing w:line="300" w:lineRule="exact"/>
              <w:ind w:left="-24" w:right="-24"/>
              <w:rPr>
                <w:rFonts w:ascii="細明體" w:eastAsia="細明體" w:hAnsi="細明體"/>
                <w:color w:val="000000"/>
                <w:sz w:val="20"/>
                <w:szCs w:val="20"/>
              </w:rPr>
            </w:pPr>
            <w:r>
              <w:rPr>
                <w:rFonts w:ascii="細明體" w:eastAsia="細明體" w:hAnsi="細明體"/>
                <w:color w:val="000000"/>
                <w:sz w:val="20"/>
                <w:szCs w:val="20"/>
              </w:rPr>
              <w:t>三、須臨接寬度六公尺以上之出入道路。</w:t>
            </w:r>
          </w:p>
          <w:p w:rsidR="00103455" w:rsidRDefault="00650163">
            <w:pPr>
              <w:snapToGrid w:val="0"/>
              <w:spacing w:line="300" w:lineRule="exact"/>
              <w:ind w:left="428" w:right="-24" w:hanging="452"/>
              <w:rPr>
                <w:rFonts w:ascii="細明體" w:eastAsia="細明體" w:hAnsi="細明體"/>
                <w:color w:val="000000"/>
                <w:sz w:val="20"/>
                <w:szCs w:val="20"/>
              </w:rPr>
            </w:pPr>
            <w:r>
              <w:rPr>
                <w:rFonts w:ascii="細明體" w:eastAsia="細明體" w:hAnsi="細明體"/>
                <w:color w:val="000000"/>
                <w:sz w:val="20"/>
                <w:szCs w:val="20"/>
              </w:rPr>
              <w:t>四、建築面積二００平方公尺以上者，應送臺北市都市設計及土地使用開發許可審議委員會審議；基地面積五、０００平方公尺以上者，須完成都市計畫變更程序始得設置。</w:t>
            </w:r>
          </w:p>
          <w:p w:rsidR="00103455" w:rsidRDefault="00650163">
            <w:pPr>
              <w:snapToGrid w:val="0"/>
              <w:spacing w:line="300" w:lineRule="exact"/>
              <w:ind w:left="443" w:right="-24" w:hanging="450"/>
              <w:rPr>
                <w:rFonts w:ascii="細明體" w:eastAsia="細明體" w:hAnsi="細明體"/>
                <w:color w:val="000000"/>
                <w:sz w:val="20"/>
                <w:szCs w:val="20"/>
              </w:rPr>
            </w:pPr>
            <w:r>
              <w:rPr>
                <w:rFonts w:ascii="細明體" w:eastAsia="細明體" w:hAnsi="細明體"/>
                <w:color w:val="000000"/>
                <w:sz w:val="20"/>
                <w:szCs w:val="20"/>
              </w:rPr>
              <w:t>五、距住宅區、商業區分區邊緣線三０公尺以內不得設置，其如基地臨道路者，得自基地所臨道路對側起算。但自願退縮三０公尺以上，退縮部分予以綠化，綠化比例達百分之五０以上者，不在此限。</w:t>
            </w:r>
          </w:p>
          <w:p w:rsidR="00103455" w:rsidRDefault="00650163">
            <w:pPr>
              <w:snapToGrid w:val="0"/>
              <w:spacing w:line="300" w:lineRule="exact"/>
              <w:ind w:left="-24" w:right="-24"/>
              <w:rPr>
                <w:rFonts w:ascii="細明體" w:eastAsia="細明體" w:hAnsi="細明體"/>
                <w:color w:val="000000"/>
                <w:sz w:val="20"/>
                <w:szCs w:val="20"/>
              </w:rPr>
            </w:pPr>
            <w:r>
              <w:rPr>
                <w:rFonts w:ascii="細明體" w:eastAsia="細明體" w:hAnsi="細明體"/>
                <w:color w:val="000000"/>
                <w:sz w:val="20"/>
                <w:szCs w:val="20"/>
              </w:rPr>
              <w:t>六、應辦理社區參與。</w:t>
            </w:r>
          </w:p>
          <w:p w:rsidR="00103455" w:rsidRDefault="00650163">
            <w:pPr>
              <w:snapToGrid w:val="0"/>
              <w:spacing w:line="300" w:lineRule="exact"/>
              <w:ind w:left="428" w:right="-24" w:hanging="452"/>
              <w:jc w:val="both"/>
            </w:pPr>
            <w:r>
              <w:rPr>
                <w:rFonts w:ascii="細明體" w:eastAsia="細明體" w:hAnsi="細明體"/>
                <w:color w:val="000000"/>
                <w:sz w:val="20"/>
                <w:szCs w:val="20"/>
              </w:rPr>
              <w:t>七、建築物屋頂及有頂蓋設施，應設置斜屋頂並配合建築物及周邊環境作整體規劃設計。</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農業區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第五十組：農業及農業建築</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（一）家畜及家禽飼養場（不含養豬）。</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（二）農業倉庫及農舍。</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（三）魚池。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（四）牛、羊牧場。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（五）堆肥場（舍）。</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（六）集貨分裝場。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（七）蓄水池。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（八）休閒農業之相關設施。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（九）動物收容處所（限樓地板面積二００平方公尺以下者）。</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pStyle w:val="a7"/>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設置地點須臨接或自設寬度三．五公尺以上之出入道路並不得影響景觀，惟蓄水池不受臨接道路寬度之限制，農業倉庫及農舍僅需臨接或自設寬度二．五公尺之出入道路；其因座落位置，地形特殊者，得不受前述道路寬度之限制。</w:t>
            </w:r>
          </w:p>
          <w:p w:rsidR="00103455" w:rsidRDefault="00650163">
            <w:pPr>
              <w:pStyle w:val="a7"/>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第（六）目：</w:t>
            </w:r>
          </w:p>
          <w:p w:rsidR="00103455" w:rsidRDefault="00650163">
            <w:pPr>
              <w:pStyle w:val="a7"/>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集貨分裝場應經農業主管機關核准。</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第（八）目：</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應經本府目的事業主管機關個案審查。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第四組：學前教育設施</w:t>
            </w:r>
          </w:p>
          <w:p w:rsidR="00103455" w:rsidRDefault="00650163">
            <w:pPr>
              <w:snapToGrid w:val="0"/>
              <w:spacing w:line="300" w:lineRule="exact"/>
              <w:ind w:left="576" w:right="-24" w:hanging="600"/>
              <w:jc w:val="both"/>
            </w:pPr>
            <w:r>
              <w:rPr>
                <w:rFonts w:ascii="細明體" w:eastAsia="細明體" w:hAnsi="細明體"/>
                <w:color w:val="000000"/>
                <w:sz w:val="20"/>
              </w:rPr>
              <w:t>（一）幼稚園。</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營業樓地板面積二００平方公尺以上者，應臨接六公尺以上之道路，營業樓地板面積五００平方公尺以上者，應臨接八公尺以上之道路。</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應設置於交通便利，且半徑五００公尺保護區範圍內，需人口聚居五０戶以上之地點。</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基地範圍平均坡度不得超過百分之三０。</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基地面積應在一、０００平方公尺以下。</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基地面積應在二四０平方公尺以上，其設置標準及設立辦法應依幼兒園及其分班基本設施設備標準辦理。</w:t>
            </w:r>
          </w:p>
          <w:p w:rsidR="00103455" w:rsidRDefault="00650163">
            <w:pPr>
              <w:snapToGrid w:val="0"/>
              <w:spacing w:line="300" w:lineRule="exact"/>
              <w:ind w:left="376" w:right="-24" w:hanging="400"/>
              <w:jc w:val="both"/>
            </w:pPr>
            <w:r>
              <w:rPr>
                <w:rFonts w:ascii="細明體" w:eastAsia="細明體" w:hAnsi="細明體"/>
                <w:color w:val="000000"/>
                <w:sz w:val="20"/>
              </w:rPr>
              <w:t>六、</w:t>
            </w:r>
            <w:r>
              <w:rPr>
                <w:rFonts w:ascii="細明體" w:eastAsia="細明體" w:hAnsi="細明體"/>
                <w:color w:val="000000"/>
                <w:spacing w:val="-3"/>
                <w:sz w:val="20"/>
              </w:rPr>
              <w:t>園舍以平房或樓房之地面層為限。但不敷使用時，在不影響兒童安全原則下，得依序利用同址第二層、第三層房屋。</w:t>
            </w:r>
          </w:p>
          <w:p w:rsidR="00103455" w:rsidRDefault="00650163">
            <w:pPr>
              <w:snapToGrid w:val="0"/>
              <w:spacing w:line="300" w:lineRule="exact"/>
              <w:ind w:left="428" w:right="-24" w:hanging="452"/>
              <w:jc w:val="both"/>
            </w:pPr>
            <w:r>
              <w:rPr>
                <w:rFonts w:ascii="細明體" w:eastAsia="細明體" w:hAnsi="細明體"/>
                <w:color w:val="000000"/>
                <w:sz w:val="20"/>
              </w:rPr>
              <w:t>七、</w:t>
            </w:r>
            <w:r>
              <w:rPr>
                <w:rFonts w:ascii="細明體" w:eastAsia="細明體" w:hAnsi="細明體"/>
                <w:color w:val="000000"/>
                <w:spacing w:val="-3"/>
                <w:sz w:val="20"/>
              </w:rPr>
              <w:t>地下層限開挖一層，且不得超過建築面積。</w:t>
            </w:r>
          </w:p>
          <w:p w:rsidR="00103455" w:rsidRDefault="00650163">
            <w:pPr>
              <w:snapToGrid w:val="0"/>
              <w:spacing w:line="300" w:lineRule="exact"/>
              <w:ind w:left="-24" w:right="-24"/>
              <w:jc w:val="both"/>
            </w:pPr>
            <w:r>
              <w:rPr>
                <w:rFonts w:ascii="細明體" w:eastAsia="細明體" w:hAnsi="細明體"/>
                <w:color w:val="000000"/>
                <w:sz w:val="20"/>
              </w:rPr>
              <w:t>八、</w:t>
            </w:r>
            <w:r>
              <w:rPr>
                <w:rFonts w:ascii="細明體" w:eastAsia="細明體" w:hAnsi="細明體"/>
                <w:color w:val="000000"/>
                <w:spacing w:val="-3"/>
                <w:sz w:val="20"/>
              </w:rPr>
              <w:t>須維持百分之七０以上之原地貌。</w:t>
            </w:r>
          </w:p>
          <w:p w:rsidR="00103455" w:rsidRDefault="00650163">
            <w:pPr>
              <w:snapToGrid w:val="0"/>
              <w:spacing w:line="300" w:lineRule="exact"/>
              <w:ind w:left="376" w:right="-24" w:hanging="400"/>
              <w:jc w:val="both"/>
            </w:pPr>
            <w:r>
              <w:rPr>
                <w:rFonts w:ascii="細明體" w:eastAsia="細明體" w:hAnsi="細明體"/>
                <w:color w:val="000000"/>
                <w:sz w:val="20"/>
              </w:rPr>
              <w:t>九、</w:t>
            </w:r>
            <w:r>
              <w:rPr>
                <w:rFonts w:ascii="細明體" w:eastAsia="細明體" w:hAnsi="細明體"/>
                <w:color w:val="000000"/>
                <w:spacing w:val="-3"/>
                <w:sz w:val="20"/>
              </w:rPr>
              <w:t>建築面積二００平方公尺以上者，應送臺北市都市設計及土地使用開發許可審議委員會審議。</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spacing w:val="-3"/>
                <w:sz w:val="20"/>
                <w:szCs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第六組：社區遊憩設施</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本組限供社區之左列非營業性遊憩活動設施：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（一）戶內遊憩設施。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（二）公園、兒童遊樂場。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（三）籃球場、網球場、棒球場、游泳池、溜冰場及其他球類運動場。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（四）高爾夫球練習場、棒球練習場。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一、設置地點應有現有道路或都市計畫道路通達，其道路寬度未達三．五公尺者，應距離可供車行道路五００公尺範圍以內。</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二、基地範圍不得包括保安林、自來水水源一五０公尺範圍內集水區、軍事禁限建區。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範圍內應設置符合衛生標準之飲水、給水系統及符合放流標準之適當排水系統、污水處理系統，並接通至經主管機關認可之排水幹線、河川、或公共水域。惟其在自來水水源上之放流標準至少應在乙類河川水質標準以上，以避免污染水源。廢棄物應設置儲存設施，以便收集處理。</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內至少應保持百分之八０以上之原地貌，非經核准不得砍伐原有胸徑十公分以上之林木；如需挖填土，其採自然邊坡者高度不得超過一公尺，其邊坡比不得小於一：二，垂直比水平，其採擋土牆等適當水土保持設施者高度不得超過三公尺。</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各種遊憩設施使用之面積總計應在基地面積百分之二０以下。附屬之建築物之構造以竹造、木造、磚石造及鋼架造為限，其建蔽率應在百分之五以下，且建築面積應在一五０平方公尺以下，建築高度應在七公尺以下。</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六、各種遊憩設施及其附屬之建築物不得設置於坡度百分之三０以上地區並與各項人工設施保持一００公</w:t>
            </w:r>
            <w:r>
              <w:rPr>
                <w:rFonts w:ascii="細明體" w:eastAsia="細明體" w:hAnsi="細明體"/>
                <w:color w:val="000000"/>
                <w:sz w:val="20"/>
              </w:rPr>
              <w:t>尺以上距離。</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七、基地範圍內之名勝古蹟應予保持。</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八、申請設置時，檢具原來地貌之照片以及詳實的地質調查資料向主管建築機關申請核發雜項建照，經核准後始得施工。於領得雜項使用執照後，再行申請建造執照。經核准後始得施工。</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九、未經核准擅自施工者，除依法究辦外，補行申請亦不予受理。</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十、應依需求設置適當停車場所。</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十一、基地範圍平均坡度不得超過百分之三０。</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十二、應設置交通便利，且半徑五００公尺範圍保護區內，需人口聚居五０戶以上之地點。</w:t>
            </w:r>
          </w:p>
          <w:p w:rsidR="00103455" w:rsidRDefault="00650163">
            <w:pPr>
              <w:pStyle w:val="ab"/>
            </w:pPr>
            <w:r>
              <w:t>十三、由申請人切結未來不作本項使用時，應無償自願拆除該建築物及相關設施。</w:t>
            </w:r>
          </w:p>
          <w:p w:rsidR="00103455" w:rsidRDefault="00650163">
            <w:pPr>
              <w:snapToGrid w:val="0"/>
              <w:spacing w:line="300" w:lineRule="exact"/>
              <w:ind w:left="576" w:right="-24" w:hanging="600"/>
              <w:jc w:val="both"/>
              <w:rPr>
                <w:rFonts w:ascii="細明體" w:eastAsia="細明體" w:hAnsi="細明體"/>
                <w:color w:val="000000"/>
                <w:sz w:val="20"/>
              </w:rPr>
            </w:pPr>
            <w:r>
              <w:rPr>
                <w:rFonts w:ascii="細明體" w:eastAsia="細明體" w:hAnsi="細明體"/>
                <w:color w:val="000000"/>
                <w:sz w:val="20"/>
              </w:rPr>
              <w:t>十四</w:t>
            </w:r>
            <w:r>
              <w:rPr>
                <w:rFonts w:ascii="細明體" w:eastAsia="細明體" w:hAnsi="細明體"/>
                <w:color w:val="000000"/>
                <w:sz w:val="20"/>
              </w:rPr>
              <w:t>、基地面積五、０００平方公尺以上者，須完成都市計畫變更之法定程序始得設置，建築面積二００平方公尺以上者，應送臺北市都市設計及土地使用開發許可審議委員會審議。</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第八組：社會福利設施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（一）兒童、少年、殘障、老人福利機構、托兒所、兒童托育中心、產後護理機構、獨立型態護理之家、精神復健機構。</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（二）其他公益性社會福利機構。</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須為已立案之財團法人始得申請設置，但屬公設民營機構者或兒童福利機構及兒童托育中心經事業</w:t>
            </w:r>
            <w:r>
              <w:rPr>
                <w:rFonts w:ascii="細明體" w:eastAsia="細明體" w:hAnsi="細明體"/>
                <w:color w:val="000000"/>
                <w:sz w:val="20"/>
              </w:rPr>
              <w:t>主管機關</w:t>
            </w:r>
            <w:r>
              <w:rPr>
                <w:rFonts w:ascii="細明體" w:eastAsia="細明體" w:hAnsi="細明體"/>
                <w:color w:val="000000"/>
                <w:spacing w:val="-3"/>
                <w:sz w:val="20"/>
              </w:rPr>
              <w:t>核准者，不在此限。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二、設置地點應臨接寬度六公尺以上之道路。但經交通、消防主管機關認定無礙行車動線、會車安全及救災避難者，不在此限。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四、基地範圍內須維持百分之六０以上之原地貌。</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設立身心障礙者庇護福利工場或商店，營業樓地板面積應在一五０平方公尺以下，且限於建築物第一層使用。</w:t>
            </w:r>
          </w:p>
          <w:p w:rsidR="00103455" w:rsidRDefault="00650163">
            <w:pPr>
              <w:snapToGrid w:val="0"/>
              <w:spacing w:line="300" w:lineRule="exact"/>
              <w:ind w:left="376" w:right="-24" w:hanging="400"/>
              <w:jc w:val="both"/>
            </w:pPr>
            <w:r>
              <w:rPr>
                <w:rFonts w:ascii="細明體" w:eastAsia="細明體" w:hAnsi="細明體"/>
                <w:color w:val="000000"/>
                <w:sz w:val="20"/>
              </w:rPr>
              <w:t>六、</w:t>
            </w:r>
            <w:r>
              <w:rPr>
                <w:rFonts w:ascii="細明體" w:eastAsia="細明體" w:hAnsi="細明體"/>
                <w:color w:val="000000"/>
                <w:spacing w:val="-3"/>
                <w:sz w:val="20"/>
              </w:rPr>
              <w:t>老人福利機構應</w:t>
            </w:r>
            <w:r>
              <w:rPr>
                <w:rFonts w:ascii="細明體" w:eastAsia="細明體" w:hAnsi="細明體"/>
                <w:color w:val="000000"/>
                <w:sz w:val="20"/>
              </w:rPr>
              <w:t>提供</w:t>
            </w:r>
            <w:r>
              <w:rPr>
                <w:rFonts w:ascii="細明體" w:eastAsia="細明體" w:hAnsi="細明體"/>
                <w:color w:val="000000"/>
                <w:spacing w:val="-3"/>
                <w:sz w:val="20"/>
              </w:rPr>
              <w:t>身心障礙者必要之設施。</w:t>
            </w:r>
          </w:p>
          <w:p w:rsidR="00103455" w:rsidRDefault="00650163">
            <w:pPr>
              <w:snapToGrid w:val="0"/>
              <w:spacing w:line="300" w:lineRule="exact"/>
              <w:ind w:left="376" w:right="-24" w:hanging="400"/>
              <w:jc w:val="both"/>
            </w:pPr>
            <w:r>
              <w:rPr>
                <w:rFonts w:ascii="細明體" w:eastAsia="細明體" w:hAnsi="細明體"/>
                <w:color w:val="000000"/>
                <w:sz w:val="20"/>
              </w:rPr>
              <w:t>七、</w:t>
            </w:r>
            <w:r>
              <w:rPr>
                <w:rFonts w:ascii="細明體" w:eastAsia="細明體" w:hAnsi="細明體"/>
                <w:color w:val="000000"/>
                <w:spacing w:val="-3"/>
                <w:sz w:val="20"/>
              </w:rPr>
              <w:t>基地面積五、０００平方公尺以上者，須完成都市計畫變更之法定程序始得設置，建築面積二００平方公尺以上者，應送臺北市都市設計及土地使用開發許可審議委員會審議。</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第十組：社區安全設施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（一）消防隊（分隊部）。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（二）警察分局、派出（分駐）所。</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（三）民防指揮中心。</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三、基地面積五、０００平方公尺以上者，須完成都市計畫變更之法定程序始得設置，建築面積二００平方公尺以上者，應送臺北市都市設計及土地使用開發許可審議委員會審議。</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第十二組：公用事業設施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（一）公共汽車或其他公眾運輸場站設施。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（二）捷運場站設施。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（三）變電所。</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（四）煤氣、天然氣整壓站。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（五）無線電或電視設施。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（六）有線廣播電視系統、有線播送系統、社區電台、廣播公司、電視公司。</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（七）鐵路客貨站及鐵路用地。</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（八）電信機房。</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（九）自來水或下水道抽水站。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（十）自來水處理廠或配水設備。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（十一）加油站、液化石油氣汽車加氣站。</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752" w:right="-24" w:hanging="776"/>
              <w:jc w:val="both"/>
              <w:rPr>
                <w:rFonts w:ascii="細明體" w:eastAsia="細明體" w:hAnsi="細明體"/>
                <w:color w:val="000000"/>
                <w:spacing w:val="-3"/>
                <w:sz w:val="20"/>
              </w:rPr>
            </w:pPr>
            <w:r>
              <w:rPr>
                <w:rFonts w:ascii="細明體" w:eastAsia="細明體" w:hAnsi="細明體"/>
                <w:color w:val="000000"/>
                <w:spacing w:val="-3"/>
                <w:sz w:val="20"/>
              </w:rPr>
              <w:t>（十二）線路維修中心。</w:t>
            </w:r>
          </w:p>
          <w:p w:rsidR="00103455" w:rsidRDefault="00103455">
            <w:pPr>
              <w:snapToGrid w:val="0"/>
              <w:spacing w:line="300" w:lineRule="exact"/>
              <w:ind w:left="752" w:right="-24" w:hanging="776"/>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（十三）其他公用事業設施。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400" w:right="-24" w:hanging="400"/>
              <w:jc w:val="both"/>
            </w:pPr>
            <w:r>
              <w:rPr>
                <w:rFonts w:ascii="細明體" w:eastAsia="細明體" w:hAnsi="細明體"/>
                <w:color w:val="000000"/>
                <w:sz w:val="20"/>
              </w:rPr>
              <w:t>一、</w:t>
            </w:r>
            <w:r>
              <w:rPr>
                <w:rFonts w:ascii="細明體" w:eastAsia="細明體" w:hAnsi="細明體"/>
                <w:sz w:val="20"/>
                <w:szCs w:val="20"/>
              </w:rPr>
              <w:t>設置地點除公車調度站應臨接寬度八公尺以上之道路外，其餘均應臨接寬度十二公尺以上之道路。</w:t>
            </w:r>
          </w:p>
          <w:p w:rsidR="00103455" w:rsidRDefault="00650163">
            <w:pPr>
              <w:snapToGrid w:val="0"/>
              <w:spacing w:line="300" w:lineRule="exact"/>
              <w:ind w:left="376" w:right="-24" w:hanging="400"/>
              <w:jc w:val="both"/>
            </w:pPr>
            <w:r>
              <w:rPr>
                <w:rFonts w:ascii="細明體" w:eastAsia="細明體" w:hAnsi="細明體"/>
                <w:sz w:val="20"/>
                <w:szCs w:val="20"/>
              </w:rPr>
              <w:t>二、公車調度站臨道路側應留設三公尺以上之人行空間。但退縮人行空間併計既有人行空間寬度達三公尺者，不在此限</w:t>
            </w:r>
            <w:r>
              <w:rPr>
                <w:rFonts w:ascii="細明體" w:eastAsia="細明體" w:hAnsi="細明體"/>
                <w:color w:val="000000"/>
                <w:sz w:val="20"/>
                <w:szCs w:val="20"/>
              </w:rPr>
              <w:t>。</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四、基地面積五、０００平方公尺以上者，須完成都市計畫變更之法定程序始得設置。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五、應送臺北市都市設計及土地使用開發許可審議委員會審議。</w:t>
            </w:r>
          </w:p>
          <w:p w:rsidR="00103455" w:rsidRDefault="00650163">
            <w:pPr>
              <w:snapToGrid w:val="0"/>
              <w:spacing w:line="300" w:lineRule="exact"/>
              <w:ind w:left="376" w:right="-24" w:hanging="400"/>
              <w:jc w:val="both"/>
              <w:rPr>
                <w:rFonts w:ascii="細明體" w:eastAsia="細明體" w:hAnsi="細明體"/>
                <w:bCs/>
                <w:color w:val="000000"/>
                <w:sz w:val="20"/>
              </w:rPr>
            </w:pPr>
            <w:r>
              <w:rPr>
                <w:rFonts w:ascii="細明體" w:eastAsia="細明體" w:hAnsi="細明體"/>
                <w:bCs/>
                <w:color w:val="000000"/>
                <w:sz w:val="20"/>
              </w:rPr>
              <w:t>六、設置地點應距離已設立之幼兒園、國小、國中、高中、高職學校用地三０公尺以上。但其間有寬度十公尺以上之道路者，不在此限。</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一、捷運機廠及變電站等二項捷運設施須完成都市計畫變更法定程序始得設置。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二、前款以外之捷運場站設施，對都市交通、環境及景觀有重大影響衝擊之虞者，應送臺北市都市設計及土地使用開發許可審議委員會審議。</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三、基地面積五、０００平方公尺以上者，須完成都市計畫變更之法定程序始得設置，建築面積二００平方公尺以上者，應送臺北市都市設計及土地使用開發許可審議委員會審議。</w:t>
            </w:r>
          </w:p>
          <w:p w:rsidR="00103455" w:rsidRDefault="00650163">
            <w:pPr>
              <w:snapToGrid w:val="0"/>
              <w:spacing w:line="300" w:lineRule="exact"/>
              <w:ind w:left="376" w:right="-24" w:hanging="400"/>
              <w:jc w:val="both"/>
            </w:pPr>
            <w:r>
              <w:rPr>
                <w:rFonts w:ascii="細明體" w:eastAsia="細明體" w:hAnsi="細明體"/>
                <w:color w:val="000000"/>
                <w:sz w:val="20"/>
              </w:rPr>
              <w:t>四、</w:t>
            </w:r>
            <w:r>
              <w:rPr>
                <w:rFonts w:ascii="細明體" w:eastAsia="細明體" w:hAnsi="細明體"/>
                <w:color w:val="000000"/>
                <w:spacing w:val="-3"/>
                <w:sz w:val="20"/>
              </w:rPr>
              <w:t>基地範圍內應維持百分之六０</w:t>
            </w:r>
            <w:r>
              <w:rPr>
                <w:rFonts w:ascii="細明體" w:eastAsia="細明體" w:hAnsi="細明體"/>
                <w:color w:val="000000"/>
                <w:spacing w:val="-3"/>
                <w:sz w:val="20"/>
              </w:rPr>
              <w:t>以上之原地貌。</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一、須完成都市計畫變更之法定程序始得設置。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二、建築面積二００平方公尺以上者，應送臺北市都市設計及土地使用開發許可審議委員會審議。</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基地範圍內應維持百分之六０以上之原地貌。</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四、基地面積五、０００平方公尺以上者，須完成都市計畫變更之法定程序始得設置，建築面積二００平方公尺以上者，應送臺北市都市設計及土地使用開發許可審議委員會審議。</w:t>
            </w:r>
          </w:p>
          <w:p w:rsidR="00103455" w:rsidRDefault="00650163">
            <w:pPr>
              <w:snapToGrid w:val="0"/>
              <w:spacing w:line="300" w:lineRule="exact"/>
              <w:ind w:left="376" w:right="-24" w:hanging="400"/>
              <w:jc w:val="both"/>
            </w:pPr>
            <w:r>
              <w:rPr>
                <w:rFonts w:ascii="細明體" w:eastAsia="細明體" w:hAnsi="細明體"/>
                <w:color w:val="000000"/>
                <w:sz w:val="20"/>
              </w:rPr>
              <w:t>五、</w:t>
            </w:r>
            <w:r>
              <w:rPr>
                <w:rFonts w:ascii="細明體" w:eastAsia="細明體" w:hAnsi="細明體"/>
                <w:color w:val="000000"/>
                <w:spacing w:val="-3"/>
                <w:sz w:val="20"/>
              </w:rPr>
              <w:t>基地範圍內應維持百分之六０以上之原地貌。</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一、設置地點應臨接寬度六公尺以上之道路。但無人駐守之發射站得不受面前道路寬度之限制。</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pPr>
            <w:r>
              <w:rPr>
                <w:rFonts w:ascii="細明體" w:eastAsia="細明體" w:hAnsi="細明體"/>
                <w:color w:val="000000"/>
                <w:sz w:val="20"/>
              </w:rPr>
              <w:t>四、須維持百分之</w:t>
            </w:r>
            <w:r>
              <w:rPr>
                <w:rFonts w:ascii="細明體" w:eastAsia="細明體" w:hAnsi="細明體"/>
                <w:bCs/>
                <w:color w:val="000000"/>
                <w:sz w:val="20"/>
              </w:rPr>
              <w:t>六０</w:t>
            </w:r>
            <w:r>
              <w:rPr>
                <w:rFonts w:ascii="細明體" w:eastAsia="細明體" w:hAnsi="細明體"/>
                <w:color w:val="000000"/>
                <w:sz w:val="20"/>
              </w:rPr>
              <w:t>以上之原地貌。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五、設置地點、結構物高度、構材、輻射場型及受影響區域內之自由空間電場強度須經交通部核准後始得設置。</w:t>
            </w:r>
          </w:p>
          <w:p w:rsidR="00103455" w:rsidRDefault="00650163">
            <w:pPr>
              <w:snapToGrid w:val="0"/>
              <w:spacing w:line="300" w:lineRule="exact"/>
              <w:ind w:left="376" w:right="-24" w:hanging="400"/>
              <w:rPr>
                <w:rFonts w:ascii="細明體" w:eastAsia="細明體" w:hAnsi="細明體"/>
                <w:color w:val="000000"/>
                <w:sz w:val="20"/>
              </w:rPr>
            </w:pPr>
            <w:r>
              <w:rPr>
                <w:rFonts w:ascii="細明體" w:eastAsia="細明體" w:hAnsi="細明體"/>
                <w:color w:val="000000"/>
                <w:sz w:val="20"/>
              </w:rPr>
              <w:t>六、基地面積五、０００平方公尺以上者，須完成都市計畫變更之法定程序始得設置，建築面積超過二００平方公尺以上者，應送臺北市都市設計及土地使用開發許可審議委員會審議。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pPr>
            <w:r>
              <w:rPr>
                <w:rFonts w:ascii="細明體" w:eastAsia="細明體" w:hAnsi="細明體"/>
                <w:color w:val="000000"/>
                <w:sz w:val="20"/>
              </w:rPr>
              <w:t>四、須維持百分之</w:t>
            </w:r>
            <w:r>
              <w:rPr>
                <w:rFonts w:ascii="細明體" w:eastAsia="細明體" w:hAnsi="細明體"/>
                <w:bCs/>
                <w:color w:val="000000"/>
                <w:sz w:val="20"/>
              </w:rPr>
              <w:t>六０</w:t>
            </w:r>
            <w:r>
              <w:rPr>
                <w:rFonts w:ascii="細明體" w:eastAsia="細明體" w:hAnsi="細明體"/>
                <w:color w:val="000000"/>
                <w:sz w:val="20"/>
              </w:rPr>
              <w:t>以上原地貌。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五、基地面積五、０００平方公尺以上者，須完成都市計畫變更之法定程序始得設置，建築面積二００平方公尺以上者，應送臺北市都市設計及土地使用開發許可審議委員會審議。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一、須完成都市計畫變</w:t>
            </w:r>
            <w:r>
              <w:rPr>
                <w:rFonts w:ascii="細明體" w:eastAsia="細明體" w:hAnsi="細明體"/>
                <w:color w:val="000000"/>
                <w:sz w:val="20"/>
              </w:rPr>
              <w:t>更之法定程序始得設置。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二、建築面積二００平方公尺以上者，應送臺北市都市設計及土地使用開發許可審議委員會審議。</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基地範圍內應維持百分之六０以上之原地貌。</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pPr>
            <w:r>
              <w:rPr>
                <w:rFonts w:ascii="細明體" w:eastAsia="細明體" w:hAnsi="細明體"/>
                <w:color w:val="000000"/>
                <w:sz w:val="20"/>
              </w:rPr>
              <w:t>四、須維持百分之</w:t>
            </w:r>
            <w:r>
              <w:rPr>
                <w:rFonts w:ascii="細明體" w:eastAsia="細明體" w:hAnsi="細明體"/>
                <w:bCs/>
                <w:color w:val="000000"/>
                <w:sz w:val="20"/>
              </w:rPr>
              <w:t>六０</w:t>
            </w:r>
            <w:r>
              <w:rPr>
                <w:rFonts w:ascii="細明體" w:eastAsia="細明體" w:hAnsi="細明體"/>
                <w:color w:val="000000"/>
                <w:sz w:val="20"/>
              </w:rPr>
              <w:t>以上之原地貌。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五、基地面積五、０００平方公尺以上者，須完成都市計畫變更之法定程序始得設置，建築面積二００平方公尺以上者，應送臺北市都市設計及土地使用開發許可審議委員會審議。</w:t>
            </w:r>
          </w:p>
          <w:p w:rsidR="00103455" w:rsidRDefault="00650163">
            <w:pPr>
              <w:snapToGrid w:val="0"/>
              <w:spacing w:line="300" w:lineRule="exact"/>
              <w:ind w:left="376" w:right="-24" w:hanging="400"/>
              <w:jc w:val="both"/>
            </w:pPr>
            <w:r>
              <w:rPr>
                <w:rFonts w:ascii="細明體" w:eastAsia="細明體" w:hAnsi="細明體"/>
                <w:color w:val="000000"/>
                <w:sz w:val="20"/>
              </w:rPr>
              <w:t>六、</w:t>
            </w:r>
            <w:r>
              <w:rPr>
                <w:rFonts w:ascii="細明體" w:eastAsia="細明體" w:hAnsi="細明體"/>
                <w:color w:val="000000"/>
                <w:spacing w:val="-3"/>
                <w:sz w:val="20"/>
              </w:rPr>
              <w:t>第一類電信事業機房設置地點之建築物外牆應距離加油站地界線十五公尺以上。</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三、設置前須經目的事業主管機關之同意。</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四、須維持百分之六０以上之原地貌。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五、基地面積五、０００平方公尺以上者，須完成都市計畫變更之法定程序始得設置，建築面積二００平方公尺以上者，應送臺北市都市設計及土地使用開發許可審議委員會審議。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一、自來水處理廠須完成都市計畫變更之法定程序始得設置。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二、建築面積二００平方公尺以上者，應送臺北市都市設計及土地使用開發許可審議委員會審議。</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基地範圍內應維持百分之六０以上之原地貌。</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pPr>
            <w:r>
              <w:rPr>
                <w:rFonts w:ascii="新細明體" w:hAnsi="新細明體"/>
                <w:color w:val="000000"/>
                <w:sz w:val="20"/>
              </w:rPr>
              <w:t>一、設置地點應臨接寬度八公尺以上之都市計畫道路。但非屬都市計畫道路，其合法開闢、實際供通行寬度達八公尺以上，並經目的</w:t>
            </w:r>
            <w:r>
              <w:rPr>
                <w:rFonts w:ascii="細明體" w:eastAsia="細明體" w:hAnsi="細明體"/>
                <w:color w:val="000000"/>
                <w:sz w:val="20"/>
              </w:rPr>
              <w:t>事業</w:t>
            </w:r>
            <w:r>
              <w:rPr>
                <w:rFonts w:ascii="新細明體" w:hAnsi="新細明體"/>
                <w:color w:val="000000"/>
                <w:sz w:val="20"/>
              </w:rPr>
              <w:t>主管機關會同交通及消防主管機關認定無礙水土保持、行車動線、會車安全及緊急救災者，不在此限。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二、出入口之邊緣與主要道路交叉口之距離應在十五公尺以上。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三、設置地點之地界線與各級公私立學校出入口（含大門、側門）之距離應在一００公尺以上；與消防隊、醫院等出入口</w:t>
            </w:r>
            <w:r>
              <w:rPr>
                <w:rFonts w:ascii="細明體" w:eastAsia="細明體" w:hAnsi="細明體"/>
                <w:color w:val="000000"/>
                <w:sz w:val="20"/>
              </w:rPr>
              <w:t>（含大門、側門）之距離應在五０公尺以上。另與捷運車站出入口之距離未達一００公尺及捷運站通風口之距離未達五０公尺者，應研擬必要性安全防護設施。</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四、設置地點之出入口距主要橋樑引道口、隧道口、平交道、同側高速公路交流道匝道漸變端點及捷運出土段隧道口、主變電站及行車控制中心等應在一００公尺以上。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五、站內之排水系統、電氣設備、油品儲存倉庫、消防設備及隔音設施等應依有關規定設置。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六、站內出入口道及行車道之有效寬度，應在三．五公尺以上，車輛出入口寬度應在四公尺以上。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七、加油車輛與加油設施不得利用騎樓用地（包括無遮簷人行道）或人行道；加油車道與人行道應有分離設備。</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八、站內應附設供男女分開使用之公共廁所與盥洗設備。</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九、加油機與鄰地境界線距離應在三公尺以上，距離建築線應在四公尺以上。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十、加油（氣）站儲油（氣）糟，應有防漏、測漏設施。</w:t>
            </w:r>
          </w:p>
          <w:p w:rsidR="00103455" w:rsidRDefault="00650163">
            <w:pPr>
              <w:snapToGrid w:val="0"/>
              <w:spacing w:line="300" w:lineRule="exact"/>
              <w:ind w:left="576" w:right="-24" w:hanging="600"/>
              <w:jc w:val="both"/>
            </w:pPr>
            <w:r>
              <w:rPr>
                <w:rFonts w:ascii="細明體" w:eastAsia="細明體" w:hAnsi="細明體"/>
                <w:color w:val="000000"/>
                <w:sz w:val="20"/>
              </w:rPr>
              <w:t>十一、須維持百分之</w:t>
            </w:r>
            <w:r>
              <w:rPr>
                <w:rFonts w:ascii="細明體" w:eastAsia="細明體" w:hAnsi="細明體"/>
                <w:bCs/>
                <w:color w:val="000000"/>
                <w:sz w:val="20"/>
              </w:rPr>
              <w:t>六０</w:t>
            </w:r>
            <w:r>
              <w:rPr>
                <w:rFonts w:ascii="細明體" w:eastAsia="細明體" w:hAnsi="細明體"/>
                <w:color w:val="000000"/>
                <w:sz w:val="20"/>
              </w:rPr>
              <w:t>以上原地貌</w:t>
            </w:r>
            <w:r>
              <w:rPr>
                <w:rFonts w:ascii="細明體" w:eastAsia="細明體" w:hAnsi="細明體"/>
                <w:bCs/>
                <w:color w:val="000000"/>
                <w:sz w:val="20"/>
              </w:rPr>
              <w:t>，</w:t>
            </w:r>
            <w:r>
              <w:rPr>
                <w:rFonts w:ascii="細明體" w:eastAsia="細明體" w:hAnsi="細明體"/>
                <w:color w:val="000000"/>
                <w:sz w:val="20"/>
              </w:rPr>
              <w:t>且基地範圍平均坡度不得超過百分之三０。</w:t>
            </w:r>
          </w:p>
          <w:p w:rsidR="00103455" w:rsidRDefault="00650163">
            <w:pPr>
              <w:snapToGrid w:val="0"/>
              <w:spacing w:line="300" w:lineRule="exact"/>
              <w:ind w:left="576" w:right="-24" w:hanging="600"/>
              <w:jc w:val="both"/>
            </w:pPr>
            <w:r>
              <w:rPr>
                <w:rFonts w:ascii="細明體" w:eastAsia="細明體" w:hAnsi="細明體"/>
                <w:color w:val="000000"/>
                <w:sz w:val="20"/>
              </w:rPr>
              <w:t>十二、</w:t>
            </w:r>
            <w:r>
              <w:rPr>
                <w:rFonts w:ascii="細明體" w:eastAsia="細明體" w:hAnsi="細明體"/>
                <w:color w:val="000000"/>
                <w:spacing w:val="-3"/>
                <w:sz w:val="20"/>
              </w:rPr>
              <w:t>基地面積五、０００平方公尺以上者，須完成</w:t>
            </w:r>
            <w:r>
              <w:rPr>
                <w:rFonts w:ascii="細明體" w:eastAsia="細明體" w:hAnsi="細明體"/>
                <w:color w:val="000000"/>
                <w:sz w:val="20"/>
              </w:rPr>
              <w:t>都市</w:t>
            </w:r>
            <w:r>
              <w:rPr>
                <w:rFonts w:ascii="細明體" w:eastAsia="細明體" w:hAnsi="細明體"/>
                <w:color w:val="000000"/>
                <w:spacing w:val="-3"/>
                <w:sz w:val="20"/>
              </w:rPr>
              <w:t>計畫變更之法定程序始得設置，建築面積二００平方公尺以上者，應送臺北市都市設計及土地使用開發許可審議委員會審議。</w:t>
            </w:r>
          </w:p>
          <w:p w:rsidR="00103455" w:rsidRDefault="00650163">
            <w:pPr>
              <w:snapToGrid w:val="0"/>
              <w:spacing w:line="300" w:lineRule="exact"/>
              <w:ind w:left="576" w:right="-24" w:hanging="600"/>
              <w:jc w:val="both"/>
            </w:pPr>
            <w:r>
              <w:rPr>
                <w:rFonts w:ascii="細明體" w:eastAsia="細明體" w:hAnsi="細明體"/>
                <w:color w:val="000000"/>
                <w:sz w:val="20"/>
              </w:rPr>
              <w:t>十</w:t>
            </w:r>
            <w:r>
              <w:rPr>
                <w:rFonts w:ascii="細明體" w:eastAsia="細明體" w:hAnsi="細明體"/>
                <w:color w:val="000000"/>
                <w:sz w:val="20"/>
              </w:rPr>
              <w:t>三、設置地點之地界線應距離</w:t>
            </w:r>
            <w:r>
              <w:rPr>
                <w:rFonts w:ascii="細明體" w:eastAsia="細明體" w:hAnsi="細明體"/>
                <w:bCs/>
                <w:color w:val="000000"/>
                <w:sz w:val="20"/>
              </w:rPr>
              <w:t>第一類電信事業機房建築物外牆十五公尺</w:t>
            </w:r>
            <w:r>
              <w:rPr>
                <w:rFonts w:ascii="細明體" w:eastAsia="細明體" w:hAnsi="細明體"/>
                <w:color w:val="000000"/>
                <w:sz w:val="20"/>
              </w:rPr>
              <w:t>及名勝古蹟五０公尺以上。</w:t>
            </w:r>
          </w:p>
          <w:p w:rsidR="00103455" w:rsidRDefault="00650163">
            <w:pPr>
              <w:snapToGrid w:val="0"/>
              <w:spacing w:line="300" w:lineRule="exact"/>
              <w:ind w:left="576" w:right="-24" w:hanging="600"/>
              <w:jc w:val="both"/>
              <w:rPr>
                <w:rFonts w:ascii="新細明體" w:hAnsi="新細明體"/>
                <w:color w:val="000000"/>
                <w:sz w:val="20"/>
              </w:rPr>
            </w:pPr>
            <w:r>
              <w:rPr>
                <w:rFonts w:ascii="新細明體" w:hAnsi="新細明體"/>
                <w:color w:val="000000"/>
                <w:sz w:val="20"/>
              </w:rPr>
              <w:t>十四、應辦理社區參與。但有下列情形之一，經目的事業主管機關審核通過者，不在此限：</w:t>
            </w:r>
          </w:p>
          <w:p w:rsidR="00103455" w:rsidRDefault="00650163">
            <w:pPr>
              <w:snapToGrid w:val="0"/>
              <w:spacing w:line="300" w:lineRule="exact"/>
              <w:ind w:left="1080" w:right="-24" w:hanging="600"/>
              <w:jc w:val="both"/>
              <w:rPr>
                <w:rFonts w:ascii="新細明體" w:hAnsi="新細明體"/>
                <w:color w:val="000000"/>
                <w:sz w:val="20"/>
              </w:rPr>
            </w:pPr>
            <w:r>
              <w:rPr>
                <w:rFonts w:ascii="新細明體" w:hAnsi="新細明體"/>
                <w:color w:val="000000"/>
                <w:sz w:val="20"/>
              </w:rPr>
              <w:t>（一）原有合法使用之加油（氣）站，在不增加建築基地面積情形下增設加氣（油）站或變更加油（氣）設施。</w:t>
            </w:r>
          </w:p>
          <w:p w:rsidR="00103455" w:rsidRDefault="00650163">
            <w:pPr>
              <w:snapToGrid w:val="0"/>
              <w:spacing w:line="300" w:lineRule="exact"/>
              <w:ind w:left="1080" w:right="-24" w:hanging="600"/>
              <w:jc w:val="both"/>
              <w:rPr>
                <w:rFonts w:ascii="新細明體" w:hAnsi="新細明體"/>
                <w:color w:val="000000"/>
                <w:sz w:val="20"/>
              </w:rPr>
            </w:pPr>
            <w:r>
              <w:rPr>
                <w:rFonts w:ascii="新細明體" w:hAnsi="新細明體"/>
                <w:color w:val="000000"/>
                <w:sz w:val="20"/>
              </w:rPr>
              <w:t>（二）原有合法使用之液化石油氣分裝場在不增加建築基地面積情形下增設加氣（油）站。</w:t>
            </w:r>
          </w:p>
          <w:p w:rsidR="00103455" w:rsidRDefault="00103455">
            <w:pPr>
              <w:snapToGrid w:val="0"/>
              <w:spacing w:line="300" w:lineRule="exact"/>
              <w:ind w:left="1062" w:right="-24" w:hanging="582"/>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須完成都市計畫變更之法定程序始得設置。</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76" w:right="-24" w:hanging="400"/>
              <w:jc w:val="both"/>
            </w:pPr>
            <w:r>
              <w:rPr>
                <w:rFonts w:ascii="細明體" w:eastAsia="細明體" w:hAnsi="細明體"/>
                <w:color w:val="000000"/>
                <w:sz w:val="20"/>
              </w:rPr>
              <w:t>一、</w:t>
            </w:r>
            <w:r>
              <w:rPr>
                <w:rFonts w:ascii="細明體" w:eastAsia="細明體" w:hAnsi="細明體"/>
                <w:color w:val="000000"/>
                <w:spacing w:val="-3"/>
                <w:sz w:val="20"/>
              </w:rPr>
              <w:t>視事業性質，由本府有關主管機關個案審查。</w:t>
            </w:r>
          </w:p>
          <w:p w:rsidR="00103455" w:rsidRDefault="00650163">
            <w:pPr>
              <w:snapToGrid w:val="0"/>
              <w:spacing w:line="300" w:lineRule="exact"/>
              <w:ind w:left="376" w:right="-24" w:hanging="400"/>
              <w:jc w:val="both"/>
            </w:pPr>
            <w:r>
              <w:rPr>
                <w:rFonts w:ascii="細明體" w:eastAsia="細明體" w:hAnsi="細明體"/>
                <w:color w:val="000000"/>
                <w:sz w:val="20"/>
              </w:rPr>
              <w:t>二、</w:t>
            </w:r>
            <w:r>
              <w:rPr>
                <w:rFonts w:ascii="細明體" w:eastAsia="細明體" w:hAnsi="細明體"/>
                <w:color w:val="000000"/>
                <w:spacing w:val="-3"/>
                <w:sz w:val="20"/>
              </w:rPr>
              <w:t>基地面積五、０００平方公尺以上者，須完成都市計畫</w:t>
            </w:r>
            <w:r>
              <w:rPr>
                <w:rFonts w:ascii="細明體" w:eastAsia="細明體" w:hAnsi="細明體"/>
                <w:color w:val="000000"/>
                <w:sz w:val="20"/>
              </w:rPr>
              <w:t>變更</w:t>
            </w:r>
            <w:r>
              <w:rPr>
                <w:rFonts w:ascii="細明體" w:eastAsia="細明體" w:hAnsi="細明體"/>
                <w:color w:val="000000"/>
                <w:spacing w:val="-3"/>
                <w:sz w:val="20"/>
              </w:rPr>
              <w:t>之法定程序始得設置，建築面積二００平方公尺以上者，應送臺北市都市設計及土地使用開發許可審議委員會審議。</w:t>
            </w:r>
          </w:p>
          <w:p w:rsidR="00103455" w:rsidRDefault="00650163">
            <w:pPr>
              <w:snapToGrid w:val="0"/>
              <w:spacing w:line="300" w:lineRule="exact"/>
              <w:ind w:left="376" w:right="-24" w:hanging="400"/>
              <w:jc w:val="both"/>
            </w:pPr>
            <w:r>
              <w:rPr>
                <w:rFonts w:ascii="細明體" w:eastAsia="細明體" w:hAnsi="細明體"/>
                <w:color w:val="000000"/>
                <w:sz w:val="20"/>
              </w:rPr>
              <w:t>三、</w:t>
            </w:r>
            <w:r>
              <w:rPr>
                <w:rFonts w:ascii="細明體" w:eastAsia="細明體" w:hAnsi="細明體"/>
                <w:color w:val="000000"/>
                <w:spacing w:val="-3"/>
                <w:sz w:val="20"/>
              </w:rPr>
              <w:t>應辦理社區參與。</w:t>
            </w:r>
          </w:p>
          <w:p w:rsidR="00103455" w:rsidRDefault="00650163">
            <w:pPr>
              <w:snapToGrid w:val="0"/>
              <w:spacing w:line="300" w:lineRule="exact"/>
              <w:ind w:left="376" w:right="-24" w:hanging="400"/>
              <w:jc w:val="both"/>
            </w:pPr>
            <w:r>
              <w:rPr>
                <w:rFonts w:ascii="細明體" w:eastAsia="細明體" w:hAnsi="細明體"/>
                <w:bCs/>
                <w:color w:val="000000"/>
                <w:sz w:val="20"/>
              </w:rPr>
              <w:t>四、</w:t>
            </w:r>
            <w:r>
              <w:rPr>
                <w:rFonts w:ascii="細明體" w:eastAsia="細明體" w:hAnsi="細明體"/>
                <w:color w:val="000000"/>
                <w:spacing w:val="-3"/>
                <w:sz w:val="20"/>
              </w:rPr>
              <w:t>基地範圍內應維持百分之六０以上之原地貌。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67" w:right="-24" w:hanging="291"/>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第十三組：公務機關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（一）各級行政機關。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（二）各級民意機關。</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（三）外國政府駐華機關或辦事處。</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（四）其他公務機關。</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四、基地範圍內應維持百分之六０以上原地貌。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pacing w:val="-3"/>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第三十六組：殮葬服務業</w:t>
            </w:r>
          </w:p>
          <w:p w:rsidR="00103455" w:rsidRDefault="00650163">
            <w:pPr>
              <w:snapToGrid w:val="0"/>
              <w:spacing w:line="300" w:lineRule="exact"/>
              <w:ind w:left="668" w:right="-24" w:hanging="692"/>
              <w:jc w:val="both"/>
              <w:rPr>
                <w:rFonts w:ascii="細明體" w:eastAsia="細明體" w:hAnsi="細明體"/>
                <w:color w:val="000000"/>
                <w:sz w:val="20"/>
              </w:rPr>
            </w:pPr>
            <w:r>
              <w:rPr>
                <w:rFonts w:ascii="細明體" w:eastAsia="細明體" w:hAnsi="細明體"/>
                <w:color w:val="000000"/>
                <w:sz w:val="20"/>
              </w:rPr>
              <w:t>（一）殯儀館。</w:t>
            </w:r>
          </w:p>
          <w:p w:rsidR="00103455" w:rsidRDefault="00650163">
            <w:pPr>
              <w:snapToGrid w:val="0"/>
              <w:spacing w:line="300" w:lineRule="exact"/>
              <w:ind w:left="668" w:right="-24" w:hanging="692"/>
              <w:jc w:val="both"/>
              <w:rPr>
                <w:rFonts w:ascii="細明體" w:eastAsia="細明體" w:hAnsi="細明體"/>
                <w:color w:val="000000"/>
                <w:sz w:val="20"/>
              </w:rPr>
            </w:pPr>
            <w:r>
              <w:rPr>
                <w:rFonts w:ascii="細明體" w:eastAsia="細明體" w:hAnsi="細明體"/>
                <w:color w:val="000000"/>
                <w:sz w:val="20"/>
              </w:rPr>
              <w:t>（二）葬儀用品。</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pPr>
            <w:r>
              <w:rPr>
                <w:rFonts w:ascii="細明體" w:eastAsia="細明體" w:hAnsi="細明體"/>
                <w:color w:val="000000"/>
                <w:spacing w:val="-3"/>
                <w:sz w:val="20"/>
              </w:rPr>
              <w:t>須經都市計畫變更法定程序始得設置。</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 w:right="-24" w:hanging="2"/>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第三十七組：旅遊及運輸服務業之營業性停車空間及計程車客運業、小客車租賃業車輛調度停放場。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三、基地面積應在三、０００平方公尺以下。</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四、基地範圍內應維持百分之七０以上原地貌。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五、服務性管理設施建築樓地板面積應在一００平方公尺以下並限於建築物第一層使用。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六、由申請人切結未來不作本項使用時，應無償自願拆除該建築物及相關設施。</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七、建築面積二００平方公尺以上者，應送臺北市都市設計及土地使用開發許可審議委員會審議。</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pPr>
            <w:r>
              <w:rPr>
                <w:rFonts w:ascii="細明體" w:eastAsia="細明體" w:hAnsi="細明體"/>
                <w:color w:val="000000"/>
                <w:spacing w:val="-16"/>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第三十八組：倉儲業之遊覽汽車客運車輛調度停放場。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一、設置地點應臨接寬度十公尺以上之道路。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二、基地範圍原地形平均坡度不得超過百分之三０。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三、基地面積應在三、０００平方公尺以下。</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四、基地範圍內應維持百分之七０以上原地貌。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五、服務性管理設施建築樓地板面積應在一００平方公尺以下並限於建築物第一層使用。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六、由申請人切結未來不作本項使用時，應無償自願拆除該建築物及相關設施。</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七、建築面積二００平方公尺以上者，應送臺北市都市設計及土地使用開發許可審議委員會審議。</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2" w:right="-24" w:hanging="266"/>
              <w:jc w:val="both"/>
              <w:rPr>
                <w:rFonts w:ascii="細明體" w:eastAsia="細明體" w:hAnsi="細明體"/>
                <w:color w:val="000000"/>
                <w:sz w:val="20"/>
              </w:rPr>
            </w:pPr>
            <w:r>
              <w:rPr>
                <w:rFonts w:ascii="細明體" w:eastAsia="細明體" w:hAnsi="細明體"/>
                <w:color w:val="000000"/>
                <w:sz w:val="20"/>
              </w:rPr>
              <w:t>第四十三組：攝影棚</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四、前院深度應在十公尺以上，側、後院深度應在五公尺以上。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五、基地範圍內非經核准不得砍伐原有胸徑十公分以上之林木，如需挖填土，其深度應在一公尺以下。</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六、所有結構物須能在短時間迅速拆除，不得使用永久性材料構築。</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七、設置期間自核准之日算起，不得超過一年。由申請人切結於期間屆滿時，應無償自願拆除該建築物及相關設施。</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八、基地範圍以維持百分之八０以上原地貌為原則。但經臺北市都市設計及土地使用開發許可審議委員會審議通過者得酌予放寬。</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九、基地面積五、０００平方公尺以上者，須完成都市計畫變更之法定程序始得設置，建築面積二００平方公尺以上者，應送臺北市都市設計及土地使用開發</w:t>
            </w:r>
            <w:r>
              <w:rPr>
                <w:rFonts w:ascii="細明體" w:eastAsia="細明體" w:hAnsi="細明體"/>
                <w:color w:val="000000"/>
                <w:sz w:val="20"/>
              </w:rPr>
              <w:t>許可審議委員會審議。</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right="-24" w:hanging="24"/>
              <w:jc w:val="both"/>
              <w:rPr>
                <w:rFonts w:ascii="細明體" w:eastAsia="細明體" w:hAnsi="細明體"/>
                <w:color w:val="000000"/>
                <w:sz w:val="20"/>
              </w:rPr>
            </w:pPr>
            <w:r>
              <w:rPr>
                <w:rFonts w:ascii="細明體" w:eastAsia="細明體" w:hAnsi="細明體"/>
                <w:color w:val="000000"/>
                <w:sz w:val="20"/>
              </w:rPr>
              <w:t>本組係指供電影電視業者使用之臨時性攝影棚及搭景。</w:t>
            </w:r>
          </w:p>
          <w:p w:rsidR="00103455" w:rsidRDefault="00103455">
            <w:pPr>
              <w:snapToGrid w:val="0"/>
              <w:spacing w:line="300" w:lineRule="exact"/>
              <w:ind w:left="376" w:right="-24" w:hanging="400"/>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第四十四組：宗祠及宗教建築</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（一）宗祠（祠堂、家廟）。</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（二）教堂。</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（三）寺廟、庵堂及其他類似建築物。</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146" w:right="-24" w:hanging="170"/>
              <w:jc w:val="both"/>
              <w:rPr>
                <w:rFonts w:ascii="細明體" w:eastAsia="細明體" w:hAnsi="細明體"/>
                <w:color w:val="000000"/>
                <w:sz w:val="20"/>
              </w:rPr>
            </w:pPr>
            <w:r>
              <w:rPr>
                <w:rFonts w:ascii="細明體" w:eastAsia="細明體" w:hAnsi="細明體"/>
                <w:color w:val="000000"/>
                <w:sz w:val="20"/>
              </w:rPr>
              <w:t>新申請設立者：</w:t>
            </w:r>
          </w:p>
          <w:p w:rsidR="00103455" w:rsidRDefault="00650163">
            <w:pPr>
              <w:snapToGrid w:val="0"/>
              <w:spacing w:line="300" w:lineRule="exact"/>
              <w:ind w:left="376" w:right="-24" w:hanging="400"/>
              <w:jc w:val="both"/>
            </w:pPr>
            <w:r>
              <w:rPr>
                <w:rFonts w:ascii="細明體" w:eastAsia="細明體" w:hAnsi="細明體"/>
                <w:color w:val="000000"/>
                <w:sz w:val="20"/>
              </w:rPr>
              <w:t>一、設置地點應臨接寬度六公尺以上之道路。其主要出入口與各級公私立學校主要出入口之距離應在一００公尺以上；與圖書館、醫院、</w:t>
            </w:r>
            <w:r>
              <w:rPr>
                <w:rFonts w:ascii="細明體" w:eastAsia="細明體" w:hAnsi="細明體"/>
                <w:bCs/>
                <w:color w:val="000000"/>
                <w:sz w:val="20"/>
              </w:rPr>
              <w:t>警察局及消防局暨所屬單位之</w:t>
            </w:r>
            <w:r>
              <w:rPr>
                <w:rFonts w:ascii="細明體" w:eastAsia="細明體" w:hAnsi="細明體"/>
                <w:color w:val="000000"/>
                <w:sz w:val="20"/>
              </w:rPr>
              <w:t>等主要出入口之距離應在三０公尺以上。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三、教堂、寺廟、庵堂及其他類似建築物須自基地外緣退縮十公尺以上始得建築，且申請設置之基地及基地範圍內之建築物不得作與主體活動無關之其他使用，其建築物之第一層須供主體活動使用。</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四、基地範圍以維持百分之八０以上原地貌為原則。但經臺北市都市設計及土地使用開發許可審議委員會審議通過者得酌予放寬。</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五、基地面積三、０００平方公尺以上者，須完成都市計畫變更之法定程序始得設置。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六、建築面積二００平方公尺以上者，應送臺北市都市設計及土地使用開發許可審議委員會審議。</w:t>
            </w:r>
          </w:p>
          <w:p w:rsidR="00103455" w:rsidRDefault="00650163">
            <w:pPr>
              <w:snapToGrid w:val="0"/>
              <w:spacing w:line="300" w:lineRule="exact"/>
              <w:ind w:left="146" w:right="-24" w:hanging="170"/>
              <w:jc w:val="both"/>
              <w:rPr>
                <w:rFonts w:ascii="細明體" w:eastAsia="細明體" w:hAnsi="細明體"/>
                <w:color w:val="000000"/>
                <w:sz w:val="20"/>
              </w:rPr>
            </w:pPr>
            <w:r>
              <w:rPr>
                <w:rFonts w:ascii="細明體" w:eastAsia="細明體" w:hAnsi="細明體"/>
                <w:color w:val="000000"/>
                <w:sz w:val="20"/>
              </w:rPr>
              <w:t>既有合法者：</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民國七十四年七月一日前既有合法並登記有案</w:t>
            </w:r>
            <w:r>
              <w:rPr>
                <w:rFonts w:ascii="細明體" w:eastAsia="細明體" w:hAnsi="細明體"/>
                <w:color w:val="000000"/>
                <w:sz w:val="20"/>
              </w:rPr>
              <w:t>之寺廟、庵堂、教堂、宗祠及其他類似建築物申請原址新建、增建、改建及修建時應由本府工務局會同民政、交通、環保、都市發展、消防等機關個案審查。</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146" w:right="-24" w:hanging="170"/>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103455">
            <w:pPr>
              <w:snapToGrid w:val="0"/>
              <w:spacing w:line="300" w:lineRule="exact"/>
              <w:ind w:left="-24" w:right="-24"/>
              <w:jc w:val="both"/>
              <w:rPr>
                <w:rFonts w:ascii="細明體" w:eastAsia="細明體" w:hAnsi="細明體"/>
                <w:color w:val="000000"/>
                <w:sz w:val="20"/>
              </w:rPr>
            </w:pP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既有合法者：於山坡地範圍內應由本府工務、建管、交通、環保及都市發展等機關個案審查。</w:t>
            </w: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第四十五組：特殊病院</w:t>
            </w:r>
          </w:p>
          <w:p w:rsidR="00103455" w:rsidRDefault="00650163">
            <w:pPr>
              <w:snapToGrid w:val="0"/>
              <w:spacing w:line="300" w:lineRule="exact"/>
              <w:ind w:left="-24" w:right="-24"/>
              <w:jc w:val="both"/>
              <w:rPr>
                <w:rFonts w:ascii="細明體" w:eastAsia="細明體" w:hAnsi="細明體"/>
                <w:color w:val="000000"/>
                <w:sz w:val="20"/>
              </w:rPr>
            </w:pPr>
            <w:r>
              <w:rPr>
                <w:rFonts w:ascii="細明體" w:eastAsia="細明體" w:hAnsi="細明體"/>
                <w:color w:val="000000"/>
                <w:sz w:val="20"/>
              </w:rPr>
              <w:t>（一）傳染病院。</w:t>
            </w:r>
          </w:p>
          <w:p w:rsidR="00103455" w:rsidRDefault="00103455">
            <w:pPr>
              <w:snapToGrid w:val="0"/>
              <w:spacing w:line="300" w:lineRule="exact"/>
              <w:ind w:left="-24" w:right="-24"/>
              <w:jc w:val="both"/>
              <w:rPr>
                <w:rFonts w:ascii="細明體" w:eastAsia="細明體" w:hAnsi="細明體"/>
                <w:color w:val="000000"/>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一、設置地點應臨接寬度八公尺以上之道路。其主要出入口應與名勝、古蹟、各級公私立學校、文教設施之距離應在二００公尺以上。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三、基地範圍內應維持百分之六０以上原地貌。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四、設置地點須距水源區五００公尺以上。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五、基地面積五、０００平方公尺以上者，須完成都市計畫變更之法定程序始得設置，建築面積二００平方公尺以上者，應送臺北市都市設計及土地使用開發許可審議委員會審議。</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z w:val="20"/>
                <w:szCs w:val="20"/>
              </w:rPr>
            </w:pPr>
            <w:r>
              <w:rPr>
                <w:rFonts w:ascii="細明體" w:eastAsia="細明體" w:hAnsi="細明體"/>
                <w:color w:val="000000"/>
                <w:sz w:val="20"/>
                <w:szCs w:val="20"/>
              </w:rPr>
              <w:t>第四十六組：施工機料及廢料堆置或處理</w:t>
            </w:r>
          </w:p>
          <w:p w:rsidR="00103455" w:rsidRDefault="00650163">
            <w:pPr>
              <w:snapToGrid w:val="0"/>
              <w:spacing w:line="300" w:lineRule="exact"/>
              <w:ind w:left="2" w:right="-24" w:hanging="26"/>
              <w:jc w:val="both"/>
              <w:rPr>
                <w:rFonts w:ascii="細明體" w:eastAsia="細明體" w:hAnsi="細明體"/>
                <w:color w:val="000000"/>
                <w:sz w:val="20"/>
                <w:szCs w:val="20"/>
              </w:rPr>
            </w:pPr>
            <w:r>
              <w:rPr>
                <w:rFonts w:ascii="細明體" w:eastAsia="細明體" w:hAnsi="細明體"/>
                <w:color w:val="000000"/>
                <w:sz w:val="20"/>
                <w:szCs w:val="20"/>
              </w:rPr>
              <w:t>（六）廢紙、廢布。</w:t>
            </w:r>
          </w:p>
          <w:p w:rsidR="00103455" w:rsidRDefault="00650163">
            <w:pPr>
              <w:snapToGrid w:val="0"/>
              <w:spacing w:line="300" w:lineRule="exact"/>
              <w:ind w:left="2" w:right="-24" w:hanging="26"/>
              <w:jc w:val="both"/>
              <w:rPr>
                <w:rFonts w:ascii="細明體" w:eastAsia="細明體" w:hAnsi="細明體"/>
                <w:color w:val="000000"/>
                <w:sz w:val="20"/>
                <w:szCs w:val="20"/>
              </w:rPr>
            </w:pPr>
            <w:r>
              <w:rPr>
                <w:rFonts w:ascii="細明體" w:eastAsia="細明體" w:hAnsi="細明體"/>
                <w:color w:val="000000"/>
                <w:sz w:val="20"/>
                <w:szCs w:val="20"/>
              </w:rPr>
              <w:t>（七）廢橡膠品。</w:t>
            </w:r>
          </w:p>
          <w:p w:rsidR="00103455" w:rsidRDefault="00650163">
            <w:pPr>
              <w:snapToGrid w:val="0"/>
              <w:spacing w:line="300" w:lineRule="exact"/>
              <w:ind w:left="2" w:right="-24" w:hanging="26"/>
              <w:jc w:val="both"/>
              <w:rPr>
                <w:rFonts w:ascii="細明體" w:eastAsia="細明體" w:hAnsi="細明體"/>
                <w:color w:val="000000"/>
                <w:sz w:val="20"/>
                <w:szCs w:val="20"/>
              </w:rPr>
            </w:pPr>
            <w:r>
              <w:rPr>
                <w:rFonts w:ascii="細明體" w:eastAsia="細明體" w:hAnsi="細明體"/>
                <w:color w:val="000000"/>
                <w:sz w:val="20"/>
                <w:szCs w:val="20"/>
              </w:rPr>
              <w:t>（八）廢塑膠品。</w:t>
            </w:r>
          </w:p>
          <w:p w:rsidR="00103455" w:rsidRDefault="00650163">
            <w:pPr>
              <w:snapToGrid w:val="0"/>
              <w:spacing w:line="300" w:lineRule="exact"/>
              <w:ind w:left="2" w:right="-24" w:hanging="26"/>
              <w:jc w:val="both"/>
              <w:rPr>
                <w:rFonts w:ascii="細明體" w:eastAsia="細明體" w:hAnsi="細明體"/>
                <w:color w:val="000000"/>
                <w:sz w:val="20"/>
                <w:szCs w:val="20"/>
              </w:rPr>
            </w:pPr>
            <w:r>
              <w:rPr>
                <w:rFonts w:ascii="細明體" w:eastAsia="細明體" w:hAnsi="細明體"/>
                <w:color w:val="000000"/>
                <w:sz w:val="20"/>
                <w:szCs w:val="20"/>
              </w:rPr>
              <w:t>（九）舊貨整理。</w:t>
            </w:r>
          </w:p>
          <w:p w:rsidR="00103455" w:rsidRDefault="00650163">
            <w:pPr>
              <w:snapToGrid w:val="0"/>
              <w:spacing w:line="300" w:lineRule="exact"/>
              <w:ind w:left="576" w:right="-24" w:hanging="600"/>
              <w:jc w:val="both"/>
            </w:pPr>
            <w:r>
              <w:rPr>
                <w:rFonts w:ascii="細明體" w:eastAsia="細明體" w:hAnsi="細明體"/>
                <w:color w:val="000000"/>
                <w:sz w:val="20"/>
                <w:szCs w:val="20"/>
              </w:rPr>
              <w:t>（十）垃圾以外之其他廢料。</w:t>
            </w:r>
          </w:p>
          <w:p w:rsidR="00103455" w:rsidRDefault="00103455">
            <w:pPr>
              <w:snapToGrid w:val="0"/>
              <w:spacing w:line="300" w:lineRule="exact"/>
              <w:ind w:left="-24" w:right="-24"/>
              <w:jc w:val="both"/>
              <w:rPr>
                <w:rFonts w:ascii="細明體" w:eastAsia="細明體" w:hAnsi="細明體"/>
                <w:color w:val="000000"/>
                <w:sz w:val="20"/>
                <w:szCs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szCs w:val="20"/>
              </w:rPr>
            </w:pPr>
            <w:r>
              <w:rPr>
                <w:rFonts w:ascii="細明體" w:eastAsia="細明體" w:hAnsi="細明體"/>
                <w:color w:val="000000"/>
                <w:sz w:val="20"/>
                <w:szCs w:val="20"/>
              </w:rPr>
              <w:t>一、基地範圍平均坡度不得超過百分之三０。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szCs w:val="20"/>
              </w:rPr>
            </w:pPr>
            <w:r>
              <w:rPr>
                <w:rFonts w:ascii="細明體" w:eastAsia="細明體" w:hAnsi="細明體"/>
                <w:color w:val="000000"/>
                <w:sz w:val="20"/>
                <w:szCs w:val="20"/>
              </w:rPr>
              <w:t>二、基地範圍以維持百分之六０以上原地貌為原則。但經臺北市都市設計及土地使用開發許可審議委員會審議通過者，得酌予放寬。</w:t>
            </w:r>
          </w:p>
          <w:p w:rsidR="00103455" w:rsidRDefault="00650163">
            <w:pPr>
              <w:snapToGrid w:val="0"/>
              <w:spacing w:line="300" w:lineRule="exact"/>
              <w:ind w:left="376" w:right="-24" w:hanging="400"/>
              <w:jc w:val="both"/>
              <w:rPr>
                <w:rFonts w:ascii="細明體" w:eastAsia="細明體" w:hAnsi="細明體"/>
                <w:color w:val="000000"/>
                <w:sz w:val="20"/>
                <w:szCs w:val="20"/>
              </w:rPr>
            </w:pPr>
            <w:r>
              <w:rPr>
                <w:rFonts w:ascii="細明體" w:eastAsia="細明體" w:hAnsi="細明體"/>
                <w:color w:val="000000"/>
                <w:sz w:val="20"/>
                <w:szCs w:val="20"/>
              </w:rPr>
              <w:t>三、須臨接寬度六公尺以上之出入道路。</w:t>
            </w:r>
          </w:p>
          <w:p w:rsidR="00103455" w:rsidRDefault="00650163">
            <w:pPr>
              <w:snapToGrid w:val="0"/>
              <w:spacing w:line="300" w:lineRule="exact"/>
              <w:ind w:left="376" w:right="-24" w:hanging="400"/>
              <w:jc w:val="both"/>
              <w:rPr>
                <w:rFonts w:ascii="細明體" w:eastAsia="細明體" w:hAnsi="細明體"/>
                <w:color w:val="000000"/>
                <w:sz w:val="20"/>
                <w:szCs w:val="20"/>
              </w:rPr>
            </w:pPr>
            <w:r>
              <w:rPr>
                <w:rFonts w:ascii="細明體" w:eastAsia="細明體" w:hAnsi="細明體"/>
                <w:color w:val="000000"/>
                <w:sz w:val="20"/>
                <w:szCs w:val="20"/>
              </w:rPr>
              <w:t>四、建築面積二００平方公尺以上者，應送臺北市都市設計及土地使用開發許可審議委員會審議；基地面積五、０００平方公尺以上者，須完成都市計畫變更程序始得設置。</w:t>
            </w:r>
          </w:p>
          <w:p w:rsidR="00103455" w:rsidRDefault="00650163">
            <w:pPr>
              <w:snapToGrid w:val="0"/>
              <w:spacing w:line="300" w:lineRule="exact"/>
              <w:ind w:left="376" w:right="-24" w:hanging="400"/>
              <w:jc w:val="both"/>
              <w:rPr>
                <w:rFonts w:ascii="細明體" w:eastAsia="細明體" w:hAnsi="細明體"/>
                <w:color w:val="000000"/>
                <w:sz w:val="20"/>
                <w:szCs w:val="20"/>
              </w:rPr>
            </w:pPr>
            <w:r>
              <w:rPr>
                <w:rFonts w:ascii="細明體" w:eastAsia="細明體" w:hAnsi="細明體"/>
                <w:color w:val="000000"/>
                <w:sz w:val="20"/>
                <w:szCs w:val="20"/>
              </w:rPr>
              <w:t>五、分區邊緣線三０公尺以內不得設置，其基地臨道路者，得自基地所臨道路對側起算。但自願退縮三０公尺以上，退縮部分予以綠化，綠化比例達百分之五０以上者，不在此限。</w:t>
            </w:r>
          </w:p>
          <w:p w:rsidR="00103455" w:rsidRDefault="00650163">
            <w:pPr>
              <w:spacing w:line="300" w:lineRule="exact"/>
              <w:ind w:left="-24" w:right="-24"/>
              <w:rPr>
                <w:rFonts w:ascii="細明體" w:eastAsia="細明體" w:hAnsi="細明體"/>
                <w:color w:val="000000"/>
                <w:sz w:val="20"/>
                <w:szCs w:val="20"/>
              </w:rPr>
            </w:pPr>
            <w:r>
              <w:rPr>
                <w:rFonts w:ascii="細明體" w:eastAsia="細明體" w:hAnsi="細明體"/>
                <w:color w:val="000000"/>
                <w:sz w:val="20"/>
                <w:szCs w:val="20"/>
              </w:rPr>
              <w:t>六、應辦理社區參與。</w:t>
            </w:r>
          </w:p>
          <w:p w:rsidR="00103455" w:rsidRDefault="00650163">
            <w:pPr>
              <w:snapToGrid w:val="0"/>
              <w:spacing w:line="300" w:lineRule="exact"/>
              <w:ind w:left="376" w:right="-24" w:hanging="400"/>
              <w:jc w:val="both"/>
            </w:pPr>
            <w:r>
              <w:rPr>
                <w:rFonts w:ascii="細明體" w:eastAsia="細明體" w:hAnsi="細明體"/>
                <w:color w:val="000000"/>
                <w:sz w:val="20"/>
                <w:szCs w:val="20"/>
              </w:rPr>
              <w:t>七</w:t>
            </w:r>
            <w:r>
              <w:rPr>
                <w:rFonts w:ascii="細明體" w:eastAsia="細明體" w:hAnsi="細明體"/>
                <w:color w:val="000000"/>
                <w:sz w:val="20"/>
                <w:szCs w:val="20"/>
              </w:rPr>
              <w:t>、建築物屋頂及有頂蓋設施，應設置斜屋頂並配合建築物及周邊環境作整體規劃設計。</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第四十七組：容易妨礙衛生之設施甲組</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（一）家畜及家禽屠宰場。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（二）廢棄物處理場（廠）。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（三）污水處理或水肥處理場或貯存場。</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一、設置地點應臨接寬度八公尺以上之道路。基地外緣與住宅、公務機關、名勝古蹟、醫院、各級公私立學校、文教設施之距離應在三００公尺以上。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三、須距離水源五００公尺以上，並不得位於住宅區常年風向之上風處。</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四、基地範圍以維持百分之八０以上原地貌為原則。但經臺北市都市設計及土地使用開發許可審議委員會審議通過者得酌予放寬。</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五、應設置二公尺以上實體圍籬於基地邊緣線上。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六、基地面積五、０００平方公尺以上者，須完成都市計畫變更之法定程序始得設置，建築面積二００平方公尺以上者，應送臺北市都市設計及土地使用開發許可審議委員會審議。</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98" w:right="-24" w:hanging="422"/>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第四十八組：容易妨礙衛生之設施乙組</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（一）靈骨（灰）塔（堂）。</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（二）火葬場。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（三）動物屍體焚化場。</w:t>
            </w: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一、設置地點應臨接寬度八公尺以上之道路。基地外緣與住宅、公務機關、名勝古蹟、醫院、各級公私立學校、文教設施之距離應在三００公尺以上。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三、須距離水源五００公尺以上，並不得位於住宅區常年風向之上風處。</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四、基地範圍以維持百分之八０以上原地貌為原則。但經臺北市都市設計及土地使用開發許可審議委員會審議通過者得酌予放寬。</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五、基地周圍應設置高度二公尺以上之實體耐火圍牆。</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六、基地面積五、０００平方公尺以上者，須完成都市計畫變更之法定程序始得設置，建築面積二００平方公尺以上者</w:t>
            </w:r>
            <w:r>
              <w:rPr>
                <w:rFonts w:ascii="細明體" w:eastAsia="細明體" w:hAnsi="細明體"/>
                <w:color w:val="000000"/>
                <w:sz w:val="20"/>
              </w:rPr>
              <w:t>，應送臺北市都市設計及土地使用開發許可審議委員會審議。</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七、火葬場及動物屍體焚化場須完成都市計畫變更之法定程序始得設置。</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八、應辦理社區參與。</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九、靈骨（灰）塔（堂）限於合法寺廟或宗祠內設置，並須經臺北市都市設計及土地使用開發許可審議委員會審議通過。</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98" w:right="-24" w:hanging="4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第五十組：農業及農業建築</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（一）家畜及家禽飼養場（不含養豬）。</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（二）農業倉庫及農舍。</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（三）魚池。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（四）牛、羊牧場。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（五）堆肥場（舍）。</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（六）集貨分裝場。</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（七）蓄水池。</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（八）休閒農業之相關設施。</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（九）動物收容處所（限樓地板面積二００平方公尺以下者）。</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第（一）目：</w:t>
            </w:r>
          </w:p>
          <w:p w:rsidR="00103455" w:rsidRDefault="00650163">
            <w:pPr>
              <w:pStyle w:val="a9"/>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一、須臨接寬度二．五公尺以上之出入道路，其因座落位置、地形特殊者，得不受前述道路寬度限制。且與公務機關、古蹟、醫院、各級公私立學校、文教設施之距離應在二０公尺以上。</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二、基地範圍平均坡度不得超過百分之三０。</w:t>
            </w:r>
          </w:p>
          <w:p w:rsidR="00103455" w:rsidRDefault="00650163">
            <w:pPr>
              <w:pStyle w:val="a9"/>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三、基地面積五、０００平方公尺以上者，須完成都市計畫變更之法定程序始得設置，建築面積二００平方公尺以上者，應送臺北市都市設計及土地使用開發許可審議委員會審議。</w:t>
            </w:r>
          </w:p>
          <w:p w:rsidR="00103455" w:rsidRDefault="00103455">
            <w:pPr>
              <w:pStyle w:val="a9"/>
              <w:snapToGrid w:val="0"/>
              <w:spacing w:line="300" w:lineRule="exact"/>
              <w:ind w:left="376" w:right="-24" w:hanging="400"/>
              <w:jc w:val="both"/>
              <w:rPr>
                <w:rFonts w:eastAsia="細明體"/>
                <w:color w:val="000000"/>
                <w:spacing w:val="-3"/>
                <w:sz w:val="20"/>
              </w:rPr>
            </w:pPr>
          </w:p>
          <w:p w:rsidR="00103455" w:rsidRDefault="00650163">
            <w:pPr>
              <w:pStyle w:val="a9"/>
              <w:snapToGrid w:val="0"/>
              <w:spacing w:line="300" w:lineRule="exact"/>
              <w:ind w:left="376" w:right="-24" w:hanging="400"/>
              <w:jc w:val="both"/>
              <w:rPr>
                <w:rFonts w:eastAsia="細明體"/>
                <w:color w:val="000000"/>
                <w:spacing w:val="-3"/>
                <w:sz w:val="20"/>
              </w:rPr>
            </w:pPr>
            <w:r>
              <w:rPr>
                <w:rFonts w:eastAsia="細明體"/>
                <w:color w:val="000000"/>
                <w:spacing w:val="-3"/>
                <w:sz w:val="20"/>
              </w:rPr>
              <w:t>第（二）目：</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一、須自設寬度二．五公尺以上之出入道路，其因座落位置、地形特殊者，得不受前述道路寬度限制。</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二、建築物與寬度十二公尺以上道路之距離應在二０公尺以上。但自該道路境界線起算以複層植栽十公尺以上者及既有合法農業倉庫及農舍不在此限。</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三、基地範圍平均坡度不得超過百分之三０。</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四、基地範圍以維持百分之八０以上原地貌為原則。但經臺北市都市設計及土地使用開發許可審議委員會審議通過者得酌予放寬。</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五、基地面積五、０００平方公尺以上者，須完成都市計畫變更之法定程序始得設置，建築面積二００平方公尺以上者，應送臺北市都市設計及土</w:t>
            </w:r>
            <w:r>
              <w:rPr>
                <w:rFonts w:ascii="細明體" w:eastAsia="細明體" w:hAnsi="細明體"/>
                <w:color w:val="000000"/>
                <w:spacing w:val="-3"/>
                <w:sz w:val="20"/>
              </w:rPr>
              <w:t>地使用開發許可審議委員會審議。</w:t>
            </w:r>
          </w:p>
          <w:p w:rsidR="00103455" w:rsidRDefault="00103455">
            <w:pPr>
              <w:pStyle w:val="a9"/>
              <w:snapToGrid w:val="0"/>
              <w:spacing w:line="300" w:lineRule="exact"/>
              <w:ind w:left="376" w:right="-24" w:hanging="400"/>
              <w:jc w:val="both"/>
              <w:rPr>
                <w:rFonts w:eastAsia="細明體"/>
                <w:color w:val="000000"/>
                <w:spacing w:val="-3"/>
                <w:sz w:val="20"/>
              </w:rPr>
            </w:pP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第（三）、（四）、（五）、（六）目：</w:t>
            </w:r>
          </w:p>
          <w:p w:rsidR="00103455" w:rsidRDefault="00650163">
            <w:pPr>
              <w:pStyle w:val="a9"/>
              <w:snapToGrid w:val="0"/>
              <w:spacing w:line="300" w:lineRule="exact"/>
              <w:ind w:left="376" w:right="-24" w:hanging="400"/>
              <w:jc w:val="both"/>
              <w:rPr>
                <w:rFonts w:eastAsia="細明體"/>
                <w:color w:val="000000"/>
                <w:spacing w:val="-3"/>
                <w:sz w:val="20"/>
              </w:rPr>
            </w:pPr>
            <w:r>
              <w:rPr>
                <w:rFonts w:eastAsia="細明體"/>
                <w:color w:val="000000"/>
                <w:spacing w:val="-3"/>
                <w:sz w:val="20"/>
              </w:rPr>
              <w:t>一、須臨接寬度三．五公尺以上之出入道路。與公務機關、名勝、古蹟、醫院、各級公私立學校、文教設施等應在二０公尺以上。</w:t>
            </w:r>
          </w:p>
          <w:p w:rsidR="00103455" w:rsidRDefault="00650163">
            <w:pPr>
              <w:pStyle w:val="a9"/>
              <w:snapToGrid w:val="0"/>
              <w:spacing w:line="300" w:lineRule="exact"/>
              <w:ind w:left="376" w:right="-24" w:hanging="400"/>
              <w:jc w:val="both"/>
              <w:rPr>
                <w:rFonts w:eastAsia="細明體"/>
                <w:color w:val="000000"/>
                <w:spacing w:val="-3"/>
                <w:sz w:val="20"/>
              </w:rPr>
            </w:pPr>
            <w:r>
              <w:rPr>
                <w:rFonts w:eastAsia="細明體"/>
                <w:color w:val="000000"/>
                <w:spacing w:val="-3"/>
                <w:sz w:val="20"/>
              </w:rPr>
              <w:t>二、基地範圍平均坡度不得超過百分之三０。</w:t>
            </w:r>
          </w:p>
          <w:p w:rsidR="00103455" w:rsidRDefault="00650163">
            <w:pPr>
              <w:pStyle w:val="a9"/>
              <w:snapToGrid w:val="0"/>
              <w:spacing w:line="300" w:lineRule="exact"/>
              <w:ind w:left="376" w:right="-24" w:hanging="400"/>
              <w:jc w:val="both"/>
              <w:rPr>
                <w:rFonts w:eastAsia="細明體"/>
                <w:color w:val="000000"/>
                <w:spacing w:val="-3"/>
                <w:sz w:val="20"/>
              </w:rPr>
            </w:pPr>
            <w:r>
              <w:rPr>
                <w:rFonts w:eastAsia="細明體"/>
                <w:color w:val="000000"/>
                <w:spacing w:val="-3"/>
                <w:sz w:val="20"/>
              </w:rPr>
              <w:t>三、須距離水源五００公尺以上。</w:t>
            </w:r>
          </w:p>
          <w:p w:rsidR="00103455" w:rsidRDefault="00650163">
            <w:pPr>
              <w:pStyle w:val="a9"/>
              <w:snapToGrid w:val="0"/>
              <w:spacing w:line="300" w:lineRule="exact"/>
              <w:ind w:left="376" w:right="-24" w:hanging="400"/>
              <w:jc w:val="both"/>
              <w:rPr>
                <w:rFonts w:eastAsia="細明體"/>
                <w:color w:val="000000"/>
                <w:spacing w:val="-3"/>
                <w:sz w:val="20"/>
              </w:rPr>
            </w:pPr>
            <w:r>
              <w:rPr>
                <w:rFonts w:eastAsia="細明體"/>
                <w:color w:val="000000"/>
                <w:spacing w:val="-3"/>
                <w:sz w:val="20"/>
              </w:rPr>
              <w:t>四、基地範圍以維持百分之八０以上原地貌為原則。但經臺北市都市設計及土地使用開發許可審議委員會審議通過者得酌予放寬。</w:t>
            </w:r>
          </w:p>
          <w:p w:rsidR="00103455" w:rsidRDefault="00650163">
            <w:pPr>
              <w:pStyle w:val="a9"/>
              <w:snapToGrid w:val="0"/>
              <w:spacing w:line="300" w:lineRule="exact"/>
              <w:ind w:left="376" w:right="-24" w:hanging="400"/>
              <w:jc w:val="both"/>
              <w:rPr>
                <w:rFonts w:eastAsia="細明體"/>
                <w:color w:val="000000"/>
                <w:spacing w:val="-3"/>
                <w:sz w:val="20"/>
              </w:rPr>
            </w:pPr>
            <w:r>
              <w:rPr>
                <w:rFonts w:eastAsia="細明體"/>
                <w:color w:val="000000"/>
                <w:spacing w:val="-3"/>
                <w:sz w:val="20"/>
              </w:rPr>
              <w:t>五、地下層限開挖一層，且不得超過建築面積。</w:t>
            </w:r>
          </w:p>
          <w:p w:rsidR="00103455" w:rsidRDefault="00650163">
            <w:pPr>
              <w:pStyle w:val="a9"/>
              <w:snapToGrid w:val="0"/>
              <w:spacing w:line="300" w:lineRule="exact"/>
              <w:ind w:left="376" w:right="-24" w:hanging="400"/>
              <w:jc w:val="both"/>
              <w:rPr>
                <w:rFonts w:eastAsia="細明體"/>
                <w:color w:val="000000"/>
                <w:spacing w:val="-3"/>
                <w:sz w:val="20"/>
              </w:rPr>
            </w:pPr>
            <w:r>
              <w:rPr>
                <w:rFonts w:eastAsia="細明體"/>
                <w:color w:val="000000"/>
                <w:spacing w:val="-3"/>
                <w:sz w:val="20"/>
              </w:rPr>
              <w:t>六、基地面積五、０００平方公尺以上者，須完成都市計畫變更之法定程序始得設置，建築面積二００</w:t>
            </w:r>
            <w:r>
              <w:rPr>
                <w:rFonts w:eastAsia="細明體"/>
                <w:color w:val="000000"/>
                <w:spacing w:val="-3"/>
                <w:sz w:val="20"/>
              </w:rPr>
              <w:t>平方公尺以上者，應送臺北市都市設計及土地使用開發許可審議委員會審議。</w:t>
            </w:r>
          </w:p>
          <w:p w:rsidR="00103455" w:rsidRDefault="00103455">
            <w:pPr>
              <w:pStyle w:val="a9"/>
              <w:snapToGrid w:val="0"/>
              <w:spacing w:line="300" w:lineRule="exact"/>
              <w:ind w:left="376" w:right="-24" w:hanging="400"/>
              <w:jc w:val="both"/>
              <w:rPr>
                <w:rFonts w:eastAsia="細明體"/>
                <w:color w:val="000000"/>
                <w:spacing w:val="-3"/>
                <w:sz w:val="20"/>
              </w:rPr>
            </w:pPr>
          </w:p>
          <w:p w:rsidR="00103455" w:rsidRDefault="00650163">
            <w:pPr>
              <w:pStyle w:val="a9"/>
              <w:snapToGrid w:val="0"/>
              <w:spacing w:line="300" w:lineRule="exact"/>
              <w:ind w:left="376" w:right="-24" w:hanging="400"/>
              <w:jc w:val="both"/>
              <w:rPr>
                <w:rFonts w:eastAsia="細明體"/>
                <w:color w:val="000000"/>
                <w:spacing w:val="-3"/>
                <w:sz w:val="20"/>
              </w:rPr>
            </w:pPr>
            <w:r>
              <w:rPr>
                <w:rFonts w:eastAsia="細明體"/>
                <w:color w:val="000000"/>
                <w:spacing w:val="-3"/>
                <w:sz w:val="20"/>
              </w:rPr>
              <w:t>第（七）目：</w:t>
            </w:r>
          </w:p>
          <w:p w:rsidR="00103455" w:rsidRDefault="00650163">
            <w:pPr>
              <w:snapToGrid w:val="0"/>
              <w:spacing w:line="300" w:lineRule="exact"/>
              <w:ind w:left="376" w:right="-24" w:hanging="400"/>
              <w:jc w:val="both"/>
              <w:rPr>
                <w:rFonts w:ascii="細明體" w:eastAsia="細明體" w:hAnsi="細明體"/>
                <w:color w:val="000000"/>
                <w:spacing w:val="-3"/>
                <w:sz w:val="20"/>
              </w:rPr>
            </w:pPr>
            <w:r>
              <w:rPr>
                <w:rFonts w:ascii="細明體" w:eastAsia="細明體" w:hAnsi="細明體"/>
                <w:color w:val="000000"/>
                <w:spacing w:val="-3"/>
                <w:sz w:val="20"/>
              </w:rPr>
              <w:t>一、須臨接寬度二．五公尺以上之出入道路。與公務機關、名勝、古蹟、醫院、各級公私立學校、文教設施等應在二０公尺以上。</w:t>
            </w:r>
          </w:p>
          <w:p w:rsidR="00103455" w:rsidRDefault="00650163">
            <w:pPr>
              <w:snapToGrid w:val="0"/>
              <w:spacing w:line="300" w:lineRule="exact"/>
              <w:ind w:left="376" w:right="-24" w:hanging="400"/>
              <w:jc w:val="both"/>
              <w:rPr>
                <w:rFonts w:ascii="細明體" w:eastAsia="細明體" w:hAnsi="細明體"/>
                <w:color w:val="000000"/>
                <w:spacing w:val="-3"/>
                <w:sz w:val="20"/>
              </w:rPr>
            </w:pPr>
            <w:r>
              <w:rPr>
                <w:rFonts w:ascii="細明體" w:eastAsia="細明體" w:hAnsi="細明體"/>
                <w:color w:val="000000"/>
                <w:spacing w:val="-3"/>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pacing w:val="-3"/>
                <w:sz w:val="20"/>
              </w:rPr>
            </w:pPr>
            <w:r>
              <w:rPr>
                <w:rFonts w:ascii="細明體" w:eastAsia="細明體" w:hAnsi="細明體"/>
                <w:color w:val="000000"/>
                <w:spacing w:val="-3"/>
                <w:sz w:val="20"/>
              </w:rPr>
              <w:t>三、基地面積五、０００平方公尺以上者，須完成都市計畫變更之法定程序始得設置，建築面積二００平方公尺以上者，應送臺北市都市設計及土地使用開發許可審議委員會審議。</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第（八）目：</w:t>
            </w: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應經本府目的事業主管機關個案審查。</w:t>
            </w:r>
          </w:p>
          <w:p w:rsidR="00103455" w:rsidRDefault="00103455">
            <w:pPr>
              <w:snapToGrid w:val="0"/>
              <w:spacing w:line="300" w:lineRule="exact"/>
              <w:ind w:left="364" w:right="-24" w:hanging="388"/>
              <w:jc w:val="both"/>
              <w:rPr>
                <w:rFonts w:ascii="細明體" w:eastAsia="細明體" w:hAnsi="細明體"/>
                <w:color w:val="000000"/>
                <w:spacing w:val="-3"/>
                <w:sz w:val="20"/>
              </w:rPr>
            </w:pP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第（九）目：</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一、須臨接寬度三．五公尺以上之出入道路。與公務機關、古蹟、醫院、各級公私立學校、文教設施等應在二０公尺以上。</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二、基地範圍平均坡度不得超過百分之三０。</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三、須距離水源五００公尺以上。</w:t>
            </w:r>
          </w:p>
          <w:p w:rsidR="00103455" w:rsidRDefault="00650163">
            <w:pPr>
              <w:snapToGrid w:val="0"/>
              <w:spacing w:line="300" w:lineRule="exact"/>
              <w:ind w:left="302" w:right="-24" w:hanging="326"/>
              <w:jc w:val="both"/>
              <w:rPr>
                <w:rFonts w:ascii="細明體" w:eastAsia="細明體" w:hAnsi="細明體"/>
                <w:color w:val="000000"/>
                <w:spacing w:val="-3"/>
                <w:sz w:val="20"/>
              </w:rPr>
            </w:pPr>
            <w:r>
              <w:rPr>
                <w:rFonts w:ascii="細明體" w:eastAsia="細明體" w:hAnsi="細明體"/>
                <w:color w:val="000000"/>
                <w:spacing w:val="-3"/>
                <w:sz w:val="20"/>
              </w:rPr>
              <w:t>四、基地範圍以維持百分之八０以上原地貌為原則。但經臺北市都市設計及土地使用開發許可審議委員會審議通過者得酌予放寬。</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五、地下層限開挖一層，且不得超過建築面積。</w:t>
            </w:r>
          </w:p>
          <w:p w:rsidR="00103455" w:rsidRDefault="00650163">
            <w:pPr>
              <w:snapToGrid w:val="0"/>
              <w:spacing w:line="300" w:lineRule="exact"/>
              <w:ind w:left="364" w:right="-24" w:hanging="388"/>
              <w:jc w:val="both"/>
              <w:rPr>
                <w:rFonts w:ascii="細明體" w:eastAsia="細明體" w:hAnsi="細明體"/>
                <w:color w:val="000000"/>
                <w:spacing w:val="-3"/>
                <w:sz w:val="20"/>
              </w:rPr>
            </w:pPr>
            <w:r>
              <w:rPr>
                <w:rFonts w:ascii="細明體" w:eastAsia="細明體" w:hAnsi="細明體"/>
                <w:color w:val="000000"/>
                <w:spacing w:val="-3"/>
                <w:sz w:val="20"/>
              </w:rPr>
              <w:t>六、基地面積五、０００平方公尺以上者，須完成都市計畫變更之法定程序始得設置，建築面積二００平方公尺以上者，應送臺北市都市設計及土地使用開發許可審議委員會審議。</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170" w:right="-24" w:hanging="194"/>
              <w:jc w:val="both"/>
              <w:rPr>
                <w:rFonts w:ascii="細明體" w:eastAsia="細明體" w:hAnsi="細明體"/>
                <w:color w:val="000000"/>
                <w:spacing w:val="-3"/>
                <w:sz w:val="20"/>
              </w:rPr>
            </w:pPr>
          </w:p>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pStyle w:val="ac"/>
              <w:spacing w:line="300" w:lineRule="exact"/>
              <w:ind w:left="-24" w:right="-24"/>
              <w:rPr>
                <w:color w:val="000000"/>
                <w:sz w:val="20"/>
              </w:rPr>
            </w:pPr>
            <w:r>
              <w:rPr>
                <w:color w:val="000000"/>
                <w:sz w:val="20"/>
              </w:rPr>
              <w:t>第五十一組：公害最輕微之工業之製茶業。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一、設置地點應臨接寬度六公尺以上之道路，營業樓地板面積五０平方公尺以上者應臨接寬度八公尺之道路。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三、基地範圍以維持百分之八０以上原地貌為原則。但經臺北市都市設計及土地使用開發許可審議委員會審議通過者得酌予放寬。</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四、基地面積五、０００平方公尺以上者，須完成都市計畫變更之法定程序始得設置，建築面積二００平方公尺以上者，應送臺北市都市設計及土地使用開發許可審議委員會審議。</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第五十五組：公害嚴重之工業中非屬工廠性質者：</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（一）公共危險物品儲藏、分裝業。</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（二）高壓氣體儲藏、分裝業。</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一、須臨接寬度六公尺以上之出入道路，但經交通、消防主管機關認定無礙行車動線、會車安全及救災避難者，不在此限。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儲藏業與編有門牌之合法建築物基地地界線距離應在五０公尺以上，並須設置高度二公尺以上實體防火圍牆。但處所周圍以鋼筋混凝土構築高度在二公尺以上、厚度二十五公分以上之防護牆，其轉角處並以長度、寬度各為三十五公分以上之加強柱連接者（出入口臨接道路面，不在此限），距離得減半計算之（即二十五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三、分裝業與編有門牌之合法建築物基地地界線距離應在一００公尺以上。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四、分裝業處所周圍須以鋼筋混凝土構築高度在二公尺以上、厚度二十五公分以上之防護牆，其轉角處並以長度、寬度各為三十五公分以上之加強柱連接者（出入口臨</w:t>
            </w:r>
            <w:r>
              <w:rPr>
                <w:rFonts w:ascii="細明體" w:eastAsia="細明體" w:hAnsi="細明體"/>
                <w:color w:val="000000"/>
                <w:sz w:val="20"/>
              </w:rPr>
              <w:t>接道路面，不在此限）。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六、基地範圍內須維持百分之五０以上原地貌。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七、基地面積五、０００平方公尺以上者，須完成都市計畫變更之法定程序始得設置，建築面積二００平方公尺以上者，應送臺北市都市設計及土地使用開發許可審議委員會審議。</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八、分裝業應辦理社區參與。</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r w:rsidR="00103455">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3455" w:rsidRDefault="00650163">
            <w:pPr>
              <w:snapToGrid w:val="0"/>
              <w:spacing w:line="300" w:lineRule="exact"/>
              <w:ind w:left="-24" w:right="-24"/>
              <w:jc w:val="center"/>
              <w:rPr>
                <w:rFonts w:ascii="細明體" w:eastAsia="細明體" w:hAnsi="細明體"/>
                <w:color w:val="000000"/>
                <w:spacing w:val="-12"/>
                <w:sz w:val="20"/>
              </w:rPr>
            </w:pPr>
            <w:r>
              <w:rPr>
                <w:rFonts w:ascii="細明體" w:eastAsia="細明體" w:hAnsi="細明體"/>
                <w:color w:val="000000"/>
                <w:spacing w:val="-12"/>
                <w:sz w:val="20"/>
              </w:rPr>
              <w:t>保護區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650163">
            <w:pPr>
              <w:snapToGrid w:val="0"/>
              <w:spacing w:line="300" w:lineRule="exact"/>
              <w:ind w:left="-24" w:right="-24"/>
              <w:jc w:val="both"/>
            </w:pPr>
            <w:r>
              <w:rPr>
                <w:rFonts w:ascii="細明體" w:eastAsia="細明體" w:hAnsi="細明體"/>
                <w:color w:val="000000"/>
                <w:spacing w:val="-3"/>
                <w:sz w:val="20"/>
              </w:rPr>
              <w:t>第七十五條之一在保護區內得為前條規定及下列條件允許使用：</w:t>
            </w: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（一）國防所需之各種設施。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（二）警衛、保安或保防設施。</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（三）室外露天遊憩設施及其附屬之臨時性建築物。</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（四）造林或水土保持。</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558" w:right="-24" w:hanging="582"/>
              <w:jc w:val="both"/>
              <w:rPr>
                <w:rFonts w:ascii="細明體" w:eastAsia="細明體" w:hAnsi="細明體"/>
                <w:color w:val="000000"/>
                <w:spacing w:val="-3"/>
                <w:sz w:val="20"/>
              </w:rPr>
            </w:pPr>
            <w:r>
              <w:rPr>
                <w:rFonts w:ascii="細明體" w:eastAsia="細明體" w:hAnsi="細明體"/>
                <w:color w:val="000000"/>
                <w:spacing w:val="-3"/>
                <w:sz w:val="20"/>
              </w:rPr>
              <w:t>（五）為保護區內地形、地物所為之工程設施。</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三、建築物與名勝古蹟之距離應在二０公尺以上。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四、基地範圍內應維持百分之六０以上原地貌。</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五、基地面積五、０００平方公尺以上者，須完成都市計畫變更之法定程序始得設置，建築面積二００平方公尺以上者，應送臺北市都市設計及土地使用開發許可審議委員會審議。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一、設置地點應臨接寬度六公尺以上之道路。</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二、基地範圍平均坡度不得超過百分之三０。</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三、基地面積五、０００平方公尺以上者，須完成都市計畫變更之法定程序始得設置，建築面積二００平方公尺以上者，應送臺北市都市設計及土地使用開發許可審議委員會審議。</w:t>
            </w:r>
          </w:p>
          <w:p w:rsidR="00103455" w:rsidRDefault="00103455">
            <w:pPr>
              <w:snapToGrid w:val="0"/>
              <w:spacing w:line="300" w:lineRule="exact"/>
              <w:ind w:left="376" w:right="-24" w:hanging="400"/>
              <w:jc w:val="both"/>
              <w:rPr>
                <w:rFonts w:ascii="細明體" w:eastAsia="細明體" w:hAnsi="細明體"/>
                <w:color w:val="000000"/>
                <w:sz w:val="20"/>
              </w:rPr>
            </w:pP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一、設置地點應有現有道路或都市計畫道路通達，其道路寬度未達三．五公尺者，應距離可供車行道路五００公尺範圍以內。</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二、基地範圍不得包括保安林、自來水水源一五０公尺範圍內集水區、軍事禁限建區。</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三、基地範圍內應設置符合衛生標準之飲水、給水系統及符合放流標準之適當排水系統</w:t>
            </w:r>
            <w:r>
              <w:rPr>
                <w:rFonts w:ascii="細明體" w:eastAsia="細明體" w:hAnsi="細明體"/>
                <w:color w:val="000000"/>
                <w:sz w:val="20"/>
              </w:rPr>
              <w:t>，污水處理系統、並接通至經主管機關認可之排水幹線、河川、或公共水域，惟其在自來水水源上之放流標準至少應在乙類河川水質標準以上，以避免污染水源。廢棄物應設置儲存設施，以便收集處理。</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四、基地範圍內至少應保持百分之八０以上之原來地貌，非經核准不得砍伐原有胸徑十公分以上之林木；如需挖填土，其採自然邊坡者高度應在一公尺以下，其邊坡比不得小於一：二，垂直比水平，其採擋土牆等適當水土保持設施者高度應在三公尺以下。</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五、各種遊憩設施使用之面積總計應在基地面積百分之二０以下。附屬之建築物之構造以竹造，木造、磚石造及鋼架造為</w:t>
            </w:r>
            <w:r>
              <w:rPr>
                <w:rFonts w:ascii="細明體" w:eastAsia="細明體" w:hAnsi="細明體"/>
                <w:color w:val="000000"/>
                <w:sz w:val="20"/>
              </w:rPr>
              <w:t>限，其建築面積應在一五０平方公尺以下，建築高度應在七公尺以下。</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六、各種遊憩設施及其附屬之建築物不得設置於坡度百分之三０以上地區，並與各項人工設施得距離應在一００公尺以上。</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七、基地範圍內之名勝古蹟應予保持。</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八、申請設置時，檢具原來地貌之照片以及詳實的地質調查資料向主管建築機關申請核發雜項建照，經核准後始得施工。於領得雜項使用執照後，再行申請建造執照，經核准後始得施工。</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九、未經核准擅自施工者，除依法究辦外，補行申請亦不予受理。</w:t>
            </w:r>
          </w:p>
          <w:p w:rsidR="00103455" w:rsidRDefault="00650163">
            <w:pPr>
              <w:snapToGrid w:val="0"/>
              <w:spacing w:line="300" w:lineRule="exact"/>
              <w:ind w:left="376" w:right="-24" w:hanging="400"/>
              <w:jc w:val="both"/>
              <w:rPr>
                <w:rFonts w:ascii="細明體" w:eastAsia="細明體" w:hAnsi="細明體"/>
                <w:color w:val="000000"/>
                <w:sz w:val="20"/>
              </w:rPr>
            </w:pPr>
            <w:r>
              <w:rPr>
                <w:rFonts w:ascii="細明體" w:eastAsia="細明體" w:hAnsi="細明體"/>
                <w:color w:val="000000"/>
                <w:sz w:val="20"/>
              </w:rPr>
              <w:t>十、應依需求設置適當停車場所。</w:t>
            </w:r>
          </w:p>
          <w:p w:rsidR="00103455" w:rsidRDefault="00650163">
            <w:pPr>
              <w:pStyle w:val="ab"/>
            </w:pPr>
            <w:r>
              <w:t>十一、基地面積五、０００平方公尺以上者，須完</w:t>
            </w:r>
            <w:r>
              <w:t>成都市計畫變更之法定程序始得設置，建築面積二００平方公尺以上者，應送臺北市都市設計及土地使用開發許可審議委員會審議。</w:t>
            </w:r>
          </w:p>
          <w:p w:rsidR="00103455" w:rsidRDefault="00650163">
            <w:pPr>
              <w:pStyle w:val="ab"/>
            </w:pPr>
            <w:r>
              <w:t>十二、應經目的事業主管機關之核准。</w:t>
            </w:r>
          </w:p>
          <w:p w:rsidR="00103455" w:rsidRDefault="00103455">
            <w:pPr>
              <w:snapToGrid w:val="0"/>
              <w:spacing w:line="300" w:lineRule="exact"/>
              <w:ind w:left="558" w:right="-24" w:hanging="582"/>
              <w:jc w:val="both"/>
              <w:rPr>
                <w:rFonts w:ascii="細明體" w:eastAsia="細明體" w:hAnsi="細明體"/>
                <w:color w:val="000000"/>
                <w:spacing w:val="-3"/>
                <w:sz w:val="20"/>
              </w:rPr>
            </w:pPr>
          </w:p>
          <w:p w:rsidR="00103455" w:rsidRDefault="00650163">
            <w:pPr>
              <w:snapToGrid w:val="0"/>
              <w:spacing w:line="300" w:lineRule="exact"/>
              <w:ind w:left="-24" w:right="-24"/>
              <w:jc w:val="both"/>
              <w:rPr>
                <w:rFonts w:ascii="細明體" w:eastAsia="細明體" w:hAnsi="細明體"/>
                <w:color w:val="000000"/>
                <w:spacing w:val="-3"/>
                <w:sz w:val="20"/>
              </w:rPr>
            </w:pPr>
            <w:r>
              <w:rPr>
                <w:rFonts w:ascii="細明體" w:eastAsia="細明體" w:hAnsi="細明體"/>
                <w:color w:val="000000"/>
                <w:spacing w:val="-3"/>
                <w:sz w:val="20"/>
              </w:rPr>
              <w:t>應經目的事業主管機關之核准。</w:t>
            </w:r>
          </w:p>
          <w:p w:rsidR="00103455" w:rsidRDefault="00103455">
            <w:pPr>
              <w:snapToGrid w:val="0"/>
              <w:spacing w:line="300" w:lineRule="exact"/>
              <w:ind w:left="146" w:right="-24" w:hanging="170"/>
              <w:jc w:val="both"/>
              <w:rPr>
                <w:rFonts w:ascii="細明體" w:eastAsia="細明體" w:hAnsi="細明體"/>
                <w:color w:val="000000"/>
                <w:spacing w:val="-3"/>
                <w:sz w:val="20"/>
              </w:rPr>
            </w:pPr>
          </w:p>
          <w:p w:rsidR="00103455" w:rsidRDefault="00650163">
            <w:pPr>
              <w:snapToGrid w:val="0"/>
              <w:spacing w:line="300" w:lineRule="exact"/>
              <w:ind w:left="364" w:right="-24" w:hanging="388"/>
              <w:jc w:val="both"/>
            </w:pPr>
            <w:r>
              <w:rPr>
                <w:rFonts w:ascii="細明體" w:eastAsia="細明體" w:hAnsi="細明體"/>
                <w:color w:val="000000"/>
                <w:spacing w:val="-3"/>
                <w:sz w:val="20"/>
              </w:rPr>
              <w:t>應經目的事業主管機關之核准。</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455" w:rsidRDefault="00103455">
            <w:pPr>
              <w:snapToGrid w:val="0"/>
              <w:spacing w:line="300" w:lineRule="exact"/>
              <w:ind w:left="-24" w:right="-24"/>
              <w:jc w:val="both"/>
              <w:rPr>
                <w:rFonts w:ascii="細明體" w:eastAsia="細明體" w:hAnsi="細明體"/>
                <w:color w:val="000000"/>
                <w:sz w:val="20"/>
              </w:rPr>
            </w:pPr>
          </w:p>
        </w:tc>
      </w:tr>
    </w:tbl>
    <w:p w:rsidR="00103455" w:rsidRDefault="00103455">
      <w:pPr>
        <w:snapToGrid w:val="0"/>
        <w:spacing w:line="360" w:lineRule="exact"/>
        <w:ind w:left="880" w:hanging="880"/>
        <w:jc w:val="both"/>
        <w:rPr>
          <w:rFonts w:ascii="細明體" w:eastAsia="細明體" w:hAnsi="細明體"/>
          <w:sz w:val="22"/>
        </w:rPr>
      </w:pPr>
    </w:p>
    <w:p w:rsidR="00103455" w:rsidRDefault="00103455"/>
    <w:sectPr w:rsidR="00103455" w:rsidSect="00103455">
      <w:footerReference w:type="default" r:id="rId7"/>
      <w:pgSz w:w="11906" w:h="16838"/>
      <w:pgMar w:top="1440" w:right="1440" w:bottom="1440" w:left="1440" w:header="851" w:footer="992" w:gutter="0"/>
      <w:pgNumType w:start="1"/>
      <w:cols w:space="720"/>
      <w:docGrid w:type="lines" w:linePitch="4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63" w:rsidRDefault="00650163" w:rsidP="00103455">
      <w:r>
        <w:separator/>
      </w:r>
    </w:p>
  </w:endnote>
  <w:endnote w:type="continuationSeparator" w:id="0">
    <w:p w:rsidR="00650163" w:rsidRDefault="00650163" w:rsidP="00103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明體">
    <w:charset w:val="00"/>
    <w:family w:val="modern"/>
    <w:pitch w:val="fixed"/>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55" w:rsidRDefault="00103455">
    <w:pPr>
      <w:pStyle w:val="a5"/>
      <w:jc w:val="center"/>
    </w:pPr>
    <w:r>
      <w:rPr>
        <w:lang w:val="zh-TW"/>
      </w:rPr>
      <w:fldChar w:fldCharType="begin"/>
    </w:r>
    <w:r>
      <w:rPr>
        <w:lang w:val="zh-TW"/>
      </w:rPr>
      <w:instrText xml:space="preserve"> PAGE </w:instrText>
    </w:r>
    <w:r>
      <w:rPr>
        <w:lang w:val="zh-TW"/>
      </w:rPr>
      <w:fldChar w:fldCharType="separate"/>
    </w:r>
    <w:r w:rsidR="00852AF0">
      <w:rPr>
        <w:noProof/>
        <w:lang w:val="zh-TW"/>
      </w:rPr>
      <w:t>3</w:t>
    </w:r>
    <w:r>
      <w:rPr>
        <w:lang w:val="zh-TW"/>
      </w:rPr>
      <w:fldChar w:fldCharType="end"/>
    </w:r>
  </w:p>
  <w:p w:rsidR="00103455" w:rsidRDefault="001034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63" w:rsidRDefault="00650163" w:rsidP="00103455">
      <w:r w:rsidRPr="00103455">
        <w:rPr>
          <w:color w:val="000000"/>
        </w:rPr>
        <w:separator/>
      </w:r>
    </w:p>
  </w:footnote>
  <w:footnote w:type="continuationSeparator" w:id="0">
    <w:p w:rsidR="00650163" w:rsidRDefault="00650163" w:rsidP="00103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0252"/>
    <w:multiLevelType w:val="multilevel"/>
    <w:tmpl w:val="76228318"/>
    <w:lvl w:ilvl="0">
      <w:start w:val="1"/>
      <w:numFmt w:val="taiwaneseCountingThousand"/>
      <w:lvlText w:val="（%1）"/>
      <w:lvlJc w:val="left"/>
      <w:pPr>
        <w:ind w:left="720" w:hanging="720"/>
      </w:pPr>
    </w:lvl>
    <w:lvl w:ilvl="1">
      <w:start w:val="1"/>
      <w:numFmt w:val="ideographTraditional"/>
      <w:lvlText w:val="%2、"/>
      <w:lvlJc w:val="left"/>
      <w:pPr>
        <w:ind w:left="936" w:hanging="480"/>
      </w:pPr>
    </w:lvl>
    <w:lvl w:ilvl="2">
      <w:start w:val="1"/>
      <w:numFmt w:val="lowerRoman"/>
      <w:lvlText w:val="%3."/>
      <w:lvlJc w:val="right"/>
      <w:pPr>
        <w:ind w:left="1416" w:hanging="480"/>
      </w:pPr>
    </w:lvl>
    <w:lvl w:ilvl="3">
      <w:start w:val="1"/>
      <w:numFmt w:val="decimal"/>
      <w:lvlText w:val="%4."/>
      <w:lvlJc w:val="left"/>
      <w:pPr>
        <w:ind w:left="1896" w:hanging="480"/>
      </w:pPr>
    </w:lvl>
    <w:lvl w:ilvl="4">
      <w:start w:val="1"/>
      <w:numFmt w:val="ideographTraditional"/>
      <w:lvlText w:val="%5、"/>
      <w:lvlJc w:val="left"/>
      <w:pPr>
        <w:ind w:left="2376" w:hanging="480"/>
      </w:pPr>
    </w:lvl>
    <w:lvl w:ilvl="5">
      <w:start w:val="1"/>
      <w:numFmt w:val="lowerRoman"/>
      <w:lvlText w:val="%6."/>
      <w:lvlJc w:val="right"/>
      <w:pPr>
        <w:ind w:left="2856" w:hanging="480"/>
      </w:pPr>
    </w:lvl>
    <w:lvl w:ilvl="6">
      <w:start w:val="1"/>
      <w:numFmt w:val="decimal"/>
      <w:lvlText w:val="%7."/>
      <w:lvlJc w:val="left"/>
      <w:pPr>
        <w:ind w:left="3336" w:hanging="480"/>
      </w:pPr>
    </w:lvl>
    <w:lvl w:ilvl="7">
      <w:start w:val="1"/>
      <w:numFmt w:val="ideographTraditional"/>
      <w:lvlText w:val="%8、"/>
      <w:lvlJc w:val="left"/>
      <w:pPr>
        <w:ind w:left="3816" w:hanging="480"/>
      </w:pPr>
    </w:lvl>
    <w:lvl w:ilvl="8">
      <w:start w:val="1"/>
      <w:numFmt w:val="lowerRoman"/>
      <w:lvlText w:val="%9."/>
      <w:lvlJc w:val="right"/>
      <w:pPr>
        <w:ind w:left="4296" w:hanging="480"/>
      </w:pPr>
    </w:lvl>
  </w:abstractNum>
  <w:abstractNum w:abstractNumId="1">
    <w:nsid w:val="26553651"/>
    <w:multiLevelType w:val="multilevel"/>
    <w:tmpl w:val="E78C735C"/>
    <w:lvl w:ilvl="0">
      <w:start w:val="1"/>
      <w:numFmt w:val="taiwaneseCountingThousand"/>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42847397"/>
    <w:multiLevelType w:val="multilevel"/>
    <w:tmpl w:val="72382872"/>
    <w:lvl w:ilvl="0">
      <w:start w:val="1"/>
      <w:numFmt w:val="taiwaneseCountingThousand"/>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7D9B04AF"/>
    <w:multiLevelType w:val="multilevel"/>
    <w:tmpl w:val="CDFA919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103455"/>
    <w:rsid w:val="00103455"/>
    <w:rsid w:val="00650163"/>
    <w:rsid w:val="00852A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3455"/>
    <w:pPr>
      <w:widowControl w:val="0"/>
      <w:suppressAutoHyphens/>
    </w:pPr>
    <w:rPr>
      <w:rFonts w:ascii="Times New Roman" w:hAnsi="Times New Roman"/>
      <w:kern w:val="3"/>
      <w:sz w:val="24"/>
      <w:szCs w:val="24"/>
    </w:rPr>
  </w:style>
  <w:style w:type="paragraph" w:styleId="1">
    <w:name w:val="heading 1"/>
    <w:basedOn w:val="a"/>
    <w:next w:val="a"/>
    <w:rsid w:val="00103455"/>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3455"/>
    <w:pPr>
      <w:tabs>
        <w:tab w:val="center" w:pos="4153"/>
        <w:tab w:val="right" w:pos="8306"/>
      </w:tabs>
      <w:snapToGrid w:val="0"/>
    </w:pPr>
    <w:rPr>
      <w:sz w:val="20"/>
      <w:szCs w:val="20"/>
    </w:rPr>
  </w:style>
  <w:style w:type="character" w:customStyle="1" w:styleId="a4">
    <w:name w:val="頁首 字元"/>
    <w:rsid w:val="00103455"/>
    <w:rPr>
      <w:rFonts w:ascii="Times New Roman" w:eastAsia="新細明體" w:hAnsi="Times New Roman" w:cs="Times New Roman"/>
      <w:sz w:val="20"/>
      <w:szCs w:val="20"/>
    </w:rPr>
  </w:style>
  <w:style w:type="paragraph" w:styleId="a5">
    <w:name w:val="footer"/>
    <w:basedOn w:val="a"/>
    <w:rsid w:val="00103455"/>
    <w:pPr>
      <w:tabs>
        <w:tab w:val="center" w:pos="4153"/>
        <w:tab w:val="right" w:pos="8306"/>
      </w:tabs>
      <w:snapToGrid w:val="0"/>
    </w:pPr>
    <w:rPr>
      <w:sz w:val="20"/>
      <w:szCs w:val="20"/>
    </w:rPr>
  </w:style>
  <w:style w:type="character" w:customStyle="1" w:styleId="a6">
    <w:name w:val="頁尾 字元"/>
    <w:rsid w:val="00103455"/>
    <w:rPr>
      <w:rFonts w:ascii="Times New Roman" w:eastAsia="新細明體" w:hAnsi="Times New Roman" w:cs="Times New Roman"/>
      <w:sz w:val="20"/>
      <w:szCs w:val="20"/>
    </w:rPr>
  </w:style>
  <w:style w:type="paragraph" w:styleId="a7">
    <w:name w:val="annotation text"/>
    <w:basedOn w:val="a"/>
    <w:rsid w:val="00103455"/>
    <w:pPr>
      <w:spacing w:line="360" w:lineRule="atLeast"/>
    </w:pPr>
    <w:rPr>
      <w:kern w:val="0"/>
    </w:rPr>
  </w:style>
  <w:style w:type="character" w:customStyle="1" w:styleId="a8">
    <w:name w:val="註解文字 字元"/>
    <w:rsid w:val="00103455"/>
    <w:rPr>
      <w:rFonts w:ascii="Times New Roman" w:eastAsia="新細明體" w:hAnsi="Times New Roman" w:cs="Times New Roman"/>
      <w:kern w:val="0"/>
      <w:szCs w:val="24"/>
    </w:rPr>
  </w:style>
  <w:style w:type="paragraph" w:styleId="a9">
    <w:name w:val="Body Text Indent"/>
    <w:basedOn w:val="a"/>
    <w:rsid w:val="00103455"/>
    <w:pPr>
      <w:ind w:firstLine="480"/>
    </w:pPr>
    <w:rPr>
      <w:rFonts w:ascii="標楷體" w:eastAsia="標楷體" w:hAnsi="標楷體"/>
    </w:rPr>
  </w:style>
  <w:style w:type="character" w:customStyle="1" w:styleId="aa">
    <w:name w:val="本文縮排 字元"/>
    <w:rsid w:val="00103455"/>
    <w:rPr>
      <w:rFonts w:ascii="標楷體" w:eastAsia="標楷體" w:hAnsi="標楷體" w:cs="Times New Roman"/>
      <w:szCs w:val="24"/>
    </w:rPr>
  </w:style>
  <w:style w:type="paragraph" w:styleId="2">
    <w:name w:val="Body Text 2"/>
    <w:basedOn w:val="a"/>
    <w:rsid w:val="00103455"/>
    <w:pPr>
      <w:snapToGrid w:val="0"/>
      <w:spacing w:line="280" w:lineRule="exact"/>
      <w:jc w:val="both"/>
    </w:pPr>
    <w:rPr>
      <w:rFonts w:ascii="細明體" w:eastAsia="細明體" w:hAnsi="細明體"/>
      <w:sz w:val="22"/>
    </w:rPr>
  </w:style>
  <w:style w:type="character" w:customStyle="1" w:styleId="20">
    <w:name w:val="本文 2 字元"/>
    <w:rsid w:val="00103455"/>
    <w:rPr>
      <w:rFonts w:ascii="細明體" w:eastAsia="細明體" w:hAnsi="細明體" w:cs="Times New Roman"/>
      <w:sz w:val="22"/>
      <w:szCs w:val="24"/>
    </w:rPr>
  </w:style>
  <w:style w:type="paragraph" w:customStyle="1" w:styleId="ab">
    <w:name w:val="樣式"/>
    <w:basedOn w:val="a"/>
    <w:autoRedefine/>
    <w:rsid w:val="00103455"/>
    <w:pPr>
      <w:snapToGrid w:val="0"/>
      <w:spacing w:line="300" w:lineRule="exact"/>
      <w:ind w:left="576" w:right="-24" w:hanging="600"/>
      <w:jc w:val="both"/>
    </w:pPr>
    <w:rPr>
      <w:rFonts w:ascii="新細明體" w:hAnsi="新細明體"/>
      <w:color w:val="000000"/>
      <w:sz w:val="20"/>
    </w:rPr>
  </w:style>
  <w:style w:type="paragraph" w:styleId="ac">
    <w:name w:val="Body Text"/>
    <w:basedOn w:val="a"/>
    <w:rsid w:val="00103455"/>
    <w:pPr>
      <w:snapToGrid w:val="0"/>
      <w:spacing w:line="280" w:lineRule="exact"/>
      <w:jc w:val="both"/>
    </w:pPr>
    <w:rPr>
      <w:rFonts w:ascii="細明體" w:eastAsia="細明體" w:hAnsi="細明體"/>
    </w:rPr>
  </w:style>
  <w:style w:type="character" w:customStyle="1" w:styleId="ad">
    <w:name w:val="本文 字元"/>
    <w:rsid w:val="00103455"/>
    <w:rPr>
      <w:rFonts w:ascii="細明體" w:eastAsia="細明體" w:hAnsi="細明體" w:cs="Times New Roman"/>
      <w:szCs w:val="24"/>
    </w:rPr>
  </w:style>
  <w:style w:type="paragraph" w:styleId="ae">
    <w:name w:val="List Paragraph"/>
    <w:basedOn w:val="a"/>
    <w:rsid w:val="00103455"/>
    <w:pPr>
      <w:ind w:left="480"/>
    </w:pPr>
  </w:style>
  <w:style w:type="paragraph" w:styleId="af">
    <w:name w:val="Balloon Text"/>
    <w:basedOn w:val="a"/>
    <w:rsid w:val="00103455"/>
    <w:rPr>
      <w:rFonts w:ascii="Cambria" w:hAnsi="Cambria"/>
      <w:sz w:val="18"/>
      <w:szCs w:val="18"/>
    </w:rPr>
  </w:style>
  <w:style w:type="character" w:customStyle="1" w:styleId="af0">
    <w:name w:val="註解方塊文字 字元"/>
    <w:rsid w:val="00103455"/>
    <w:rPr>
      <w:rFonts w:ascii="Cambria" w:eastAsia="新細明體" w:hAnsi="Cambria" w:cs="Times New Roman"/>
      <w:sz w:val="18"/>
      <w:szCs w:val="18"/>
    </w:rPr>
  </w:style>
  <w:style w:type="character" w:customStyle="1" w:styleId="10">
    <w:name w:val="標題 1 字元"/>
    <w:rsid w:val="00103455"/>
    <w:rPr>
      <w:rFonts w:ascii="Cambria" w:eastAsia="新細明體" w:hAnsi="Cambria" w:cs="Times New Roman"/>
      <w:b/>
      <w:bCs/>
      <w:kern w:val="3"/>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14694</Words>
  <Characters>83760</Characters>
  <Application>Microsoft Office Word</Application>
  <DocSecurity>0</DocSecurity>
  <Lines>698</Lines>
  <Paragraphs>196</Paragraphs>
  <ScaleCrop>false</ScaleCrop>
  <Company/>
  <LinksUpToDate>false</LinksUpToDate>
  <CharactersWithSpaces>98258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都市發展局</dc:creator>
  <cp:lastModifiedBy>BOSS-AIO</cp:lastModifiedBy>
  <cp:revision>2</cp:revision>
  <cp:lastPrinted>2016-11-09T07:45:00Z</cp:lastPrinted>
  <dcterms:created xsi:type="dcterms:W3CDTF">2020-03-19T04:10:00Z</dcterms:created>
  <dcterms:modified xsi:type="dcterms:W3CDTF">2020-03-19T04:10:00Z</dcterms:modified>
</cp:coreProperties>
</file>